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FFD158E" w14:textId="1BD4C9F4" w:rsidR="009C37E6" w:rsidRPr="00D83853" w:rsidRDefault="00E06B2D" w:rsidP="00103CBC">
      <w:pPr>
        <w:pStyle w:val="Titre"/>
        <w:tabs>
          <w:tab w:val="left" w:pos="3969"/>
          <w:tab w:val="right" w:leader="dot" w:pos="9757"/>
        </w:tabs>
        <w:ind w:left="1134"/>
        <w:rPr>
          <w:noProof/>
          <w:color w:val="40826D"/>
          <w:sz w:val="36"/>
          <w:szCs w:val="36"/>
          <w:lang w:val="fr-FR"/>
        </w:rPr>
      </w:pPr>
      <w:r w:rsidRPr="00E06B2D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D3CECA" wp14:editId="52069F76">
                <wp:simplePos x="0" y="0"/>
                <wp:positionH relativeFrom="column">
                  <wp:posOffset>-676275</wp:posOffset>
                </wp:positionH>
                <wp:positionV relativeFrom="paragraph">
                  <wp:posOffset>3810</wp:posOffset>
                </wp:positionV>
                <wp:extent cx="1089660" cy="2019300"/>
                <wp:effectExtent l="0" t="0" r="1524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A6D42" w14:textId="77777777" w:rsidR="00061400" w:rsidRDefault="00061400" w:rsidP="00E06B2D">
                            <w:pPr>
                              <w:jc w:val="center"/>
                            </w:pPr>
                          </w:p>
                          <w:p w14:paraId="393B5300" w14:textId="0A155A4B" w:rsidR="0016105B" w:rsidRPr="00E06B2D" w:rsidRDefault="0015410F" w:rsidP="0016105B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415219F" wp14:editId="044C9C50">
                                  <wp:extent cx="752475" cy="1162050"/>
                                  <wp:effectExtent l="0" t="0" r="952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C37C689">
              <v:shapetype id="_x0000_t202" coordsize="21600,21600" o:spt="202" path="m,l,21600r21600,l21600,xe" w14:anchorId="52D3CECA">
                <v:stroke joinstyle="miter"/>
                <v:path gradientshapeok="t" o:connecttype="rect"/>
              </v:shapetype>
              <v:shape id="Zone de texte 2" style="position:absolute;left:0;text-align:left;margin-left:-53.25pt;margin-top:.3pt;width:85.8pt;height:1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">
                <v:textbox>
                  <w:txbxContent>
                    <w:p w:rsidR="00061400" w:rsidP="00E06B2D" w:rsidRDefault="00061400" w14:paraId="672A6659" w14:textId="77777777">
                      <w:pPr>
                        <w:jc w:val="center"/>
                      </w:pPr>
                    </w:p>
                    <w:p w:rsidRPr="00E06B2D" w:rsidR="0016105B" w:rsidP="0016105B" w:rsidRDefault="0015410F" w14:paraId="0A37501D" w14:textId="0A155A4B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7E4A3D78" wp14:editId="044C9C50">
                            <wp:extent cx="752475" cy="1162050"/>
                            <wp:effectExtent l="0" t="0" r="9525" b="0"/>
                            <wp:docPr id="173069475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noProof/>
            <w:color w:val="901709" w:themeColor="accent6" w:themeShade="80"/>
            <w:sz w:val="36"/>
            <w:szCs w:val="36"/>
            <w:lang w:val="fr-FR"/>
          </w:rPr>
          <w:alias w:val="Nom de la société"/>
          <w:tag w:val=""/>
          <w:id w:val="1501239775"/>
          <w:placeholder>
            <w:docPart w:val="28BEF9AF147A43B8AED1BA8C37C4BF5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843CA" w:rsidRPr="00C843CA">
            <w:rPr>
              <w:noProof/>
              <w:color w:val="901709" w:themeColor="accent6" w:themeShade="80"/>
              <w:sz w:val="36"/>
              <w:szCs w:val="36"/>
              <w:lang w:val="fr-FR"/>
            </w:rPr>
            <w:t>LIGUE</w:t>
          </w:r>
          <w:r w:rsidR="00947EBF" w:rsidRPr="00C843CA">
            <w:rPr>
              <w:noProof/>
              <w:color w:val="901709" w:themeColor="accent6" w:themeShade="80"/>
              <w:sz w:val="36"/>
              <w:szCs w:val="36"/>
              <w:lang w:val="fr-FR"/>
            </w:rPr>
            <w:t xml:space="preserve"> :</w:t>
          </w:r>
        </w:sdtContent>
      </w:sdt>
      <w:r w:rsidR="009C37E6" w:rsidRPr="00C843CA">
        <w:rPr>
          <w:noProof/>
          <w:color w:val="901709" w:themeColor="accent6" w:themeShade="80"/>
          <w:sz w:val="36"/>
          <w:szCs w:val="36"/>
          <w:lang w:val="fr-FR"/>
        </w:rPr>
        <w:t xml:space="preserve"> </w:t>
      </w:r>
      <w:r w:rsidR="00C05F2C">
        <w:rPr>
          <w:noProof/>
          <w:color w:val="40826D"/>
          <w:sz w:val="36"/>
          <w:szCs w:val="36"/>
          <w:lang w:val="fr-FR"/>
        </w:rPr>
        <w:tab/>
      </w:r>
      <w:r w:rsidR="0015410F">
        <w:rPr>
          <w:noProof/>
          <w:color w:val="40826D"/>
          <w:sz w:val="36"/>
          <w:szCs w:val="36"/>
          <w:lang w:val="fr-FR"/>
        </w:rPr>
        <w:t>HAUTS DE FRANCE</w:t>
      </w:r>
      <w:r w:rsidR="00C05F2C" w:rsidRPr="00C05F2C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fr-FR"/>
        </w:rPr>
        <w:tab/>
      </w:r>
    </w:p>
    <w:p w14:paraId="5B30E7BD" w14:textId="0E849453" w:rsidR="00C05F2C" w:rsidRDefault="00C05F2C" w:rsidP="00103CBC">
      <w:pPr>
        <w:pStyle w:val="Sous-titre"/>
        <w:tabs>
          <w:tab w:val="left" w:pos="2552"/>
          <w:tab w:val="right" w:leader="dot" w:pos="9757"/>
        </w:tabs>
        <w:ind w:left="1134"/>
        <w:rPr>
          <w:noProof/>
          <w:color w:val="9CC2E5"/>
          <w:lang w:val="fr-FR"/>
        </w:rPr>
      </w:pPr>
      <w:r w:rsidRPr="007F1F05">
        <w:rPr>
          <w:noProof/>
          <w:color w:val="000000" w:themeColor="text1"/>
          <w:lang w:val="fr-FR"/>
        </w:rPr>
        <w:t xml:space="preserve">Adresse </w:t>
      </w:r>
      <w:r>
        <w:rPr>
          <w:noProof/>
          <w:color w:val="9CC2E5"/>
          <w:lang w:val="fr-FR"/>
        </w:rPr>
        <w:tab/>
      </w:r>
      <w:bookmarkStart w:id="1" w:name="_Hlk81226545"/>
      <w:r w:rsidR="0015410F">
        <w:rPr>
          <w:noProof/>
          <w:color w:val="9CC2E5"/>
          <w:lang w:val="fr-FR"/>
        </w:rPr>
        <w:t>Dojo Régional – 2 rue Lescouvé 80000 AMIENS</w:t>
      </w:r>
      <w:bookmarkEnd w:id="1"/>
      <w:r w:rsidRPr="00103CBC">
        <w:rPr>
          <w:b w:val="0"/>
          <w:noProof/>
          <w:color w:val="000000" w:themeColor="text1"/>
          <w:sz w:val="16"/>
          <w:szCs w:val="16"/>
          <w:lang w:val="fr-FR"/>
        </w:rPr>
        <w:tab/>
      </w:r>
    </w:p>
    <w:p w14:paraId="7E3720F0" w14:textId="77777777" w:rsidR="00103CBC" w:rsidRDefault="00103CBC" w:rsidP="00103CBC">
      <w:pPr>
        <w:pStyle w:val="Sous-titre"/>
        <w:tabs>
          <w:tab w:val="left" w:pos="2552"/>
          <w:tab w:val="right" w:leader="dot" w:pos="4536"/>
          <w:tab w:val="left" w:pos="4820"/>
          <w:tab w:val="left" w:pos="5387"/>
          <w:tab w:val="right" w:leader="dot" w:pos="9639"/>
        </w:tabs>
        <w:spacing w:before="0"/>
        <w:ind w:left="1134"/>
        <w:rPr>
          <w:noProof/>
          <w:color w:val="9CC2E5"/>
          <w:lang w:val="fr-FR"/>
        </w:rPr>
      </w:pPr>
    </w:p>
    <w:p w14:paraId="23F78AE1" w14:textId="14AE0F1A" w:rsidR="00C53771" w:rsidRPr="004B54F9" w:rsidRDefault="00E06B2D" w:rsidP="00103CBC">
      <w:pPr>
        <w:pStyle w:val="Sous-titre"/>
        <w:tabs>
          <w:tab w:val="left" w:pos="2552"/>
          <w:tab w:val="right" w:leader="dot" w:pos="4536"/>
          <w:tab w:val="left" w:pos="4820"/>
          <w:tab w:val="left" w:pos="5387"/>
          <w:tab w:val="right" w:leader="dot" w:pos="9757"/>
        </w:tabs>
        <w:spacing w:before="0"/>
        <w:ind w:left="1134"/>
        <w:rPr>
          <w:noProof/>
          <w:color w:val="9CC2E5"/>
          <w:lang w:val="fr-FR"/>
        </w:rPr>
      </w:pPr>
      <w:r w:rsidRPr="007F1F05">
        <w:rPr>
          <w:noProof/>
          <w:color w:val="000000" w:themeColor="text1"/>
          <w:lang w:val="fr-FR"/>
        </w:rPr>
        <w:t>Téléphone</w:t>
      </w:r>
      <w:r w:rsidR="00C05F2C">
        <w:rPr>
          <w:noProof/>
          <w:color w:val="9CC2E5"/>
          <w:lang w:val="fr-FR"/>
        </w:rPr>
        <w:t xml:space="preserve"> </w:t>
      </w:r>
      <w:r w:rsidR="00103CBC">
        <w:rPr>
          <w:noProof/>
          <w:color w:val="9CC2E5"/>
          <w:lang w:val="fr-FR"/>
        </w:rPr>
        <w:tab/>
      </w:r>
      <w:r w:rsidR="0015410F">
        <w:rPr>
          <w:noProof/>
          <w:color w:val="9CC2E5"/>
          <w:lang w:val="fr-FR"/>
        </w:rPr>
        <w:t>03 22 80 17 32</w:t>
      </w:r>
      <w:r w:rsidR="00103CBC" w:rsidRPr="00103CBC">
        <w:rPr>
          <w:rFonts w:cstheme="minorHAnsi"/>
          <w:b w:val="0"/>
          <w:noProof/>
          <w:color w:val="000000" w:themeColor="text1"/>
          <w:sz w:val="16"/>
          <w:szCs w:val="16"/>
          <w:lang w:val="fr-FR"/>
        </w:rPr>
        <w:tab/>
      </w:r>
      <w:r w:rsidR="00103CBC">
        <w:rPr>
          <w:rFonts w:cstheme="minorHAnsi"/>
          <w:b w:val="0"/>
          <w:noProof/>
          <w:color w:val="000000" w:themeColor="text1"/>
          <w:sz w:val="16"/>
          <w:szCs w:val="16"/>
          <w:lang w:val="fr-FR"/>
        </w:rPr>
        <w:tab/>
        <w:t>Email</w:t>
      </w:r>
      <w:r w:rsidR="00103CBC">
        <w:rPr>
          <w:rFonts w:cstheme="minorHAnsi"/>
          <w:b w:val="0"/>
          <w:noProof/>
          <w:color w:val="000000" w:themeColor="text1"/>
          <w:sz w:val="16"/>
          <w:szCs w:val="16"/>
          <w:lang w:val="fr-FR"/>
        </w:rPr>
        <w:tab/>
      </w:r>
      <w:hyperlink r:id="rId14" w:history="1">
        <w:r w:rsidR="0015410F" w:rsidRPr="001A07F2">
          <w:rPr>
            <w:rStyle w:val="Lienhypertexte"/>
            <w:rFonts w:cstheme="minorHAnsi"/>
            <w:b w:val="0"/>
            <w:noProof/>
            <w:sz w:val="16"/>
            <w:szCs w:val="16"/>
            <w:lang w:val="fr-FR"/>
          </w:rPr>
          <w:t>hautsdefrancejudo@gmail.com</w:t>
        </w:r>
      </w:hyperlink>
      <w:r w:rsidR="0015410F">
        <w:rPr>
          <w:rFonts w:cstheme="minorHAnsi"/>
          <w:b w:val="0"/>
          <w:noProof/>
          <w:color w:val="000000" w:themeColor="text1"/>
          <w:sz w:val="16"/>
          <w:szCs w:val="16"/>
          <w:lang w:val="fr-FR"/>
        </w:rPr>
        <w:tab/>
      </w:r>
      <w:r w:rsidR="00103CBC" w:rsidRPr="00103CBC">
        <w:rPr>
          <w:rFonts w:cstheme="minorHAnsi"/>
          <w:b w:val="0"/>
          <w:noProof/>
          <w:color w:val="000000" w:themeColor="text1"/>
          <w:sz w:val="16"/>
          <w:szCs w:val="16"/>
          <w:lang w:val="fr-FR"/>
        </w:rPr>
        <w:tab/>
      </w:r>
    </w:p>
    <w:p w14:paraId="6A979E98" w14:textId="77777777" w:rsidR="00E06B2D" w:rsidRDefault="00E06B2D" w:rsidP="00103CBC">
      <w:pPr>
        <w:pStyle w:val="Titre1"/>
        <w:pBdr>
          <w:bottom w:val="single" w:sz="4" w:space="1" w:color="auto"/>
        </w:pBdr>
        <w:spacing w:before="0" w:after="0"/>
        <w:ind w:left="1134"/>
        <w:rPr>
          <w:noProof/>
          <w:lang w:val="fr-FR"/>
        </w:rPr>
      </w:pPr>
    </w:p>
    <w:p w14:paraId="55AC2AA6" w14:textId="77777777" w:rsidR="00C05F2C" w:rsidRPr="0016105B" w:rsidRDefault="00C843CA" w:rsidP="00C843CA">
      <w:pPr>
        <w:pStyle w:val="Titre1"/>
        <w:spacing w:before="0" w:after="0"/>
        <w:ind w:left="1134"/>
        <w:jc w:val="right"/>
        <w:rPr>
          <w:color w:val="901709" w:themeColor="accent6" w:themeShade="80"/>
          <w:lang w:val="fr-FR"/>
        </w:rPr>
      </w:pPr>
      <w:r w:rsidRPr="0016105B">
        <w:rPr>
          <w:color w:val="901709" w:themeColor="accent6" w:themeShade="80"/>
          <w:lang w:val="fr-FR"/>
        </w:rPr>
        <w:t>COLLEGE A</w:t>
      </w:r>
    </w:p>
    <w:p w14:paraId="48ECFEB1" w14:textId="77777777" w:rsidR="001165E8" w:rsidRPr="0094125F" w:rsidRDefault="0094125F" w:rsidP="006D42FE">
      <w:pPr>
        <w:pStyle w:val="Titre1"/>
        <w:spacing w:before="0" w:after="0"/>
        <w:ind w:left="993"/>
        <w:rPr>
          <w:color w:val="002060"/>
          <w:sz w:val="40"/>
          <w:szCs w:val="40"/>
          <w:lang w:val="fr-FR"/>
        </w:rPr>
      </w:pPr>
      <w:r w:rsidRPr="0094125F">
        <w:rPr>
          <w:color w:val="002060"/>
          <w:sz w:val="40"/>
          <w:szCs w:val="40"/>
          <w:lang w:val="fr-FR"/>
        </w:rPr>
        <w:t>FICHE D’</w:t>
      </w:r>
      <w:r w:rsidR="00E06B2D" w:rsidRPr="0094125F">
        <w:rPr>
          <w:color w:val="002060"/>
          <w:sz w:val="40"/>
          <w:szCs w:val="40"/>
          <w:lang w:val="fr-FR"/>
        </w:rPr>
        <w:t xml:space="preserve">APPEL A CANDIDATURE </w:t>
      </w:r>
    </w:p>
    <w:p w14:paraId="46F3A4B7" w14:textId="77777777" w:rsidR="00E06B2D" w:rsidRPr="007F1F05" w:rsidRDefault="001223A1" w:rsidP="006D42FE">
      <w:pPr>
        <w:pStyle w:val="Titre1"/>
        <w:spacing w:before="0" w:after="0"/>
        <w:ind w:left="993"/>
        <w:rPr>
          <w:color w:val="901709" w:themeColor="accent6" w:themeShade="80"/>
          <w:sz w:val="40"/>
          <w:szCs w:val="40"/>
          <w:lang w:val="fr-FR"/>
        </w:rPr>
      </w:pPr>
      <w:r w:rsidRPr="007F1F05">
        <w:rPr>
          <w:color w:val="901709" w:themeColor="accent6" w:themeShade="80"/>
          <w:sz w:val="40"/>
          <w:szCs w:val="40"/>
          <w:lang w:val="fr-FR"/>
        </w:rPr>
        <w:t xml:space="preserve">LISTE </w:t>
      </w:r>
      <w:r w:rsidR="006D42FE" w:rsidRPr="007F1F05">
        <w:rPr>
          <w:color w:val="901709" w:themeColor="accent6" w:themeShade="80"/>
          <w:sz w:val="40"/>
          <w:szCs w:val="40"/>
          <w:lang w:val="fr-FR"/>
        </w:rPr>
        <w:t>POUR LE</w:t>
      </w:r>
      <w:r w:rsidRPr="007F1F05">
        <w:rPr>
          <w:color w:val="901709" w:themeColor="accent6" w:themeShade="80"/>
          <w:sz w:val="40"/>
          <w:szCs w:val="40"/>
          <w:lang w:val="fr-FR"/>
        </w:rPr>
        <w:t xml:space="preserve"> </w:t>
      </w:r>
      <w:r w:rsidR="00C843CA" w:rsidRPr="007F1F05">
        <w:rPr>
          <w:color w:val="901709" w:themeColor="accent6" w:themeShade="80"/>
          <w:sz w:val="40"/>
          <w:szCs w:val="40"/>
          <w:lang w:val="fr-FR"/>
        </w:rPr>
        <w:t>CONSEIL D’ADMINISTRATION</w:t>
      </w:r>
    </w:p>
    <w:p w14:paraId="0C02E736" w14:textId="47F495D8" w:rsidR="0047049B" w:rsidRPr="007F1F05" w:rsidRDefault="00E844C7" w:rsidP="006D42FE">
      <w:pPr>
        <w:pStyle w:val="Titre1"/>
        <w:spacing w:before="0" w:after="0"/>
        <w:ind w:left="993"/>
        <w:rPr>
          <w:caps w:val="0"/>
          <w:noProof/>
          <w:color w:val="002060"/>
          <w:sz w:val="40"/>
          <w:szCs w:val="40"/>
          <w:lang w:val="fr-FR"/>
        </w:rPr>
      </w:pPr>
      <w:r w:rsidRPr="007F1F05">
        <w:rPr>
          <w:noProof/>
          <w:color w:val="002060"/>
          <w:sz w:val="40"/>
          <w:szCs w:val="40"/>
          <w:lang w:val="fr-FR"/>
        </w:rPr>
        <w:t>OLYMPIADE 20</w:t>
      </w:r>
      <w:r w:rsidR="00A232B9">
        <w:rPr>
          <w:noProof/>
          <w:color w:val="002060"/>
          <w:sz w:val="40"/>
          <w:szCs w:val="40"/>
          <w:lang w:val="fr-FR"/>
        </w:rPr>
        <w:t>2</w:t>
      </w:r>
      <w:r w:rsidR="009F4B76">
        <w:rPr>
          <w:noProof/>
          <w:color w:val="002060"/>
          <w:sz w:val="40"/>
          <w:szCs w:val="40"/>
          <w:lang w:val="fr-FR"/>
        </w:rPr>
        <w:t>1</w:t>
      </w:r>
      <w:r w:rsidRPr="007F1F05">
        <w:rPr>
          <w:noProof/>
          <w:color w:val="002060"/>
          <w:sz w:val="40"/>
          <w:szCs w:val="40"/>
          <w:lang w:val="fr-FR"/>
        </w:rPr>
        <w:t>/20</w:t>
      </w:r>
      <w:r w:rsidR="00AF7380" w:rsidRPr="007F1F05">
        <w:rPr>
          <w:noProof/>
          <w:color w:val="002060"/>
          <w:sz w:val="40"/>
          <w:szCs w:val="40"/>
          <w:lang w:val="fr-FR"/>
        </w:rPr>
        <w:t>2</w:t>
      </w:r>
      <w:r w:rsidR="00A232B9">
        <w:rPr>
          <w:noProof/>
          <w:color w:val="002060"/>
          <w:sz w:val="40"/>
          <w:szCs w:val="40"/>
          <w:lang w:val="fr-FR"/>
        </w:rPr>
        <w:t>4</w:t>
      </w:r>
      <w:r w:rsidRPr="007F1F05">
        <w:rPr>
          <w:caps w:val="0"/>
          <w:noProof/>
          <w:color w:val="002060"/>
          <w:sz w:val="40"/>
          <w:szCs w:val="40"/>
          <w:lang w:val="fr-FR"/>
        </w:rPr>
        <w:t xml:space="preserve"> </w:t>
      </w:r>
    </w:p>
    <w:p w14:paraId="666CB737" w14:textId="77777777" w:rsidR="0047049B" w:rsidRDefault="0047049B" w:rsidP="0047049B">
      <w:pPr>
        <w:pStyle w:val="Titre1"/>
        <w:spacing w:before="0" w:after="0"/>
        <w:ind w:left="1134"/>
        <w:rPr>
          <w:caps w:val="0"/>
          <w:noProof/>
          <w:color w:val="002060"/>
          <w:lang w:val="fr-FR"/>
        </w:rPr>
      </w:pPr>
    </w:p>
    <w:p w14:paraId="73BDA673" w14:textId="77777777" w:rsidR="0094125F" w:rsidRPr="00C843CA" w:rsidRDefault="0094125F" w:rsidP="0094125F">
      <w:pPr>
        <w:pStyle w:val="Titre2"/>
        <w:spacing w:before="300"/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3CA"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CONDITIONS D’ELIGIBILITE</w:t>
      </w:r>
    </w:p>
    <w:p w14:paraId="4DA77214" w14:textId="77777777" w:rsidR="00AF7380" w:rsidRPr="00AF7380" w:rsidRDefault="00AF7380" w:rsidP="0094125F">
      <w:pPr>
        <w:spacing w:after="0" w:line="240" w:lineRule="auto"/>
        <w:jc w:val="both"/>
        <w:rPr>
          <w:b/>
          <w:noProof/>
          <w:color w:val="000000" w:themeColor="text1"/>
          <w:lang w:val="fr-FR"/>
        </w:rPr>
      </w:pPr>
      <w:r w:rsidRPr="00AF7380">
        <w:rPr>
          <w:b/>
          <w:noProof/>
          <w:color w:val="000000" w:themeColor="text1"/>
          <w:lang w:val="fr-FR"/>
        </w:rPr>
        <w:t xml:space="preserve">Extrait  statuts  types de </w:t>
      </w:r>
      <w:r w:rsidR="00947B86">
        <w:rPr>
          <w:b/>
          <w:noProof/>
          <w:color w:val="000000" w:themeColor="text1"/>
          <w:lang w:val="fr-FR"/>
        </w:rPr>
        <w:t>ligue</w:t>
      </w:r>
      <w:r w:rsidRPr="00AF7380">
        <w:rPr>
          <w:b/>
          <w:noProof/>
          <w:color w:val="000000" w:themeColor="text1"/>
          <w:lang w:val="fr-FR"/>
        </w:rPr>
        <w:t xml:space="preserve"> – page 1</w:t>
      </w:r>
      <w:r w:rsidR="00C843CA">
        <w:rPr>
          <w:b/>
          <w:noProof/>
          <w:color w:val="000000" w:themeColor="text1"/>
          <w:lang w:val="fr-FR"/>
        </w:rPr>
        <w:t>5</w:t>
      </w:r>
      <w:r w:rsidRPr="00AF7380">
        <w:rPr>
          <w:b/>
          <w:noProof/>
          <w:color w:val="000000" w:themeColor="text1"/>
          <w:lang w:val="fr-FR"/>
        </w:rPr>
        <w:t xml:space="preserve">0 - Article </w:t>
      </w:r>
      <w:r w:rsidR="00C843CA">
        <w:rPr>
          <w:b/>
          <w:noProof/>
          <w:color w:val="000000" w:themeColor="text1"/>
          <w:lang w:val="fr-FR"/>
        </w:rPr>
        <w:t>8</w:t>
      </w:r>
      <w:r w:rsidRPr="00AF7380">
        <w:rPr>
          <w:b/>
          <w:noProof/>
          <w:color w:val="000000" w:themeColor="text1"/>
          <w:lang w:val="fr-FR"/>
        </w:rPr>
        <w:t xml:space="preserve"> – composition du </w:t>
      </w:r>
      <w:r w:rsidR="00C843CA">
        <w:rPr>
          <w:b/>
          <w:noProof/>
          <w:color w:val="000000" w:themeColor="text1"/>
          <w:lang w:val="fr-FR"/>
        </w:rPr>
        <w:t>conseil d’administration</w:t>
      </w:r>
    </w:p>
    <w:p w14:paraId="2BD03D1D" w14:textId="77777777" w:rsidR="00C05F2C" w:rsidRPr="00A209F5" w:rsidRDefault="00A209F5" w:rsidP="00EB69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noProof/>
          <w:color w:val="40826D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9F5">
        <w:rPr>
          <w:rFonts w:cstheme="minorHAnsi"/>
          <w:lang w:val="fr-FR"/>
        </w:rPr>
        <w:t>La ligue est administrée par un conseil d’administration</w:t>
      </w:r>
      <w:r>
        <w:rPr>
          <w:rFonts w:cstheme="minorHAnsi"/>
          <w:lang w:val="fr-FR"/>
        </w:rPr>
        <w:t xml:space="preserve"> </w:t>
      </w:r>
      <w:r w:rsidRPr="00A209F5">
        <w:rPr>
          <w:rFonts w:cstheme="minorHAnsi"/>
          <w:lang w:val="fr-FR"/>
        </w:rPr>
        <w:t>composé d’un collège</w:t>
      </w:r>
      <w:r w:rsidR="00EB6947">
        <w:rPr>
          <w:rFonts w:cstheme="minorHAnsi"/>
          <w:lang w:val="fr-FR"/>
        </w:rPr>
        <w:t xml:space="preserve"> </w:t>
      </w:r>
      <w:r w:rsidRPr="00A209F5">
        <w:rPr>
          <w:rFonts w:cstheme="minorHAnsi"/>
          <w:lang w:val="fr-FR"/>
        </w:rPr>
        <w:t>A de 5 à 15 membres élus au scrutin secret de listes bloquées à</w:t>
      </w:r>
      <w:r w:rsidR="00EB6947">
        <w:rPr>
          <w:rFonts w:cstheme="minorHAnsi"/>
          <w:lang w:val="fr-FR"/>
        </w:rPr>
        <w:t xml:space="preserve"> </w:t>
      </w:r>
      <w:r w:rsidRPr="00A209F5">
        <w:rPr>
          <w:rFonts w:cstheme="minorHAnsi"/>
          <w:lang w:val="fr-FR"/>
        </w:rPr>
        <w:t>la majorité relative par l’assemblée générale élective. (Le nombre</w:t>
      </w:r>
      <w:r w:rsidR="00EB6947">
        <w:rPr>
          <w:rFonts w:cstheme="minorHAnsi"/>
          <w:lang w:val="fr-FR"/>
        </w:rPr>
        <w:t xml:space="preserve"> </w:t>
      </w:r>
      <w:r w:rsidRPr="00A209F5">
        <w:rPr>
          <w:rFonts w:cstheme="minorHAnsi"/>
          <w:lang w:val="fr-FR"/>
        </w:rPr>
        <w:t>exact est fixé par le règlement intérieur) et d’un collège B composé</w:t>
      </w:r>
      <w:r w:rsidR="00EB6947">
        <w:rPr>
          <w:rFonts w:cstheme="minorHAnsi"/>
          <w:lang w:val="fr-FR"/>
        </w:rPr>
        <w:t xml:space="preserve"> </w:t>
      </w:r>
      <w:r w:rsidRPr="00A209F5">
        <w:rPr>
          <w:rFonts w:cstheme="minorHAnsi"/>
          <w:lang w:val="fr-FR"/>
        </w:rPr>
        <w:t>des présidents en exercice des comités de proximité du ressort</w:t>
      </w:r>
      <w:r w:rsidR="00EB6947">
        <w:rPr>
          <w:rFonts w:cstheme="minorHAnsi"/>
          <w:lang w:val="fr-FR"/>
        </w:rPr>
        <w:t xml:space="preserve"> </w:t>
      </w:r>
      <w:r w:rsidRPr="00A209F5">
        <w:rPr>
          <w:rFonts w:cstheme="minorHAnsi"/>
          <w:lang w:val="fr-FR"/>
        </w:rPr>
        <w:t>territorial de la ligue élus membres du conseil d’administration par</w:t>
      </w:r>
      <w:r w:rsidR="00EB6947">
        <w:rPr>
          <w:rFonts w:cstheme="minorHAnsi"/>
          <w:lang w:val="fr-FR"/>
        </w:rPr>
        <w:t xml:space="preserve"> </w:t>
      </w:r>
      <w:r w:rsidRPr="00A209F5">
        <w:rPr>
          <w:rFonts w:cstheme="minorHAnsi"/>
          <w:lang w:val="fr-FR"/>
        </w:rPr>
        <w:t>l’assemblée générale élective.</w:t>
      </w:r>
    </w:p>
    <w:p w14:paraId="6EC53ED3" w14:textId="77777777" w:rsidR="00EB6947" w:rsidRDefault="00EB6947" w:rsidP="00EB6947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</w:p>
    <w:p w14:paraId="200814D3" w14:textId="77777777" w:rsidR="00EB6947" w:rsidRPr="00EB6947" w:rsidRDefault="00EB6947" w:rsidP="00EB69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EB6947">
        <w:rPr>
          <w:rFonts w:cstheme="minorHAnsi"/>
          <w:lang w:val="fr-FR"/>
        </w:rPr>
        <w:t>Peuvent être élues au conseil d’administration les personnes, de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nationalité française, jouissant de leurs droits civiques, ou les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personnes de nationalité étrangère, majeures de 18 ans révolus,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à condition qu’elles n’aient pas été condamnées à une peine qui,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lorsqu’elle est prononcée contre un citoyen français, fait obstacle à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son inscription sur les listes électorales.</w:t>
      </w:r>
    </w:p>
    <w:p w14:paraId="711392FA" w14:textId="77777777" w:rsidR="00EB6947" w:rsidRPr="00EB6947" w:rsidRDefault="00EB6947" w:rsidP="00EB69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EB6947">
        <w:rPr>
          <w:rFonts w:cstheme="minorHAnsi"/>
          <w:lang w:val="fr-FR"/>
        </w:rPr>
        <w:t>Ne peuvent être élues les personnes à l’encontre desquelles a été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prononcée une sanction d’inéligibilité à temps pour manquement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grave aux règles techniques du jeu constituant une infraction à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l’esprit sportif.</w:t>
      </w:r>
    </w:p>
    <w:p w14:paraId="16FA8718" w14:textId="77777777" w:rsidR="00EB6947" w:rsidRPr="00EB6947" w:rsidRDefault="00EB6947" w:rsidP="00EB69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EB6947">
        <w:rPr>
          <w:rFonts w:cstheme="minorHAnsi"/>
          <w:lang w:val="fr-FR"/>
        </w:rPr>
        <w:t>Ne peuvent être élues au conseil d’administration que les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personnes licenciées à la fédération, titulaires de la ceinture noire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délivrée au titre de l’une des disciplines fédérales, remplissant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 xml:space="preserve">les conditions prévues aux statuts et règlement </w:t>
      </w:r>
      <w:r>
        <w:rPr>
          <w:rFonts w:cstheme="minorHAnsi"/>
          <w:lang w:val="fr-FR"/>
        </w:rPr>
        <w:t>i</w:t>
      </w:r>
      <w:r w:rsidRPr="00EB6947">
        <w:rPr>
          <w:rFonts w:cstheme="minorHAnsi"/>
          <w:lang w:val="fr-FR"/>
        </w:rPr>
        <w:t>ntérieur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fédéraux et ayant fait parvenir au siège de la ligue leur dossier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de candidature, par l’intermédiaire du candidat tête de liste, pour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le collège A, quarante jours francs avant la date de l’assemblée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générale élective.</w:t>
      </w:r>
    </w:p>
    <w:p w14:paraId="241D6A61" w14:textId="77777777" w:rsidR="00EB6947" w:rsidRPr="00EB6947" w:rsidRDefault="00EB6947" w:rsidP="00EB69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EB6947">
        <w:rPr>
          <w:rFonts w:cstheme="minorHAnsi"/>
          <w:lang w:val="fr-FR"/>
        </w:rPr>
        <w:t>Toute liste candidate au titre du collège A doit comporter de 5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à 15 candidats dont le premier l’est à la fonction de président,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le second à la fonction de secrétaire général, le troisième à la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fonction de trésorier général ainsi qu’un nombre de candidates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imposé par la loi. (</w:t>
      </w:r>
      <w:r w:rsidRPr="00EB6947">
        <w:rPr>
          <w:rFonts w:cstheme="minorHAnsi"/>
          <w:i/>
          <w:iCs/>
          <w:lang w:val="fr-FR"/>
        </w:rPr>
        <w:t>En proportion des effectifs féminins licenciés</w:t>
      </w:r>
      <w:r>
        <w:rPr>
          <w:rFonts w:cstheme="minorHAnsi"/>
          <w:i/>
          <w:iCs/>
          <w:lang w:val="fr-FR"/>
        </w:rPr>
        <w:t xml:space="preserve"> </w:t>
      </w:r>
      <w:r w:rsidRPr="00EB6947">
        <w:rPr>
          <w:rFonts w:cstheme="minorHAnsi"/>
          <w:i/>
          <w:iCs/>
          <w:lang w:val="fr-FR"/>
        </w:rPr>
        <w:t>enregistrés sur le territoire de compétence de la ligue</w:t>
      </w:r>
      <w:r>
        <w:rPr>
          <w:rFonts w:cstheme="minorHAnsi"/>
          <w:i/>
          <w:iCs/>
          <w:lang w:val="fr-FR"/>
        </w:rPr>
        <w:t xml:space="preserve"> </w:t>
      </w:r>
      <w:r w:rsidRPr="00EB6947">
        <w:rPr>
          <w:rFonts w:cstheme="minorHAnsi"/>
          <w:i/>
          <w:iCs/>
          <w:lang w:val="fr-FR"/>
        </w:rPr>
        <w:t>au titre de l’année sportive précédant l’assemblée générale</w:t>
      </w:r>
      <w:r>
        <w:rPr>
          <w:rFonts w:cstheme="minorHAnsi"/>
          <w:i/>
          <w:iCs/>
          <w:lang w:val="fr-FR"/>
        </w:rPr>
        <w:t xml:space="preserve"> </w:t>
      </w:r>
      <w:r w:rsidRPr="00EB6947">
        <w:rPr>
          <w:rFonts w:cstheme="minorHAnsi"/>
          <w:i/>
          <w:iCs/>
          <w:lang w:val="fr-FR"/>
        </w:rPr>
        <w:t>élective</w:t>
      </w:r>
      <w:r w:rsidRPr="00EB6947">
        <w:rPr>
          <w:rFonts w:cstheme="minorHAnsi"/>
          <w:lang w:val="fr-FR"/>
        </w:rPr>
        <w:t>).</w:t>
      </w:r>
    </w:p>
    <w:p w14:paraId="1786C9BB" w14:textId="77777777" w:rsidR="00EB6947" w:rsidRPr="00EB6947" w:rsidRDefault="00EB6947" w:rsidP="00EB69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EB6947">
        <w:rPr>
          <w:rFonts w:cstheme="minorHAnsi"/>
          <w:lang w:val="fr-FR"/>
        </w:rPr>
        <w:t>Les postes à pourvoir sont ouverts à toute personne licenciée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dans un club affilié situé sur le territoire de compétence de la ligue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et remplissant les conditions prévues aux statuts et règlement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intérieur fédéraux.</w:t>
      </w:r>
    </w:p>
    <w:p w14:paraId="28F5D125" w14:textId="77777777" w:rsidR="00C843CA" w:rsidRPr="00EB6947" w:rsidRDefault="00EB6947" w:rsidP="00EB69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EB6947">
        <w:rPr>
          <w:rFonts w:cstheme="minorHAnsi"/>
          <w:lang w:val="fr-FR"/>
        </w:rPr>
        <w:t>Le cumul de mandats fédéraux est interdit à l’exception de celui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de membre du conseil d’administration fédéral. (Tout candidat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déjà titulaire d’un mandat fédéral, à l’exception de celui de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membre du conseil d’administration fédéral, devra démissionner</w:t>
      </w:r>
      <w:r>
        <w:rPr>
          <w:rFonts w:cstheme="minorHAnsi"/>
          <w:lang w:val="fr-FR"/>
        </w:rPr>
        <w:t xml:space="preserve"> </w:t>
      </w:r>
      <w:r w:rsidRPr="00EB6947">
        <w:rPr>
          <w:rFonts w:cstheme="minorHAnsi"/>
          <w:lang w:val="fr-FR"/>
        </w:rPr>
        <w:t>de celui-ci s’il est élu pour un autre mandat fédéral.)</w:t>
      </w:r>
    </w:p>
    <w:p w14:paraId="7965337B" w14:textId="77777777" w:rsidR="00C843CA" w:rsidRPr="00C843CA" w:rsidRDefault="00C843CA" w:rsidP="00C843CA">
      <w:pPr>
        <w:rPr>
          <w:lang w:val="fr-FR"/>
        </w:rPr>
      </w:pPr>
    </w:p>
    <w:p w14:paraId="3A74FAFB" w14:textId="77777777" w:rsidR="00C53771" w:rsidRPr="00C843CA" w:rsidRDefault="00783861" w:rsidP="0047049B">
      <w:pPr>
        <w:pStyle w:val="Titre1"/>
        <w:spacing w:before="0" w:after="0"/>
        <w:rPr>
          <w:caps w:val="0"/>
          <w:noProof/>
          <w:color w:val="901709" w:themeColor="accent6" w:themeShade="80"/>
          <w:lang w:val="fr-FR"/>
        </w:rPr>
      </w:pPr>
      <w:r w:rsidRPr="00C843CA">
        <w:rPr>
          <w:rFonts w:ascii="Arial Black" w:hAnsi="Arial Black"/>
          <w:b w:val="0"/>
          <w:noProof/>
          <w:color w:val="901709" w:themeColor="accent6" w:themeShade="8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INDICATIONS</w:t>
      </w:r>
    </w:p>
    <w:tbl>
      <w:tblPr>
        <w:tblStyle w:val="Grilledutableau"/>
        <w:tblW w:w="9917" w:type="dxa"/>
        <w:tblLook w:val="04A0" w:firstRow="1" w:lastRow="0" w:firstColumn="1" w:lastColumn="0" w:noHBand="0" w:noVBand="1"/>
      </w:tblPr>
      <w:tblGrid>
        <w:gridCol w:w="4106"/>
        <w:gridCol w:w="1701"/>
        <w:gridCol w:w="2437"/>
        <w:gridCol w:w="1673"/>
      </w:tblGrid>
      <w:tr w:rsidR="00EB4ABB" w:rsidRPr="0015410F" w14:paraId="752814F3" w14:textId="77777777" w:rsidTr="007F1F05">
        <w:trPr>
          <w:trHeight w:val="829"/>
        </w:trPr>
        <w:tc>
          <w:tcPr>
            <w:tcW w:w="4106" w:type="dxa"/>
          </w:tcPr>
          <w:p w14:paraId="34CD4E6B" w14:textId="77777777" w:rsidR="00EB4ABB" w:rsidRDefault="00EB4ABB" w:rsidP="0047049B">
            <w:pPr>
              <w:spacing w:before="120"/>
              <w:rPr>
                <w:noProof/>
                <w:color w:val="000000" w:themeColor="text1"/>
                <w:lang w:val="fr-FR"/>
              </w:rPr>
            </w:pPr>
            <w:r>
              <w:rPr>
                <w:noProof/>
                <w:color w:val="000000" w:themeColor="text1"/>
                <w:lang w:val="fr-FR"/>
              </w:rPr>
              <w:t xml:space="preserve">NOMBRE </w:t>
            </w:r>
            <w:r w:rsidR="0047049B">
              <w:rPr>
                <w:noProof/>
                <w:color w:val="000000" w:themeColor="text1"/>
                <w:lang w:val="fr-FR"/>
              </w:rPr>
              <w:t xml:space="preserve">TOTAL </w:t>
            </w:r>
            <w:r>
              <w:rPr>
                <w:noProof/>
                <w:color w:val="000000" w:themeColor="text1"/>
                <w:lang w:val="fr-FR"/>
              </w:rPr>
              <w:t xml:space="preserve">DE MEMBRES </w:t>
            </w:r>
          </w:p>
          <w:p w14:paraId="4346338A" w14:textId="77777777" w:rsidR="007F1F05" w:rsidRDefault="007F1F05" w:rsidP="0047049B">
            <w:pPr>
              <w:spacing w:before="120"/>
              <w:rPr>
                <w:lang w:val="fr-FR"/>
              </w:rPr>
            </w:pPr>
            <w:r>
              <w:rPr>
                <w:noProof/>
                <w:color w:val="000000" w:themeColor="text1"/>
                <w:lang w:val="fr-FR"/>
              </w:rPr>
              <w:t>CONSTITUANT LA LISTE DU COLLEGE A</w:t>
            </w:r>
          </w:p>
        </w:tc>
        <w:tc>
          <w:tcPr>
            <w:tcW w:w="1701" w:type="dxa"/>
          </w:tcPr>
          <w:p w14:paraId="773418B6" w14:textId="74861309" w:rsidR="00EB4ABB" w:rsidRPr="0015410F" w:rsidRDefault="0015410F" w:rsidP="00EB4ABB">
            <w:pPr>
              <w:spacing w:before="120"/>
              <w:jc w:val="center"/>
              <w:rPr>
                <w:b/>
                <w:color w:val="2E74B5" w:themeColor="accent1" w:themeShade="BF"/>
                <w:sz w:val="28"/>
                <w:szCs w:val="28"/>
                <w:lang w:val="fr-FR"/>
              </w:rPr>
            </w:pPr>
            <w:r w:rsidRPr="0015410F">
              <w:rPr>
                <w:b/>
                <w:color w:val="2E74B5" w:themeColor="accent1" w:themeShade="BF"/>
                <w:sz w:val="28"/>
                <w:szCs w:val="28"/>
                <w:lang w:val="fr-FR"/>
              </w:rPr>
              <w:t>15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14:paraId="24A4E752" w14:textId="77777777" w:rsidR="00EB4ABB" w:rsidRDefault="00EB4ABB" w:rsidP="00EB4ABB">
            <w:pPr>
              <w:rPr>
                <w:lang w:val="fr-F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54AE929" w14:textId="77777777" w:rsidR="00EB4ABB" w:rsidRDefault="00EB4ABB" w:rsidP="00EB4ABB">
            <w:pPr>
              <w:rPr>
                <w:lang w:val="fr-FR"/>
              </w:rPr>
            </w:pPr>
          </w:p>
          <w:p w14:paraId="05DFC8D4" w14:textId="77777777" w:rsidR="00EB4ABB" w:rsidRDefault="00EB4ABB" w:rsidP="00EB4ABB">
            <w:pPr>
              <w:rPr>
                <w:lang w:val="fr-FR"/>
              </w:rPr>
            </w:pPr>
          </w:p>
        </w:tc>
      </w:tr>
      <w:tr w:rsidR="00EB4ABB" w:rsidRPr="0015410F" w14:paraId="517E520F" w14:textId="77777777" w:rsidTr="007F1F05">
        <w:trPr>
          <w:trHeight w:val="697"/>
        </w:trPr>
        <w:tc>
          <w:tcPr>
            <w:tcW w:w="4106" w:type="dxa"/>
          </w:tcPr>
          <w:p w14:paraId="1DB8A75D" w14:textId="77777777" w:rsidR="00EB4ABB" w:rsidRDefault="007F1F05" w:rsidP="00EB4ABB">
            <w:pPr>
              <w:spacing w:before="120"/>
              <w:rPr>
                <w:lang w:val="fr-FR"/>
              </w:rPr>
            </w:pPr>
            <w:r>
              <w:rPr>
                <w:lang w:val="fr-FR"/>
              </w:rPr>
              <w:t>DONT UN MINIMUM DE CANDIDATES FEMININES DE</w:t>
            </w:r>
          </w:p>
        </w:tc>
        <w:tc>
          <w:tcPr>
            <w:tcW w:w="1701" w:type="dxa"/>
          </w:tcPr>
          <w:p w14:paraId="4FF962A4" w14:textId="176C2302" w:rsidR="00EB4ABB" w:rsidRPr="0015410F" w:rsidRDefault="00C00E71" w:rsidP="00EB4ABB">
            <w:pPr>
              <w:spacing w:before="120"/>
              <w:jc w:val="center"/>
              <w:rPr>
                <w:b/>
                <w:color w:val="2E74B5" w:themeColor="accent1" w:themeShade="BF"/>
                <w:sz w:val="28"/>
                <w:szCs w:val="28"/>
                <w:lang w:val="fr-FR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  <w:lang w:val="fr-FR"/>
              </w:rPr>
              <w:t>5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14:paraId="2D4A0ED6" w14:textId="77777777" w:rsidR="00EB4ABB" w:rsidRDefault="00EB4ABB" w:rsidP="00EB4ABB">
            <w:pPr>
              <w:rPr>
                <w:lang w:val="fr-F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0D27F8BE" w14:textId="77777777" w:rsidR="00EB4ABB" w:rsidRDefault="00EB4ABB" w:rsidP="00EB4ABB">
            <w:pPr>
              <w:rPr>
                <w:lang w:val="fr-FR"/>
              </w:rPr>
            </w:pPr>
          </w:p>
        </w:tc>
      </w:tr>
    </w:tbl>
    <w:p w14:paraId="761EFCC3" w14:textId="77777777" w:rsidR="002338AA" w:rsidRDefault="002338AA" w:rsidP="0047049B">
      <w:pPr>
        <w:pStyle w:val="Titre2"/>
        <w:spacing w:before="0" w:after="0"/>
        <w:rPr>
          <w:rFonts w:cstheme="minorHAnsi"/>
          <w:b w:val="0"/>
          <w:noProof/>
          <w:color w:val="000000" w:themeColor="text1"/>
          <w:sz w:val="18"/>
          <w:szCs w:val="1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D3B396" w14:textId="77777777" w:rsidR="001C35FE" w:rsidRPr="001C35FE" w:rsidRDefault="001C35FE" w:rsidP="001C35FE">
      <w:pPr>
        <w:keepNext/>
        <w:keepLines/>
        <w:spacing w:after="0" w:line="240" w:lineRule="auto"/>
        <w:outlineLvl w:val="1"/>
        <w:rPr>
          <w:rFonts w:cstheme="minorHAnsi"/>
          <w:bCs/>
          <w:noProof/>
          <w:color w:val="000000" w:themeColor="tex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35FE">
        <w:rPr>
          <w:rFonts w:cstheme="minorHAnsi"/>
          <w:bCs/>
          <w:noProof/>
          <w:color w:val="000000" w:themeColor="tex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nombre minimum légal de féminines sera calculé sur l’ensemble </w:t>
      </w:r>
      <w:r>
        <w:rPr>
          <w:rFonts w:cstheme="minorHAnsi"/>
          <w:bCs/>
          <w:noProof/>
          <w:color w:val="000000" w:themeColor="tex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sur le Collège A</w:t>
      </w:r>
      <w:r w:rsidRPr="001C35FE">
        <w:rPr>
          <w:rFonts w:cstheme="minorHAnsi"/>
          <w:bCs/>
          <w:noProof/>
          <w:color w:val="000000" w:themeColor="tex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Si ce nombre de candidates est inférieur au nombre de postes</w:t>
      </w:r>
      <w:r w:rsidR="005300D0">
        <w:rPr>
          <w:rFonts w:cstheme="minorHAnsi"/>
          <w:bCs/>
          <w:noProof/>
          <w:color w:val="000000" w:themeColor="tex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liste ne sera pas recevable</w:t>
      </w:r>
      <w:r w:rsidRPr="001C35FE">
        <w:rPr>
          <w:rFonts w:cstheme="minorHAnsi"/>
          <w:bCs/>
          <w:noProof/>
          <w:color w:val="000000" w:themeColor="tex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D9D46F3" w14:textId="5406FA64" w:rsidR="0094125F" w:rsidRDefault="0094125F">
      <w:pPr>
        <w:rPr>
          <w:lang w:val="fr-FR"/>
        </w:rPr>
      </w:pPr>
      <w:r>
        <w:rPr>
          <w:lang w:val="fr-FR"/>
        </w:rPr>
        <w:br w:type="page"/>
      </w:r>
    </w:p>
    <w:p w14:paraId="75B7C0B9" w14:textId="77777777" w:rsidR="001223A1" w:rsidRPr="00D83853" w:rsidRDefault="001223A1" w:rsidP="001223A1">
      <w:pPr>
        <w:pStyle w:val="Titre2"/>
        <w:spacing w:before="300"/>
        <w:rPr>
          <w:rFonts w:ascii="Arial Black" w:hAnsi="Arial Black"/>
          <w:b w:val="0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3CA"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COMPOSITION DE LA LISTE – </w:t>
      </w:r>
      <w:r w:rsidRPr="001223A1">
        <w:rPr>
          <w:b w:val="0"/>
          <w:noProof/>
          <w:color w:val="000000" w:themeColor="text1"/>
          <w:sz w:val="20"/>
          <w:szCs w:val="20"/>
          <w:lang w:val="fr-FR"/>
        </w:rPr>
        <w:t>Etre obligatoirement ceinture noire</w:t>
      </w:r>
    </w:p>
    <w:p w14:paraId="2569815B" w14:textId="77777777" w:rsidR="001223A1" w:rsidRPr="0047049B" w:rsidRDefault="001223A1" w:rsidP="0012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  <w:r w:rsidRPr="0047049B">
        <w:rPr>
          <w:b/>
          <w:noProof/>
          <w:color w:val="auto"/>
          <w:sz w:val="22"/>
          <w:szCs w:val="22"/>
          <w:lang w:val="fr-FR"/>
        </w:rPr>
        <w:t>CANDIDAT</w:t>
      </w:r>
      <w:r w:rsidR="002338AA">
        <w:rPr>
          <w:b/>
          <w:noProof/>
          <w:color w:val="auto"/>
          <w:sz w:val="22"/>
          <w:szCs w:val="22"/>
          <w:lang w:val="fr-FR"/>
        </w:rPr>
        <w:t>(E)</w:t>
      </w:r>
      <w:r w:rsidRPr="0047049B">
        <w:rPr>
          <w:b/>
          <w:noProof/>
          <w:color w:val="auto"/>
          <w:sz w:val="22"/>
          <w:szCs w:val="22"/>
          <w:lang w:val="fr-FR"/>
        </w:rPr>
        <w:t xml:space="preserve"> PRESIDENT</w:t>
      </w:r>
      <w:r w:rsidR="007B7EBD">
        <w:rPr>
          <w:b/>
          <w:noProof/>
          <w:color w:val="auto"/>
          <w:sz w:val="22"/>
          <w:szCs w:val="22"/>
          <w:lang w:val="fr-FR"/>
        </w:rPr>
        <w:t>(E)</w:t>
      </w:r>
    </w:p>
    <w:p w14:paraId="5B94352E" w14:textId="77777777" w:rsidR="001223A1" w:rsidRPr="001223A1" w:rsidRDefault="001223A1" w:rsidP="00710423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5FC91D98" w14:textId="77777777" w:rsidR="00710423" w:rsidRPr="001223A1" w:rsidRDefault="00710423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 xml:space="preserve">NOM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>Prénom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="006113E3" w:rsidRPr="001223A1">
        <w:rPr>
          <w:noProof/>
          <w:color w:val="000000" w:themeColor="text1"/>
          <w:sz w:val="16"/>
          <w:szCs w:val="16"/>
          <w:lang w:val="fr-FR"/>
        </w:rPr>
        <w:t xml:space="preserve"> </w:t>
      </w:r>
      <w:r w:rsidR="006113E3"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Sexe </w:t>
      </w:r>
      <w:r w:rsidR="006113E3" w:rsidRPr="001223A1">
        <w:rPr>
          <w:noProof/>
          <w:color w:val="000000" w:themeColor="text1"/>
          <w:sz w:val="16"/>
          <w:szCs w:val="16"/>
          <w:lang w:val="fr-FR"/>
        </w:rPr>
        <w:tab/>
      </w:r>
      <w:r w:rsidR="000F2D4A">
        <w:rPr>
          <w:noProof/>
          <w:color w:val="000000" w:themeColor="text1"/>
          <w:sz w:val="16"/>
          <w:szCs w:val="16"/>
          <w:lang w:val="fr-FR"/>
        </w:rPr>
        <w:tab/>
      </w:r>
    </w:p>
    <w:p w14:paraId="41814209" w14:textId="77777777" w:rsidR="00C53771" w:rsidRPr="001223A1" w:rsidRDefault="00710423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>Adresse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6CF29BD" w14:textId="77777777" w:rsidR="00710423" w:rsidRPr="001223A1" w:rsidRDefault="00710423" w:rsidP="00EE0A5B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Code postal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Ville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248102AA" w14:textId="77777777" w:rsidR="00710423" w:rsidRPr="001223A1" w:rsidRDefault="006113E3" w:rsidP="00EE0A5B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 xml:space="preserve">Date/lieu </w:t>
      </w:r>
      <w:r w:rsidR="00710423" w:rsidRPr="001223A1">
        <w:rPr>
          <w:noProof/>
          <w:sz w:val="16"/>
          <w:szCs w:val="16"/>
          <w:lang w:val="fr-FR"/>
        </w:rPr>
        <w:t>de naissance</w:t>
      </w:r>
      <w:r w:rsidR="00710423" w:rsidRPr="001223A1">
        <w:rPr>
          <w:noProof/>
          <w:sz w:val="16"/>
          <w:szCs w:val="16"/>
          <w:lang w:val="fr-FR"/>
        </w:rPr>
        <w:tab/>
      </w:r>
      <w:r w:rsidR="00710423"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>Nationalité</w:t>
      </w:r>
      <w:r w:rsidRPr="001223A1">
        <w:rPr>
          <w:noProof/>
          <w:sz w:val="16"/>
          <w:szCs w:val="16"/>
          <w:lang w:val="fr-FR"/>
        </w:rPr>
        <w:tab/>
      </w:r>
    </w:p>
    <w:p w14:paraId="045006C8" w14:textId="77777777" w:rsidR="00710423" w:rsidRPr="001223A1" w:rsidRDefault="006113E3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Profession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0D20E407" w14:textId="77777777" w:rsidR="00710423" w:rsidRPr="001223A1" w:rsidRDefault="00710423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rFonts w:ascii="Wingdings" w:eastAsia="Wingdings" w:hAnsi="Wingdings" w:cs="Wingdings"/>
          <w:noProof/>
          <w:sz w:val="16"/>
          <w:szCs w:val="16"/>
          <w:lang w:val="fr-FR"/>
        </w:rPr>
        <w:t></w:t>
      </w:r>
      <w:r w:rsidRPr="001223A1">
        <w:rPr>
          <w:noProof/>
          <w:sz w:val="16"/>
          <w:szCs w:val="16"/>
          <w:lang w:val="fr-FR"/>
        </w:rPr>
        <w:t xml:space="preserve"> portable</w:t>
      </w:r>
      <w:r w:rsidRPr="001223A1">
        <w:rPr>
          <w:noProof/>
          <w:sz w:val="16"/>
          <w:szCs w:val="16"/>
          <w:lang w:val="fr-FR"/>
        </w:rPr>
        <w:tab/>
      </w:r>
      <w:r w:rsidR="006113E3" w:rsidRPr="001223A1">
        <w:rPr>
          <w:noProof/>
          <w:sz w:val="16"/>
          <w:szCs w:val="16"/>
          <w:lang w:val="fr-FR"/>
        </w:rPr>
        <w:tab/>
      </w:r>
      <w:r w:rsidR="006113E3" w:rsidRPr="001223A1">
        <w:rPr>
          <w:noProof/>
          <w:sz w:val="16"/>
          <w:szCs w:val="16"/>
          <w:lang w:val="fr-FR"/>
        </w:rPr>
        <w:tab/>
        <w:t>Email-</w:t>
      </w:r>
      <w:r w:rsidR="006113E3" w:rsidRPr="001223A1">
        <w:rPr>
          <w:b/>
          <w:noProof/>
          <w:sz w:val="16"/>
          <w:szCs w:val="16"/>
          <w:lang w:val="fr-FR"/>
        </w:rPr>
        <w:t>@</w:t>
      </w:r>
      <w:r w:rsidR="006113E3" w:rsidRPr="001223A1">
        <w:rPr>
          <w:noProof/>
          <w:sz w:val="16"/>
          <w:szCs w:val="16"/>
          <w:lang w:val="fr-FR"/>
        </w:rPr>
        <w:tab/>
      </w:r>
      <w:r w:rsidR="006113E3" w:rsidRPr="001223A1">
        <w:rPr>
          <w:noProof/>
          <w:sz w:val="16"/>
          <w:szCs w:val="16"/>
          <w:lang w:val="fr-FR"/>
        </w:rPr>
        <w:tab/>
      </w:r>
    </w:p>
    <w:p w14:paraId="41D88AF4" w14:textId="77777777" w:rsidR="00710423" w:rsidRPr="001223A1" w:rsidRDefault="0063688D" w:rsidP="00EE0A5B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N° de licence</w:t>
      </w:r>
      <w:r w:rsidRPr="001223A1">
        <w:rPr>
          <w:noProof/>
          <w:sz w:val="16"/>
          <w:szCs w:val="16"/>
          <w:lang w:val="fr-FR"/>
        </w:rPr>
        <w:tab/>
        <w:t xml:space="preserve"> </w:t>
      </w:r>
      <w:r w:rsidRPr="001223A1">
        <w:rPr>
          <w:noProof/>
          <w:sz w:val="16"/>
          <w:szCs w:val="16"/>
          <w:lang w:val="fr-FR"/>
        </w:rPr>
        <w:tab/>
      </w:r>
      <w:r w:rsidR="00061400">
        <w:rPr>
          <w:noProof/>
          <w:sz w:val="16"/>
          <w:szCs w:val="16"/>
          <w:lang w:val="fr-FR"/>
        </w:rPr>
        <w:tab/>
      </w:r>
      <w:r w:rsidRPr="00061400">
        <w:rPr>
          <w:i/>
          <w:noProof/>
          <w:sz w:val="14"/>
          <w:szCs w:val="14"/>
          <w:lang w:val="fr-FR"/>
        </w:rPr>
        <w:t>de la saison en cours</w:t>
      </w:r>
      <w:r w:rsidR="006113E3" w:rsidRPr="001223A1">
        <w:rPr>
          <w:i/>
          <w:noProof/>
          <w:sz w:val="16"/>
          <w:szCs w:val="16"/>
          <w:lang w:val="fr-FR"/>
        </w:rPr>
        <w:t xml:space="preserve"> </w:t>
      </w:r>
    </w:p>
    <w:p w14:paraId="2B578523" w14:textId="77777777" w:rsidR="0063688D" w:rsidRPr="001223A1" w:rsidRDefault="0063688D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Club d’appartenance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N° d’affiliation du club</w:t>
      </w:r>
      <w:r w:rsidRPr="001223A1">
        <w:rPr>
          <w:noProof/>
          <w:sz w:val="16"/>
          <w:szCs w:val="16"/>
          <w:lang w:val="fr-FR"/>
        </w:rPr>
        <w:tab/>
      </w:r>
    </w:p>
    <w:p w14:paraId="579B6907" w14:textId="77777777" w:rsidR="0063688D" w:rsidRDefault="0063688D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Grade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Date d’obtention du grade</w:t>
      </w:r>
      <w:r w:rsidRPr="001223A1">
        <w:rPr>
          <w:noProof/>
          <w:sz w:val="16"/>
          <w:szCs w:val="16"/>
          <w:lang w:val="fr-FR"/>
        </w:rPr>
        <w:tab/>
      </w:r>
    </w:p>
    <w:p w14:paraId="00191F2B" w14:textId="77777777" w:rsidR="0047049B" w:rsidRPr="001223A1" w:rsidRDefault="0047049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</w:p>
    <w:p w14:paraId="5ECD5E21" w14:textId="77777777" w:rsidR="00C53771" w:rsidRPr="001223A1" w:rsidRDefault="00B8798E" w:rsidP="0047049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</w:t>
      </w:r>
      <w:r w:rsidR="006E45AF" w:rsidRPr="001223A1">
        <w:rPr>
          <w:b/>
          <w:noProof/>
          <w:sz w:val="16"/>
          <w:szCs w:val="16"/>
          <w:u w:val="single"/>
          <w:lang w:val="fr-FR"/>
        </w:rPr>
        <w:t>S ACTUELLES</w:t>
      </w:r>
      <w:r w:rsidRPr="001223A1">
        <w:rPr>
          <w:b/>
          <w:noProof/>
          <w:sz w:val="16"/>
          <w:szCs w:val="16"/>
          <w:u w:val="single"/>
          <w:lang w:val="fr-FR"/>
        </w:rPr>
        <w:t xml:space="preserve"> AU SEIN DU JUDO </w:t>
      </w:r>
      <w:r w:rsidR="006E45AF" w:rsidRPr="001223A1">
        <w:rPr>
          <w:b/>
          <w:noProof/>
          <w:sz w:val="16"/>
          <w:szCs w:val="16"/>
          <w:u w:val="single"/>
          <w:lang w:val="fr-FR"/>
        </w:rPr>
        <w:t>FRANÇAIS</w:t>
      </w:r>
    </w:p>
    <w:p w14:paraId="07A109F6" w14:textId="77777777" w:rsidR="00AF7380" w:rsidRDefault="00AF7380" w:rsidP="00AF7380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4807C7AE" w14:textId="77777777" w:rsidR="006E45AF" w:rsidRPr="001223A1" w:rsidRDefault="00AF7380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="006E45AF" w:rsidRPr="001223A1">
        <w:rPr>
          <w:noProof/>
          <w:color w:val="000000" w:themeColor="text1"/>
          <w:sz w:val="16"/>
          <w:szCs w:val="16"/>
          <w:lang w:val="fr-FR"/>
        </w:rPr>
        <w:tab/>
      </w:r>
      <w:r w:rsidR="006E45AF"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6D844995" w14:textId="77777777" w:rsidR="006E45AF" w:rsidRPr="001223A1" w:rsidRDefault="00AF7380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="006E45AF" w:rsidRPr="001223A1">
        <w:rPr>
          <w:noProof/>
          <w:color w:val="000000" w:themeColor="text1"/>
          <w:sz w:val="16"/>
          <w:szCs w:val="16"/>
          <w:lang w:val="fr-FR"/>
        </w:rPr>
        <w:tab/>
      </w:r>
      <w:r w:rsidR="006E45AF"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707BE23" w14:textId="77777777" w:rsidR="006E45AF" w:rsidRPr="001223A1" w:rsidRDefault="00AF7380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="006E45AF" w:rsidRPr="001223A1">
        <w:rPr>
          <w:noProof/>
          <w:color w:val="000000" w:themeColor="text1"/>
          <w:sz w:val="16"/>
          <w:szCs w:val="16"/>
          <w:lang w:val="fr-FR"/>
        </w:rPr>
        <w:tab/>
      </w:r>
      <w:r w:rsidR="006E45AF"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F15F27F" w14:textId="77777777" w:rsidR="006E45AF" w:rsidRPr="001223A1" w:rsidRDefault="00AF7380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="006E45AF" w:rsidRPr="001223A1">
        <w:rPr>
          <w:noProof/>
          <w:color w:val="000000" w:themeColor="text1"/>
          <w:sz w:val="16"/>
          <w:szCs w:val="16"/>
          <w:lang w:val="fr-FR"/>
        </w:rPr>
        <w:tab/>
      </w:r>
      <w:r w:rsidR="006E45AF"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804CB4E" w14:textId="77777777" w:rsidR="00EE0A5B" w:rsidRDefault="00EE0A5B" w:rsidP="0047049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</w:p>
    <w:p w14:paraId="0AF828A9" w14:textId="77777777" w:rsidR="006E45AF" w:rsidRPr="001223A1" w:rsidRDefault="006E45AF" w:rsidP="0047049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ANTERIEURES AU SEIN DU JUDO FRANÇAIS</w:t>
      </w:r>
    </w:p>
    <w:p w14:paraId="6D3C8D25" w14:textId="77777777" w:rsidR="00AF7380" w:rsidRDefault="00AF7380" w:rsidP="00AF7380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46FFB5A8" w14:textId="77777777" w:rsidR="00AF7380" w:rsidRPr="001223A1" w:rsidRDefault="00AF7380" w:rsidP="00AF738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AE8D98D" w14:textId="77777777" w:rsidR="00AF7380" w:rsidRPr="001223A1" w:rsidRDefault="00AF7380" w:rsidP="00AF738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1EEE92A" w14:textId="77777777" w:rsidR="00AF7380" w:rsidRPr="001223A1" w:rsidRDefault="00AF7380" w:rsidP="00AF738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573BC29" w14:textId="77777777" w:rsidR="00AF7380" w:rsidRPr="001223A1" w:rsidRDefault="00AF7380" w:rsidP="00AF738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4064ACF" w14:textId="77777777" w:rsidR="00EE0A5B" w:rsidRDefault="00EE0A5B" w:rsidP="0047049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</w:p>
    <w:p w14:paraId="7070BFD6" w14:textId="77777777" w:rsidR="006E45AF" w:rsidRPr="0047049B" w:rsidRDefault="0047049B" w:rsidP="0047049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  <w:r w:rsidRPr="0047049B">
        <w:rPr>
          <w:b/>
          <w:noProof/>
          <w:color w:val="000000" w:themeColor="text1"/>
          <w:sz w:val="16"/>
          <w:szCs w:val="16"/>
          <w:u w:val="single"/>
          <w:lang w:val="fr-FR"/>
        </w:rPr>
        <w:t xml:space="preserve">AUTRES FONCTIONS DANS LE MOUVEMENT SPORTIF, ASSOCIATIF ET AUTRES </w:t>
      </w:r>
    </w:p>
    <w:p w14:paraId="307C7060" w14:textId="77777777" w:rsidR="00EE0A5B" w:rsidRDefault="00EE0A5B" w:rsidP="0047049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30EFE1A0" w14:textId="77777777" w:rsidR="00EE0A5B" w:rsidRDefault="006E45AF" w:rsidP="0047049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DAF8D4A" w14:textId="77777777" w:rsidR="00EE0A5B" w:rsidRDefault="00EE0A5B" w:rsidP="0047049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52CC4BBD" w14:textId="77777777" w:rsidR="006E45AF" w:rsidRDefault="006E45AF" w:rsidP="0047049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282753E" w14:textId="77777777" w:rsidR="00EE0A5B" w:rsidRDefault="00EE0A5B" w:rsidP="00FD1C4F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61D88E5C" w14:textId="77777777" w:rsidR="00EE0A5B" w:rsidRDefault="00EE0A5B" w:rsidP="00FD1C4F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4BDA3A29" w14:textId="77777777" w:rsidR="00EE0A5B" w:rsidRDefault="00EE0A5B" w:rsidP="00FD1C4F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0DF62677" w14:textId="77777777" w:rsidR="00FD1C4F" w:rsidRPr="00C843CA" w:rsidRDefault="00FD1C4F" w:rsidP="00FD1C4F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901709" w:themeColor="accent6" w:themeShade="80"/>
          <w:lang w:val="fr-FR"/>
        </w:rPr>
      </w:pPr>
      <w:r w:rsidRPr="00EE0A5B">
        <w:rPr>
          <w:b/>
          <w:noProof/>
          <w:color w:val="000000" w:themeColor="text1"/>
          <w:sz w:val="24"/>
          <w:szCs w:val="24"/>
          <w:lang w:val="fr-FR"/>
        </w:rPr>
        <w:t xml:space="preserve">ATTESTATION </w:t>
      </w:r>
      <w:r w:rsidRPr="00D20862">
        <w:rPr>
          <w:b/>
          <w:noProof/>
          <w:color w:val="00B0F0"/>
          <w:lang w:val="fr-FR"/>
        </w:rPr>
        <w:t xml:space="preserve">– cocher les </w:t>
      </w:r>
      <w:r w:rsidR="00103CBC" w:rsidRPr="00D20862">
        <w:rPr>
          <w:b/>
          <w:noProof/>
          <w:color w:val="00B0F0"/>
          <w:lang w:val="fr-FR"/>
        </w:rPr>
        <w:t>réponses</w:t>
      </w:r>
      <w:r w:rsidRPr="00D20862">
        <w:rPr>
          <w:b/>
          <w:noProof/>
          <w:color w:val="00B0F0"/>
          <w:lang w:val="fr-FR"/>
        </w:rPr>
        <w:t xml:space="preserve"> correspondandes</w:t>
      </w:r>
    </w:p>
    <w:p w14:paraId="372E6877" w14:textId="77777777" w:rsidR="00EE0A5B" w:rsidRDefault="00EE0A5B" w:rsidP="00FD1C4F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0A6A70C7" w14:textId="77777777" w:rsidR="00FD1C4F" w:rsidRDefault="00FD1C4F" w:rsidP="00FD1C4F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  <w:r w:rsidRPr="00FD1C4F">
        <w:rPr>
          <w:noProof/>
          <w:color w:val="000000" w:themeColor="text1"/>
          <w:lang w:val="fr-FR"/>
        </w:rPr>
        <w:t xml:space="preserve">Le (la) soussigné(e) </w:t>
      </w:r>
      <w:r w:rsidRPr="00FD1C4F">
        <w:rPr>
          <w:noProof/>
          <w:color w:val="000000" w:themeColor="text1"/>
          <w:lang w:val="fr-FR"/>
        </w:rPr>
        <w:tab/>
        <w:t>certifie :</w:t>
      </w:r>
    </w:p>
    <w:p w14:paraId="30754A13" w14:textId="77777777" w:rsidR="00EE0A5B" w:rsidRPr="00FD1C4F" w:rsidRDefault="00EE0A5B" w:rsidP="00FD1C4F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1EA79531" w14:textId="77777777" w:rsidR="00FD1C4F" w:rsidRPr="00EE0A5B" w:rsidRDefault="00103CBC" w:rsidP="00103CBC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>
        <w:rPr>
          <w:rFonts w:ascii="Wingdings" w:eastAsia="Wingdings" w:hAnsi="Wingdings" w:cs="Wingdings"/>
          <w:noProof/>
          <w:color w:val="000000" w:themeColor="text1"/>
          <w:lang w:val="fr-FR"/>
        </w:rPr>
        <w:t></w:t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r w:rsidR="00FD1C4F" w:rsidRPr="00FD1C4F">
        <w:rPr>
          <w:noProof/>
          <w:color w:val="000000" w:themeColor="text1"/>
          <w:sz w:val="16"/>
          <w:szCs w:val="16"/>
          <w:lang w:val="fr-FR"/>
        </w:rPr>
        <w:t xml:space="preserve">Respecter l’ensemble des dispositions des Textes Officiels et, notamment le principe de l’amateurisme fixé à </w:t>
      </w:r>
    </w:p>
    <w:p w14:paraId="1E134DEC" w14:textId="77777777" w:rsidR="00FD1C4F" w:rsidRDefault="00103CBC" w:rsidP="00103CBC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ab/>
      </w:r>
      <w:r w:rsidR="00FD1C4F" w:rsidRPr="00FD1C4F">
        <w:rPr>
          <w:noProof/>
          <w:color w:val="000000" w:themeColor="text1"/>
          <w:sz w:val="16"/>
          <w:szCs w:val="16"/>
          <w:lang w:val="fr-FR"/>
        </w:rPr>
        <w:t>l’Article 1 du règlement intérieur fédéral ;</w:t>
      </w:r>
    </w:p>
    <w:p w14:paraId="65A11765" w14:textId="77777777" w:rsidR="00EE0A5B" w:rsidRPr="00FD1C4F" w:rsidRDefault="00EE0A5B" w:rsidP="00103CBC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700B7486" w14:textId="77777777" w:rsidR="00FD1C4F" w:rsidRDefault="00FD1C4F" w:rsidP="00103CBC">
      <w:pPr>
        <w:pStyle w:val="Paragraphedeliste"/>
        <w:numPr>
          <w:ilvl w:val="0"/>
          <w:numId w:val="11"/>
        </w:numPr>
        <w:tabs>
          <w:tab w:val="left" w:pos="284"/>
          <w:tab w:val="left" w:pos="426"/>
          <w:tab w:val="right" w:leader="dot" w:pos="9498"/>
        </w:tabs>
        <w:spacing w:after="0" w:line="240" w:lineRule="auto"/>
        <w:ind w:hanging="720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>Jouir de ses droits civiques et ne pas avoir été sanctionné(e) d’inéligibilité ;</w:t>
      </w:r>
    </w:p>
    <w:p w14:paraId="02823C08" w14:textId="77777777" w:rsidR="00EE0A5B" w:rsidRPr="00EE0A5B" w:rsidRDefault="00EE0A5B" w:rsidP="00AF7380">
      <w:pPr>
        <w:pStyle w:val="Paragraphedeliste"/>
        <w:tabs>
          <w:tab w:val="right" w:leader="dot" w:pos="9498"/>
        </w:tabs>
        <w:spacing w:after="0" w:line="240" w:lineRule="auto"/>
        <w:ind w:left="284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5945C26A" w14:textId="77777777" w:rsidR="00FD1C4F" w:rsidRDefault="00103CBC" w:rsidP="00103CBC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rFonts w:ascii="Wingdings" w:eastAsia="Wingdings" w:hAnsi="Wingdings" w:cs="Wingdings"/>
          <w:noProof/>
          <w:color w:val="000000" w:themeColor="text1"/>
          <w:sz w:val="16"/>
          <w:szCs w:val="16"/>
          <w:lang w:val="fr-FR"/>
        </w:rPr>
        <w:t></w:t>
      </w:r>
      <w:r w:rsidRPr="00EE0A5B">
        <w:rPr>
          <w:noProof/>
          <w:color w:val="000000" w:themeColor="text1"/>
          <w:sz w:val="16"/>
          <w:szCs w:val="16"/>
          <w:lang w:val="fr-FR"/>
        </w:rPr>
        <w:t xml:space="preserve"> </w:t>
      </w:r>
      <w:r w:rsidRPr="00EE0A5B">
        <w:rPr>
          <w:noProof/>
          <w:color w:val="000000" w:themeColor="text1"/>
          <w:sz w:val="16"/>
          <w:szCs w:val="16"/>
          <w:lang w:val="fr-FR"/>
        </w:rPr>
        <w:tab/>
      </w:r>
      <w:r w:rsidR="00FD1C4F" w:rsidRPr="00EE0A5B">
        <w:rPr>
          <w:noProof/>
          <w:color w:val="000000" w:themeColor="text1"/>
          <w:sz w:val="16"/>
          <w:szCs w:val="16"/>
          <w:lang w:val="fr-FR"/>
        </w:rPr>
        <w:t>Etre titulaire de la ceinture noire ;</w:t>
      </w:r>
    </w:p>
    <w:p w14:paraId="64404F99" w14:textId="77777777" w:rsidR="00EE0A5B" w:rsidRPr="00EE0A5B" w:rsidRDefault="00EE0A5B" w:rsidP="00103CBC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123A916D" w14:textId="77777777" w:rsidR="00FD1C4F" w:rsidRPr="00FD1C4F" w:rsidRDefault="00FD1C4F" w:rsidP="00FD1C4F">
      <w:pPr>
        <w:spacing w:after="0" w:line="240" w:lineRule="auto"/>
        <w:ind w:left="709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6BE9CB33" w14:textId="77777777" w:rsidR="00EE0A5B" w:rsidRDefault="00EE0A5B" w:rsidP="00103CBC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0325641C" w14:textId="77777777" w:rsidR="00EE0A5B" w:rsidRDefault="00EE0A5B" w:rsidP="00103CBC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4C7E2DF5" w14:textId="77777777" w:rsidR="00EE0A5B" w:rsidRDefault="00EE0A5B" w:rsidP="00103CBC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1FB5FB28" w14:textId="77777777" w:rsidR="00EE0A5B" w:rsidRDefault="00EE0A5B" w:rsidP="00103CBC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2370EE45" w14:textId="77777777" w:rsidR="00EE0A5B" w:rsidRDefault="00EE0A5B" w:rsidP="00103CBC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3E71A482" w14:textId="77777777" w:rsidR="00FD1C4F" w:rsidRPr="00EE0A5B" w:rsidRDefault="00FD1C4F" w:rsidP="00103CBC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  <w:r w:rsidRPr="00FD1C4F">
        <w:rPr>
          <w:noProof/>
          <w:sz w:val="16"/>
          <w:szCs w:val="16"/>
          <w:lang w:val="fr-FR"/>
        </w:rPr>
        <w:t>Fait à</w:t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  <w:t>le</w:t>
      </w:r>
      <w:r w:rsidR="00103CBC" w:rsidRPr="00EE0A5B">
        <w:rPr>
          <w:noProof/>
          <w:sz w:val="16"/>
          <w:szCs w:val="16"/>
          <w:lang w:val="fr-FR"/>
        </w:rPr>
        <w:tab/>
      </w:r>
      <w:r w:rsidR="00103CBC" w:rsidRPr="00EE0A5B">
        <w:rPr>
          <w:noProof/>
          <w:sz w:val="16"/>
          <w:szCs w:val="16"/>
          <w:lang w:val="fr-FR"/>
        </w:rPr>
        <w:tab/>
      </w:r>
      <w:r w:rsidR="00103CBC" w:rsidRPr="00EE0A5B">
        <w:rPr>
          <w:noProof/>
          <w:sz w:val="16"/>
          <w:szCs w:val="16"/>
          <w:lang w:val="fr-FR"/>
        </w:rPr>
        <w:tab/>
        <w:t xml:space="preserve">Signature </w:t>
      </w:r>
      <w:r w:rsidR="00103CBC" w:rsidRPr="00EE0A5B">
        <w:rPr>
          <w:noProof/>
          <w:sz w:val="16"/>
          <w:szCs w:val="16"/>
          <w:lang w:val="fr-FR"/>
        </w:rPr>
        <w:tab/>
      </w:r>
      <w:r w:rsidR="00103CBC" w:rsidRPr="00EE0A5B">
        <w:rPr>
          <w:noProof/>
          <w:sz w:val="16"/>
          <w:szCs w:val="16"/>
          <w:lang w:val="fr-FR"/>
        </w:rPr>
        <w:tab/>
      </w:r>
    </w:p>
    <w:p w14:paraId="28C0E818" w14:textId="77777777" w:rsidR="00EE0A5B" w:rsidRDefault="00EE0A5B">
      <w:pPr>
        <w:rPr>
          <w:noProof/>
          <w:color w:val="000000" w:themeColor="text1"/>
          <w:sz w:val="24"/>
          <w:szCs w:val="24"/>
          <w:lang w:val="fr-FR"/>
        </w:rPr>
      </w:pPr>
    </w:p>
    <w:p w14:paraId="0B94A488" w14:textId="77777777" w:rsidR="00EE0A5B" w:rsidRDefault="00EE0A5B">
      <w:pPr>
        <w:rPr>
          <w:noProof/>
          <w:color w:val="000000" w:themeColor="text1"/>
          <w:sz w:val="24"/>
          <w:szCs w:val="24"/>
          <w:lang w:val="fr-FR"/>
        </w:rPr>
      </w:pPr>
      <w:r>
        <w:rPr>
          <w:noProof/>
          <w:color w:val="000000" w:themeColor="text1"/>
          <w:sz w:val="24"/>
          <w:szCs w:val="24"/>
          <w:lang w:val="fr-FR"/>
        </w:rPr>
        <w:br w:type="page"/>
      </w:r>
    </w:p>
    <w:p w14:paraId="6078B7A4" w14:textId="77777777" w:rsidR="00EE0A5B" w:rsidRPr="00C843CA" w:rsidRDefault="00EE0A5B" w:rsidP="00EE0A5B">
      <w:pPr>
        <w:pStyle w:val="Titre2"/>
        <w:spacing w:before="300"/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3CA"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COMPOSITION DE LA LISTE </w:t>
      </w:r>
    </w:p>
    <w:p w14:paraId="1229FE4D" w14:textId="77777777" w:rsidR="00EE0A5B" w:rsidRPr="0047049B" w:rsidRDefault="002338AA" w:rsidP="00EE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  <w:r w:rsidRPr="002338AA">
        <w:rPr>
          <w:b/>
          <w:noProof/>
          <w:color w:val="auto"/>
          <w:sz w:val="22"/>
          <w:szCs w:val="22"/>
          <w:lang w:val="fr-FR"/>
        </w:rPr>
        <w:t xml:space="preserve">CANDIDAT(E) </w:t>
      </w:r>
      <w:r w:rsidR="00061400">
        <w:rPr>
          <w:b/>
          <w:noProof/>
          <w:color w:val="auto"/>
          <w:sz w:val="22"/>
          <w:szCs w:val="22"/>
          <w:lang w:val="fr-FR"/>
        </w:rPr>
        <w:t>SECRETAIRE GENERAL</w:t>
      </w:r>
    </w:p>
    <w:p w14:paraId="700D7CC7" w14:textId="77777777" w:rsidR="00EE0A5B" w:rsidRPr="001223A1" w:rsidRDefault="00EE0A5B" w:rsidP="00EE0A5B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5078CFF5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 xml:space="preserve">NOM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>Prénom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Sexe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5CED8F9" w14:textId="77777777" w:rsidR="00EE0A5B" w:rsidRPr="001223A1" w:rsidRDefault="00EE0A5B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>Adresse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B66A2AC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Code postal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Ville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1B7B6EA3" w14:textId="77777777" w:rsidR="00EE0A5B" w:rsidRPr="001223A1" w:rsidRDefault="00EE0A5B" w:rsidP="00EE0A5B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Date/lieu de naissance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Nationalité</w:t>
      </w:r>
      <w:r w:rsidRPr="001223A1">
        <w:rPr>
          <w:noProof/>
          <w:sz w:val="16"/>
          <w:szCs w:val="16"/>
          <w:lang w:val="fr-FR"/>
        </w:rPr>
        <w:tab/>
      </w:r>
    </w:p>
    <w:p w14:paraId="695027FF" w14:textId="77777777" w:rsidR="00EE0A5B" w:rsidRPr="001223A1" w:rsidRDefault="00EE0A5B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Profession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431B5819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rFonts w:ascii="Wingdings" w:eastAsia="Wingdings" w:hAnsi="Wingdings" w:cs="Wingdings"/>
          <w:noProof/>
          <w:sz w:val="16"/>
          <w:szCs w:val="16"/>
          <w:lang w:val="fr-FR"/>
        </w:rPr>
        <w:t></w:t>
      </w:r>
      <w:r w:rsidRPr="001223A1">
        <w:rPr>
          <w:noProof/>
          <w:sz w:val="16"/>
          <w:szCs w:val="16"/>
          <w:lang w:val="fr-FR"/>
        </w:rPr>
        <w:t xml:space="preserve"> portable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Email-</w:t>
      </w:r>
      <w:r w:rsidRPr="001223A1">
        <w:rPr>
          <w:b/>
          <w:noProof/>
          <w:sz w:val="16"/>
          <w:szCs w:val="16"/>
          <w:lang w:val="fr-FR"/>
        </w:rPr>
        <w:t>@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0B0F9798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N° de licence</w:t>
      </w:r>
      <w:r w:rsidRPr="001223A1">
        <w:rPr>
          <w:noProof/>
          <w:sz w:val="16"/>
          <w:szCs w:val="16"/>
          <w:lang w:val="fr-FR"/>
        </w:rPr>
        <w:tab/>
        <w:t xml:space="preserve"> </w:t>
      </w:r>
      <w:r w:rsidRPr="001223A1">
        <w:rPr>
          <w:noProof/>
          <w:sz w:val="16"/>
          <w:szCs w:val="16"/>
          <w:lang w:val="fr-FR"/>
        </w:rPr>
        <w:tab/>
      </w:r>
      <w:r w:rsidR="00061400">
        <w:rPr>
          <w:noProof/>
          <w:sz w:val="16"/>
          <w:szCs w:val="16"/>
          <w:lang w:val="fr-FR"/>
        </w:rPr>
        <w:tab/>
      </w:r>
      <w:r w:rsidRPr="00061400">
        <w:rPr>
          <w:i/>
          <w:noProof/>
          <w:sz w:val="14"/>
          <w:szCs w:val="14"/>
          <w:lang w:val="fr-FR"/>
        </w:rPr>
        <w:t>de la saison en cours</w:t>
      </w:r>
      <w:r w:rsidRPr="001223A1">
        <w:rPr>
          <w:i/>
          <w:noProof/>
          <w:sz w:val="16"/>
          <w:szCs w:val="16"/>
          <w:lang w:val="fr-FR"/>
        </w:rPr>
        <w:t xml:space="preserve"> </w:t>
      </w:r>
    </w:p>
    <w:p w14:paraId="703753E5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Club d’appartenance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N° d’affiliation du club</w:t>
      </w:r>
      <w:r w:rsidRPr="001223A1">
        <w:rPr>
          <w:noProof/>
          <w:sz w:val="16"/>
          <w:szCs w:val="16"/>
          <w:lang w:val="fr-FR"/>
        </w:rPr>
        <w:tab/>
      </w:r>
    </w:p>
    <w:p w14:paraId="159A6271" w14:textId="77777777" w:rsidR="00EE0A5B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Grade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Date d’obtention du grade</w:t>
      </w:r>
      <w:r w:rsidRPr="001223A1">
        <w:rPr>
          <w:noProof/>
          <w:sz w:val="16"/>
          <w:szCs w:val="16"/>
          <w:lang w:val="fr-FR"/>
        </w:rPr>
        <w:tab/>
      </w:r>
    </w:p>
    <w:p w14:paraId="5EBF5267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</w:p>
    <w:p w14:paraId="6CC932F3" w14:textId="77777777" w:rsidR="00EE0A5B" w:rsidRPr="001223A1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ACTUELLES AU SEIN DU JUDO FRANÇAIS</w:t>
      </w:r>
    </w:p>
    <w:p w14:paraId="7DB485F1" w14:textId="77777777" w:rsidR="00061400" w:rsidRDefault="00061400" w:rsidP="00061400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11835D86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7A7919A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289BC6D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90E88A0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D9C32AD" w14:textId="77777777" w:rsidR="00EE0A5B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</w:p>
    <w:p w14:paraId="5C50D470" w14:textId="77777777" w:rsidR="00EE0A5B" w:rsidRPr="001223A1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ANTERIEURES AU SEIN DU JUDO FRANÇAIS</w:t>
      </w:r>
    </w:p>
    <w:p w14:paraId="23F2B25E" w14:textId="77777777" w:rsidR="00061400" w:rsidRDefault="00061400" w:rsidP="00061400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30B18648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5795299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A627446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6E138036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D2A8F33" w14:textId="77777777" w:rsidR="00EE0A5B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</w:p>
    <w:p w14:paraId="64C493D5" w14:textId="77777777" w:rsidR="00EE0A5B" w:rsidRPr="0047049B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  <w:r w:rsidRPr="0047049B">
        <w:rPr>
          <w:b/>
          <w:noProof/>
          <w:color w:val="000000" w:themeColor="text1"/>
          <w:sz w:val="16"/>
          <w:szCs w:val="16"/>
          <w:u w:val="single"/>
          <w:lang w:val="fr-FR"/>
        </w:rPr>
        <w:t xml:space="preserve">AUTRES FONCTIONS DANS LE MOUVEMENT SPORTIF, ASSOCIATIF ET AUTRES </w:t>
      </w:r>
    </w:p>
    <w:p w14:paraId="64683967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0D6F1B42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A756999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0560FC62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4BF015B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5EA40461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5548F50C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6AEDB834" w14:textId="77777777" w:rsidR="00EE0A5B" w:rsidRPr="00FD1C4F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  <w:r w:rsidRPr="00EE0A5B">
        <w:rPr>
          <w:b/>
          <w:noProof/>
          <w:color w:val="000000" w:themeColor="text1"/>
          <w:sz w:val="24"/>
          <w:szCs w:val="24"/>
          <w:lang w:val="fr-FR"/>
        </w:rPr>
        <w:t xml:space="preserve">ATTESTATION </w:t>
      </w:r>
      <w:r w:rsidRPr="00FD1C4F">
        <w:rPr>
          <w:b/>
          <w:noProof/>
          <w:color w:val="000000" w:themeColor="text1"/>
          <w:lang w:val="fr-FR"/>
        </w:rPr>
        <w:t xml:space="preserve">– </w:t>
      </w:r>
      <w:r w:rsidRPr="00FD1C4F">
        <w:rPr>
          <w:b/>
          <w:noProof/>
          <w:color w:val="00B0F0"/>
          <w:lang w:val="fr-FR"/>
        </w:rPr>
        <w:t xml:space="preserve">cocher les </w:t>
      </w:r>
      <w:r>
        <w:rPr>
          <w:b/>
          <w:noProof/>
          <w:color w:val="00B0F0"/>
          <w:lang w:val="fr-FR"/>
        </w:rPr>
        <w:t>réponses</w:t>
      </w:r>
      <w:r w:rsidRPr="00FD1C4F">
        <w:rPr>
          <w:b/>
          <w:noProof/>
          <w:color w:val="00B0F0"/>
          <w:lang w:val="fr-FR"/>
        </w:rPr>
        <w:t xml:space="preserve"> correspondandes</w:t>
      </w:r>
    </w:p>
    <w:p w14:paraId="3CC0A3D8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455A602C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  <w:r w:rsidRPr="00FD1C4F">
        <w:rPr>
          <w:noProof/>
          <w:color w:val="000000" w:themeColor="text1"/>
          <w:lang w:val="fr-FR"/>
        </w:rPr>
        <w:t xml:space="preserve">Le (la) soussigné(e) </w:t>
      </w:r>
      <w:r w:rsidRPr="00FD1C4F">
        <w:rPr>
          <w:noProof/>
          <w:color w:val="000000" w:themeColor="text1"/>
          <w:lang w:val="fr-FR"/>
        </w:rPr>
        <w:tab/>
        <w:t>certifie :</w:t>
      </w:r>
    </w:p>
    <w:p w14:paraId="3728557F" w14:textId="77777777" w:rsidR="00EE0A5B" w:rsidRPr="00FD1C4F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2164B6FD" w14:textId="77777777" w:rsidR="00EE0A5B" w:rsidRP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>
        <w:rPr>
          <w:rFonts w:ascii="Wingdings" w:eastAsia="Wingdings" w:hAnsi="Wingdings" w:cs="Wingdings"/>
          <w:noProof/>
          <w:color w:val="000000" w:themeColor="text1"/>
          <w:lang w:val="fr-FR"/>
        </w:rPr>
        <w:t></w:t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 xml:space="preserve">Respecter l’ensemble des dispositions des Textes Officiels et, notamment le principe de l’amateurisme fixé à </w:t>
      </w:r>
    </w:p>
    <w:p w14:paraId="2FCCD730" w14:textId="77777777" w:rsid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>l’Article 1 du règlement intérieur fédéral ;</w:t>
      </w:r>
    </w:p>
    <w:p w14:paraId="606806A8" w14:textId="77777777" w:rsidR="00EE0A5B" w:rsidRPr="00FD1C4F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11D43A0B" w14:textId="77777777" w:rsidR="00EE0A5B" w:rsidRDefault="00EE0A5B" w:rsidP="00EE0A5B">
      <w:pPr>
        <w:pStyle w:val="Paragraphedeliste"/>
        <w:numPr>
          <w:ilvl w:val="0"/>
          <w:numId w:val="11"/>
        </w:numPr>
        <w:tabs>
          <w:tab w:val="left" w:pos="284"/>
          <w:tab w:val="left" w:pos="426"/>
          <w:tab w:val="right" w:leader="dot" w:pos="9498"/>
        </w:tabs>
        <w:spacing w:after="0" w:line="240" w:lineRule="auto"/>
        <w:ind w:hanging="720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>Jouir de ses droits civiques et ne pas avoir été sanctionné(e) d’inéligibilité ;</w:t>
      </w:r>
    </w:p>
    <w:p w14:paraId="15C377C3" w14:textId="77777777" w:rsidR="00EE0A5B" w:rsidRPr="00EE0A5B" w:rsidRDefault="00EE0A5B" w:rsidP="00BC19F9">
      <w:pPr>
        <w:pStyle w:val="Paragraphedeliste"/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06D63D6C" w14:textId="77777777" w:rsid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rFonts w:ascii="Wingdings" w:eastAsia="Wingdings" w:hAnsi="Wingdings" w:cs="Wingdings"/>
          <w:noProof/>
          <w:color w:val="000000" w:themeColor="text1"/>
          <w:sz w:val="16"/>
          <w:szCs w:val="16"/>
          <w:lang w:val="fr-FR"/>
        </w:rPr>
        <w:t></w:t>
      </w:r>
      <w:r w:rsidRPr="00EE0A5B">
        <w:rPr>
          <w:noProof/>
          <w:color w:val="000000" w:themeColor="text1"/>
          <w:sz w:val="16"/>
          <w:szCs w:val="16"/>
          <w:lang w:val="fr-FR"/>
        </w:rPr>
        <w:t xml:space="preserve"> </w:t>
      </w:r>
      <w:r w:rsidRPr="00EE0A5B">
        <w:rPr>
          <w:noProof/>
          <w:color w:val="000000" w:themeColor="text1"/>
          <w:sz w:val="16"/>
          <w:szCs w:val="16"/>
          <w:lang w:val="fr-FR"/>
        </w:rPr>
        <w:tab/>
        <w:t>Etre titulaire de la ceinture noire ;</w:t>
      </w:r>
    </w:p>
    <w:p w14:paraId="63FF19F2" w14:textId="77777777" w:rsidR="00EE0A5B" w:rsidRP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4C933E37" w14:textId="77777777" w:rsidR="00EE0A5B" w:rsidRPr="00FD1C4F" w:rsidRDefault="00EE0A5B" w:rsidP="00EE0A5B">
      <w:pPr>
        <w:spacing w:after="0" w:line="240" w:lineRule="auto"/>
        <w:ind w:left="709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47C6B400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2CF42CAF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2E62F065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24AD1CB9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2033AA5E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791BA4B9" w14:textId="77777777" w:rsidR="00EE0A5B" w:rsidRP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  <w:r w:rsidRPr="00FD1C4F">
        <w:rPr>
          <w:noProof/>
          <w:sz w:val="16"/>
          <w:szCs w:val="16"/>
          <w:lang w:val="fr-FR"/>
        </w:rPr>
        <w:t>Fait à</w:t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  <w:t>le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  <w:t xml:space="preserve">Signature 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</w:p>
    <w:p w14:paraId="348B3F79" w14:textId="77777777" w:rsidR="00EE0A5B" w:rsidRDefault="00EE0A5B" w:rsidP="00EE0A5B">
      <w:pPr>
        <w:rPr>
          <w:noProof/>
          <w:color w:val="000000" w:themeColor="text1"/>
          <w:sz w:val="24"/>
          <w:szCs w:val="24"/>
          <w:lang w:val="fr-FR"/>
        </w:rPr>
      </w:pPr>
    </w:p>
    <w:p w14:paraId="5D0EDEF2" w14:textId="77777777" w:rsidR="00EE0A5B" w:rsidRDefault="00EE0A5B">
      <w:pPr>
        <w:rPr>
          <w:noProof/>
          <w:color w:val="000000" w:themeColor="text1"/>
          <w:sz w:val="24"/>
          <w:szCs w:val="24"/>
          <w:lang w:val="fr-FR"/>
        </w:rPr>
      </w:pPr>
      <w:r>
        <w:rPr>
          <w:noProof/>
          <w:color w:val="000000" w:themeColor="text1"/>
          <w:sz w:val="24"/>
          <w:szCs w:val="24"/>
          <w:lang w:val="fr-FR"/>
        </w:rPr>
        <w:br w:type="page"/>
      </w:r>
    </w:p>
    <w:p w14:paraId="1E8BC986" w14:textId="77777777" w:rsidR="00EE0A5B" w:rsidRPr="00C843CA" w:rsidRDefault="00EE0A5B" w:rsidP="00EE0A5B">
      <w:pPr>
        <w:pStyle w:val="Titre2"/>
        <w:spacing w:before="300"/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3CA"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COMPOSITION DE LA LISTE </w:t>
      </w:r>
    </w:p>
    <w:p w14:paraId="73BEEAD3" w14:textId="77777777" w:rsidR="00EE0A5B" w:rsidRPr="0047049B" w:rsidRDefault="002338AA" w:rsidP="00EE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  <w:r w:rsidRPr="0047049B">
        <w:rPr>
          <w:b/>
          <w:noProof/>
          <w:color w:val="auto"/>
          <w:sz w:val="22"/>
          <w:szCs w:val="22"/>
          <w:lang w:val="fr-FR"/>
        </w:rPr>
        <w:t>CANDIDAT</w:t>
      </w:r>
      <w:r>
        <w:rPr>
          <w:b/>
          <w:noProof/>
          <w:color w:val="auto"/>
          <w:sz w:val="22"/>
          <w:szCs w:val="22"/>
          <w:lang w:val="fr-FR"/>
        </w:rPr>
        <w:t>(E)</w:t>
      </w:r>
      <w:r w:rsidRPr="0047049B">
        <w:rPr>
          <w:b/>
          <w:noProof/>
          <w:color w:val="auto"/>
          <w:sz w:val="22"/>
          <w:szCs w:val="22"/>
          <w:lang w:val="fr-FR"/>
        </w:rPr>
        <w:t xml:space="preserve"> </w:t>
      </w:r>
      <w:r w:rsidR="00061400">
        <w:rPr>
          <w:b/>
          <w:noProof/>
          <w:color w:val="auto"/>
          <w:sz w:val="22"/>
          <w:szCs w:val="22"/>
          <w:lang w:val="fr-FR"/>
        </w:rPr>
        <w:t>TRESORIER</w:t>
      </w:r>
      <w:r w:rsidR="007B7EBD">
        <w:rPr>
          <w:b/>
          <w:noProof/>
          <w:color w:val="auto"/>
          <w:sz w:val="22"/>
          <w:szCs w:val="22"/>
          <w:lang w:val="fr-FR"/>
        </w:rPr>
        <w:t>(E)</w:t>
      </w:r>
    </w:p>
    <w:p w14:paraId="7E4395FD" w14:textId="77777777" w:rsidR="00EE0A5B" w:rsidRPr="001223A1" w:rsidRDefault="00EE0A5B" w:rsidP="00EE0A5B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01DDF623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 xml:space="preserve">NOM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>Prénom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Sexe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B384D7E" w14:textId="77777777" w:rsidR="00EE0A5B" w:rsidRPr="001223A1" w:rsidRDefault="00EE0A5B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>Adresse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A01BE21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Code postal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Ville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2FE7E349" w14:textId="77777777" w:rsidR="00EE0A5B" w:rsidRPr="001223A1" w:rsidRDefault="00EE0A5B" w:rsidP="00EE0A5B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Date/lieu de naissance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Nationalité</w:t>
      </w:r>
      <w:r w:rsidRPr="001223A1">
        <w:rPr>
          <w:noProof/>
          <w:sz w:val="16"/>
          <w:szCs w:val="16"/>
          <w:lang w:val="fr-FR"/>
        </w:rPr>
        <w:tab/>
      </w:r>
    </w:p>
    <w:p w14:paraId="6E07458D" w14:textId="77777777" w:rsidR="00EE0A5B" w:rsidRPr="001223A1" w:rsidRDefault="00EE0A5B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Profession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280430DA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rFonts w:ascii="Wingdings" w:eastAsia="Wingdings" w:hAnsi="Wingdings" w:cs="Wingdings"/>
          <w:noProof/>
          <w:sz w:val="16"/>
          <w:szCs w:val="16"/>
          <w:lang w:val="fr-FR"/>
        </w:rPr>
        <w:t></w:t>
      </w:r>
      <w:r w:rsidRPr="001223A1">
        <w:rPr>
          <w:noProof/>
          <w:sz w:val="16"/>
          <w:szCs w:val="16"/>
          <w:lang w:val="fr-FR"/>
        </w:rPr>
        <w:t xml:space="preserve"> portable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Email-</w:t>
      </w:r>
      <w:r w:rsidRPr="001223A1">
        <w:rPr>
          <w:b/>
          <w:noProof/>
          <w:sz w:val="16"/>
          <w:szCs w:val="16"/>
          <w:lang w:val="fr-FR"/>
        </w:rPr>
        <w:t>@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43D2F423" w14:textId="77777777" w:rsidR="00061400" w:rsidRPr="001223A1" w:rsidRDefault="00061400" w:rsidP="00061400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N° de licence</w:t>
      </w:r>
      <w:r w:rsidRPr="001223A1">
        <w:rPr>
          <w:noProof/>
          <w:sz w:val="16"/>
          <w:szCs w:val="16"/>
          <w:lang w:val="fr-FR"/>
        </w:rPr>
        <w:tab/>
        <w:t xml:space="preserve"> </w:t>
      </w:r>
      <w:r w:rsidRPr="001223A1">
        <w:rPr>
          <w:noProof/>
          <w:sz w:val="16"/>
          <w:szCs w:val="16"/>
          <w:lang w:val="fr-FR"/>
        </w:rPr>
        <w:tab/>
      </w:r>
      <w:r>
        <w:rPr>
          <w:noProof/>
          <w:sz w:val="16"/>
          <w:szCs w:val="16"/>
          <w:lang w:val="fr-FR"/>
        </w:rPr>
        <w:tab/>
      </w:r>
      <w:r w:rsidRPr="00061400">
        <w:rPr>
          <w:i/>
          <w:noProof/>
          <w:sz w:val="14"/>
          <w:szCs w:val="14"/>
          <w:lang w:val="fr-FR"/>
        </w:rPr>
        <w:t>de la saison en cours</w:t>
      </w:r>
      <w:r w:rsidRPr="001223A1">
        <w:rPr>
          <w:i/>
          <w:noProof/>
          <w:sz w:val="16"/>
          <w:szCs w:val="16"/>
          <w:lang w:val="fr-FR"/>
        </w:rPr>
        <w:t xml:space="preserve"> </w:t>
      </w:r>
    </w:p>
    <w:p w14:paraId="0EECAD7F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Club d’appartenance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N° d’affiliation du club</w:t>
      </w:r>
      <w:r w:rsidRPr="001223A1">
        <w:rPr>
          <w:noProof/>
          <w:sz w:val="16"/>
          <w:szCs w:val="16"/>
          <w:lang w:val="fr-FR"/>
        </w:rPr>
        <w:tab/>
      </w:r>
    </w:p>
    <w:p w14:paraId="28C89F41" w14:textId="77777777" w:rsidR="00EE0A5B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Grade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Date d’obtention du grade</w:t>
      </w:r>
      <w:r w:rsidRPr="001223A1">
        <w:rPr>
          <w:noProof/>
          <w:sz w:val="16"/>
          <w:szCs w:val="16"/>
          <w:lang w:val="fr-FR"/>
        </w:rPr>
        <w:tab/>
      </w:r>
    </w:p>
    <w:p w14:paraId="33924A58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</w:p>
    <w:p w14:paraId="0E3AE19F" w14:textId="77777777" w:rsidR="00EE0A5B" w:rsidRPr="001223A1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ACTUELLES AU SEIN DU JUDO FRANÇAIS</w:t>
      </w:r>
    </w:p>
    <w:p w14:paraId="03EE4777" w14:textId="77777777" w:rsidR="00061400" w:rsidRDefault="00061400" w:rsidP="00061400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67384445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49FF310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73CB183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E72BC71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2B40A54" w14:textId="77777777" w:rsidR="00EE0A5B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</w:p>
    <w:p w14:paraId="4FFCF2BC" w14:textId="77777777" w:rsidR="00EE0A5B" w:rsidRPr="001223A1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ANTERIEURES AU SEIN DU JUDO FRANÇAIS</w:t>
      </w:r>
    </w:p>
    <w:p w14:paraId="35F8F54F" w14:textId="77777777" w:rsidR="00061400" w:rsidRDefault="00061400" w:rsidP="00061400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2AE7AE78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51CF21C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280DEB6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4ECAAFB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668483C" w14:textId="77777777" w:rsidR="00EE0A5B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</w:p>
    <w:p w14:paraId="59A7F2BF" w14:textId="77777777" w:rsidR="00EE0A5B" w:rsidRPr="0047049B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  <w:r w:rsidRPr="0047049B">
        <w:rPr>
          <w:b/>
          <w:noProof/>
          <w:color w:val="000000" w:themeColor="text1"/>
          <w:sz w:val="16"/>
          <w:szCs w:val="16"/>
          <w:u w:val="single"/>
          <w:lang w:val="fr-FR"/>
        </w:rPr>
        <w:t xml:space="preserve">AUTRES FONCTIONS DANS LE MOUVEMENT SPORTIF, ASSOCIATIF ET AUTRES </w:t>
      </w:r>
    </w:p>
    <w:p w14:paraId="1B187822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14C575AA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63FAEE8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0425E44F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CB45F13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6EB03477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78D9ADE4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51F0FCFD" w14:textId="77777777" w:rsidR="00EE0A5B" w:rsidRPr="00D20862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B0F0"/>
          <w:lang w:val="fr-FR"/>
        </w:rPr>
      </w:pPr>
      <w:r w:rsidRPr="00EE0A5B">
        <w:rPr>
          <w:b/>
          <w:noProof/>
          <w:color w:val="000000" w:themeColor="text1"/>
          <w:sz w:val="24"/>
          <w:szCs w:val="24"/>
          <w:lang w:val="fr-FR"/>
        </w:rPr>
        <w:t xml:space="preserve">ATTESTATION </w:t>
      </w:r>
      <w:r w:rsidRPr="00D20862">
        <w:rPr>
          <w:b/>
          <w:noProof/>
          <w:color w:val="00B0F0"/>
          <w:lang w:val="fr-FR"/>
        </w:rPr>
        <w:t>– cocher les réponses correspondandes</w:t>
      </w:r>
    </w:p>
    <w:p w14:paraId="252644D0" w14:textId="77777777" w:rsidR="00EE0A5B" w:rsidRPr="00D20862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B0F0"/>
          <w:lang w:val="fr-FR"/>
        </w:rPr>
      </w:pPr>
    </w:p>
    <w:p w14:paraId="482A9D4E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  <w:r w:rsidRPr="00FD1C4F">
        <w:rPr>
          <w:noProof/>
          <w:color w:val="000000" w:themeColor="text1"/>
          <w:lang w:val="fr-FR"/>
        </w:rPr>
        <w:t xml:space="preserve">Le (la) soussigné(e) </w:t>
      </w:r>
      <w:r w:rsidRPr="00FD1C4F">
        <w:rPr>
          <w:noProof/>
          <w:color w:val="000000" w:themeColor="text1"/>
          <w:lang w:val="fr-FR"/>
        </w:rPr>
        <w:tab/>
        <w:t>certifie :</w:t>
      </w:r>
    </w:p>
    <w:p w14:paraId="25E18697" w14:textId="77777777" w:rsidR="00EE0A5B" w:rsidRPr="00FD1C4F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57F50CBF" w14:textId="77777777" w:rsidR="00EE0A5B" w:rsidRP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>
        <w:rPr>
          <w:rFonts w:ascii="Wingdings" w:eastAsia="Wingdings" w:hAnsi="Wingdings" w:cs="Wingdings"/>
          <w:noProof/>
          <w:color w:val="000000" w:themeColor="text1"/>
          <w:lang w:val="fr-FR"/>
        </w:rPr>
        <w:t></w:t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 xml:space="preserve">Respecter l’ensemble des dispositions des Textes Officiels et, notamment le principe de l’amateurisme fixé à </w:t>
      </w:r>
    </w:p>
    <w:p w14:paraId="6EF6D692" w14:textId="77777777" w:rsid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>l’Article 1 du règlement intérieur fédéral ;</w:t>
      </w:r>
    </w:p>
    <w:p w14:paraId="0E92A16B" w14:textId="77777777" w:rsidR="00EE0A5B" w:rsidRPr="00FD1C4F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2A473B72" w14:textId="77777777" w:rsidR="00EE0A5B" w:rsidRDefault="00EE0A5B" w:rsidP="00EE0A5B">
      <w:pPr>
        <w:pStyle w:val="Paragraphedeliste"/>
        <w:numPr>
          <w:ilvl w:val="0"/>
          <w:numId w:val="11"/>
        </w:numPr>
        <w:tabs>
          <w:tab w:val="left" w:pos="284"/>
          <w:tab w:val="left" w:pos="426"/>
          <w:tab w:val="right" w:leader="dot" w:pos="9498"/>
        </w:tabs>
        <w:spacing w:after="0" w:line="240" w:lineRule="auto"/>
        <w:ind w:hanging="720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>Jouir de ses droits civiques et ne pas avoir été sanctionné(e) d’inéligibilité ;</w:t>
      </w:r>
    </w:p>
    <w:p w14:paraId="09C05963" w14:textId="77777777" w:rsidR="00EE0A5B" w:rsidRPr="00EE0A5B" w:rsidRDefault="00EE0A5B" w:rsidP="00061400">
      <w:pPr>
        <w:pStyle w:val="Paragraphedeliste"/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3331DDB1" w14:textId="77777777" w:rsid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rFonts w:ascii="Wingdings" w:eastAsia="Wingdings" w:hAnsi="Wingdings" w:cs="Wingdings"/>
          <w:noProof/>
          <w:color w:val="000000" w:themeColor="text1"/>
          <w:sz w:val="16"/>
          <w:szCs w:val="16"/>
          <w:lang w:val="fr-FR"/>
        </w:rPr>
        <w:t></w:t>
      </w:r>
      <w:r w:rsidRPr="00EE0A5B">
        <w:rPr>
          <w:noProof/>
          <w:color w:val="000000" w:themeColor="text1"/>
          <w:sz w:val="16"/>
          <w:szCs w:val="16"/>
          <w:lang w:val="fr-FR"/>
        </w:rPr>
        <w:t xml:space="preserve"> </w:t>
      </w:r>
      <w:r w:rsidRPr="00EE0A5B">
        <w:rPr>
          <w:noProof/>
          <w:color w:val="000000" w:themeColor="text1"/>
          <w:sz w:val="16"/>
          <w:szCs w:val="16"/>
          <w:lang w:val="fr-FR"/>
        </w:rPr>
        <w:tab/>
        <w:t>Etre titulaire de la ceinture noire ;</w:t>
      </w:r>
    </w:p>
    <w:p w14:paraId="1B12A805" w14:textId="77777777" w:rsidR="00EE0A5B" w:rsidRP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35C47DB1" w14:textId="77777777" w:rsidR="00EE0A5B" w:rsidRPr="00FD1C4F" w:rsidRDefault="00EE0A5B" w:rsidP="00EE0A5B">
      <w:pPr>
        <w:spacing w:after="0" w:line="240" w:lineRule="auto"/>
        <w:ind w:left="709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4E16B9C7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58E1F643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6FB1428D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7E530FBC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538F8A85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44C1E775" w14:textId="77777777" w:rsidR="00EE0A5B" w:rsidRP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  <w:r w:rsidRPr="00FD1C4F">
        <w:rPr>
          <w:noProof/>
          <w:sz w:val="16"/>
          <w:szCs w:val="16"/>
          <w:lang w:val="fr-FR"/>
        </w:rPr>
        <w:t>Fait à</w:t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  <w:t>le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  <w:t xml:space="preserve">Signature 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</w:p>
    <w:p w14:paraId="5DD956DB" w14:textId="77777777" w:rsidR="00EE0A5B" w:rsidRDefault="00EE0A5B" w:rsidP="00EE0A5B">
      <w:pPr>
        <w:rPr>
          <w:noProof/>
          <w:color w:val="000000" w:themeColor="text1"/>
          <w:sz w:val="24"/>
          <w:szCs w:val="24"/>
          <w:lang w:val="fr-FR"/>
        </w:rPr>
      </w:pPr>
      <w:r>
        <w:rPr>
          <w:noProof/>
          <w:color w:val="000000" w:themeColor="text1"/>
          <w:sz w:val="24"/>
          <w:szCs w:val="24"/>
          <w:lang w:val="fr-FR"/>
        </w:rPr>
        <w:br w:type="page"/>
      </w:r>
    </w:p>
    <w:p w14:paraId="75E60A37" w14:textId="77777777" w:rsidR="00EE0A5B" w:rsidRPr="00C843CA" w:rsidRDefault="00EE0A5B" w:rsidP="00EE0A5B">
      <w:pPr>
        <w:pStyle w:val="Titre2"/>
        <w:spacing w:before="300"/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3CA"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COMPOSITION DE LA LISTE </w:t>
      </w:r>
    </w:p>
    <w:p w14:paraId="1522C716" w14:textId="77777777" w:rsidR="00EE0A5B" w:rsidRPr="0047049B" w:rsidRDefault="00EE0A5B" w:rsidP="00EE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  <w:r>
        <w:rPr>
          <w:b/>
          <w:noProof/>
          <w:color w:val="auto"/>
          <w:sz w:val="22"/>
          <w:szCs w:val="22"/>
          <w:lang w:val="fr-FR"/>
        </w:rPr>
        <w:t>MEMBRE</w:t>
      </w:r>
    </w:p>
    <w:p w14:paraId="723C4811" w14:textId="77777777" w:rsidR="00EE0A5B" w:rsidRPr="001223A1" w:rsidRDefault="00EE0A5B" w:rsidP="00EE0A5B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0DA5B368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 xml:space="preserve">NOM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>Prénom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Sexe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8E060BE" w14:textId="77777777" w:rsidR="00EE0A5B" w:rsidRPr="001223A1" w:rsidRDefault="00EE0A5B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>Adresse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2EC2932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Code postal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Ville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78F54AA3" w14:textId="77777777" w:rsidR="00EE0A5B" w:rsidRPr="001223A1" w:rsidRDefault="00EE0A5B" w:rsidP="00EE0A5B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Date/lieu de naissance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Nationalité</w:t>
      </w:r>
      <w:r w:rsidRPr="001223A1">
        <w:rPr>
          <w:noProof/>
          <w:sz w:val="16"/>
          <w:szCs w:val="16"/>
          <w:lang w:val="fr-FR"/>
        </w:rPr>
        <w:tab/>
      </w:r>
    </w:p>
    <w:p w14:paraId="753D497F" w14:textId="77777777" w:rsidR="00EE0A5B" w:rsidRPr="001223A1" w:rsidRDefault="00EE0A5B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Profession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4B3977C2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rFonts w:ascii="Wingdings" w:eastAsia="Wingdings" w:hAnsi="Wingdings" w:cs="Wingdings"/>
          <w:noProof/>
          <w:sz w:val="16"/>
          <w:szCs w:val="16"/>
          <w:lang w:val="fr-FR"/>
        </w:rPr>
        <w:t></w:t>
      </w:r>
      <w:r w:rsidRPr="001223A1">
        <w:rPr>
          <w:noProof/>
          <w:sz w:val="16"/>
          <w:szCs w:val="16"/>
          <w:lang w:val="fr-FR"/>
        </w:rPr>
        <w:t xml:space="preserve"> portable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Email-</w:t>
      </w:r>
      <w:r w:rsidRPr="001223A1">
        <w:rPr>
          <w:b/>
          <w:noProof/>
          <w:sz w:val="16"/>
          <w:szCs w:val="16"/>
          <w:lang w:val="fr-FR"/>
        </w:rPr>
        <w:t>@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76B43998" w14:textId="77777777" w:rsidR="00061400" w:rsidRPr="001223A1" w:rsidRDefault="00061400" w:rsidP="00061400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N° de licence</w:t>
      </w:r>
      <w:r w:rsidRPr="001223A1">
        <w:rPr>
          <w:noProof/>
          <w:sz w:val="16"/>
          <w:szCs w:val="16"/>
          <w:lang w:val="fr-FR"/>
        </w:rPr>
        <w:tab/>
        <w:t xml:space="preserve"> </w:t>
      </w:r>
      <w:r w:rsidRPr="001223A1">
        <w:rPr>
          <w:noProof/>
          <w:sz w:val="16"/>
          <w:szCs w:val="16"/>
          <w:lang w:val="fr-FR"/>
        </w:rPr>
        <w:tab/>
      </w:r>
      <w:r>
        <w:rPr>
          <w:noProof/>
          <w:sz w:val="16"/>
          <w:szCs w:val="16"/>
          <w:lang w:val="fr-FR"/>
        </w:rPr>
        <w:tab/>
      </w:r>
      <w:r w:rsidRPr="00061400">
        <w:rPr>
          <w:i/>
          <w:noProof/>
          <w:sz w:val="14"/>
          <w:szCs w:val="14"/>
          <w:lang w:val="fr-FR"/>
        </w:rPr>
        <w:t>de la saison en cours</w:t>
      </w:r>
      <w:r w:rsidRPr="001223A1">
        <w:rPr>
          <w:i/>
          <w:noProof/>
          <w:sz w:val="16"/>
          <w:szCs w:val="16"/>
          <w:lang w:val="fr-FR"/>
        </w:rPr>
        <w:t xml:space="preserve"> </w:t>
      </w:r>
    </w:p>
    <w:p w14:paraId="7B12808A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Club d’appartenance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N° d’affiliation du club</w:t>
      </w:r>
      <w:r w:rsidRPr="001223A1">
        <w:rPr>
          <w:noProof/>
          <w:sz w:val="16"/>
          <w:szCs w:val="16"/>
          <w:lang w:val="fr-FR"/>
        </w:rPr>
        <w:tab/>
      </w:r>
    </w:p>
    <w:p w14:paraId="0FDA25F2" w14:textId="77777777" w:rsidR="00EE0A5B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Grade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Date d’obtention du grade</w:t>
      </w:r>
      <w:r w:rsidRPr="001223A1">
        <w:rPr>
          <w:noProof/>
          <w:sz w:val="16"/>
          <w:szCs w:val="16"/>
          <w:lang w:val="fr-FR"/>
        </w:rPr>
        <w:tab/>
      </w:r>
    </w:p>
    <w:p w14:paraId="3EEE7979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</w:p>
    <w:p w14:paraId="5DB6F883" w14:textId="77777777" w:rsidR="00EE0A5B" w:rsidRPr="001223A1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ACTUELLES AU SEIN DU JUDO FRANÇAIS</w:t>
      </w:r>
    </w:p>
    <w:p w14:paraId="4F68A676" w14:textId="77777777" w:rsidR="00061400" w:rsidRDefault="00061400" w:rsidP="00061400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7CC6D3C8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2B79477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7C7A054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05E7D2D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3F4E5D7" w14:textId="77777777" w:rsidR="00EE0A5B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</w:p>
    <w:p w14:paraId="35222F50" w14:textId="77777777" w:rsidR="00EE0A5B" w:rsidRPr="001223A1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ANTERIEURES AU SEIN DU JUDO FRANÇAIS</w:t>
      </w:r>
    </w:p>
    <w:p w14:paraId="7B7DF177" w14:textId="77777777" w:rsidR="00061400" w:rsidRDefault="00061400" w:rsidP="00061400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29A56788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9818547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8E2C977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F579771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E59D99D" w14:textId="77777777" w:rsidR="00EE0A5B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</w:p>
    <w:p w14:paraId="37FE36C6" w14:textId="77777777" w:rsidR="00EE0A5B" w:rsidRPr="0047049B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  <w:r w:rsidRPr="0047049B">
        <w:rPr>
          <w:b/>
          <w:noProof/>
          <w:color w:val="000000" w:themeColor="text1"/>
          <w:sz w:val="16"/>
          <w:szCs w:val="16"/>
          <w:u w:val="single"/>
          <w:lang w:val="fr-FR"/>
        </w:rPr>
        <w:t xml:space="preserve">AUTRES FONCTIONS DANS LE MOUVEMENT SPORTIF, ASSOCIATIF ET AUTRES </w:t>
      </w:r>
    </w:p>
    <w:p w14:paraId="2E88227F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37A03070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76F0B69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1A158301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64F7842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71C54CF9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3926D3DC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219A6BE0" w14:textId="77777777" w:rsidR="00EE0A5B" w:rsidRPr="00FD1C4F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  <w:r w:rsidRPr="00EE0A5B">
        <w:rPr>
          <w:b/>
          <w:noProof/>
          <w:color w:val="000000" w:themeColor="text1"/>
          <w:sz w:val="24"/>
          <w:szCs w:val="24"/>
          <w:lang w:val="fr-FR"/>
        </w:rPr>
        <w:t xml:space="preserve">ATTESTATION </w:t>
      </w:r>
      <w:r w:rsidRPr="00D20862">
        <w:rPr>
          <w:b/>
          <w:noProof/>
          <w:color w:val="00B0F0"/>
          <w:lang w:val="fr-FR"/>
        </w:rPr>
        <w:t>– cocher les réponses correspondandes</w:t>
      </w:r>
    </w:p>
    <w:p w14:paraId="3C2938C2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14732FCA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  <w:r w:rsidRPr="00FD1C4F">
        <w:rPr>
          <w:noProof/>
          <w:color w:val="000000" w:themeColor="text1"/>
          <w:lang w:val="fr-FR"/>
        </w:rPr>
        <w:t xml:space="preserve">Le (la) soussigné(e) </w:t>
      </w:r>
      <w:r w:rsidRPr="00FD1C4F">
        <w:rPr>
          <w:noProof/>
          <w:color w:val="000000" w:themeColor="text1"/>
          <w:lang w:val="fr-FR"/>
        </w:rPr>
        <w:tab/>
        <w:t>certifie :</w:t>
      </w:r>
    </w:p>
    <w:p w14:paraId="21FD0C89" w14:textId="77777777" w:rsidR="00EE0A5B" w:rsidRPr="00FD1C4F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03D6A76F" w14:textId="77777777" w:rsidR="00EE0A5B" w:rsidRP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>
        <w:rPr>
          <w:rFonts w:ascii="Wingdings" w:eastAsia="Wingdings" w:hAnsi="Wingdings" w:cs="Wingdings"/>
          <w:noProof/>
          <w:color w:val="000000" w:themeColor="text1"/>
          <w:lang w:val="fr-FR"/>
        </w:rPr>
        <w:t></w:t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 xml:space="preserve">Respecter l’ensemble des dispositions des Textes Officiels et, notamment le principe de l’amateurisme fixé à </w:t>
      </w:r>
    </w:p>
    <w:p w14:paraId="5CE2019F" w14:textId="77777777" w:rsid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>l’Article 1 du règlement intérieur fédéral ;</w:t>
      </w:r>
    </w:p>
    <w:p w14:paraId="656528B8" w14:textId="77777777" w:rsidR="00EE0A5B" w:rsidRPr="00FD1C4F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74D813A0" w14:textId="77777777" w:rsidR="00EE0A5B" w:rsidRDefault="00EE0A5B" w:rsidP="00EE0A5B">
      <w:pPr>
        <w:pStyle w:val="Paragraphedeliste"/>
        <w:numPr>
          <w:ilvl w:val="0"/>
          <w:numId w:val="11"/>
        </w:numPr>
        <w:tabs>
          <w:tab w:val="left" w:pos="284"/>
          <w:tab w:val="left" w:pos="426"/>
          <w:tab w:val="right" w:leader="dot" w:pos="9498"/>
        </w:tabs>
        <w:spacing w:after="0" w:line="240" w:lineRule="auto"/>
        <w:ind w:hanging="720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>Jouir de ses droits civiques et ne pas avoir été sanctionné(e) d’inéligibilité ;</w:t>
      </w:r>
    </w:p>
    <w:p w14:paraId="2075D9D6" w14:textId="77777777" w:rsidR="00EE0A5B" w:rsidRPr="00EE0A5B" w:rsidRDefault="00EE0A5B" w:rsidP="00061400">
      <w:pPr>
        <w:pStyle w:val="Paragraphedeliste"/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6432B231" w14:textId="77777777" w:rsid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rFonts w:ascii="Wingdings" w:eastAsia="Wingdings" w:hAnsi="Wingdings" w:cs="Wingdings"/>
          <w:noProof/>
          <w:color w:val="000000" w:themeColor="text1"/>
          <w:sz w:val="16"/>
          <w:szCs w:val="16"/>
          <w:lang w:val="fr-FR"/>
        </w:rPr>
        <w:t></w:t>
      </w:r>
      <w:r w:rsidRPr="00EE0A5B">
        <w:rPr>
          <w:noProof/>
          <w:color w:val="000000" w:themeColor="text1"/>
          <w:sz w:val="16"/>
          <w:szCs w:val="16"/>
          <w:lang w:val="fr-FR"/>
        </w:rPr>
        <w:t xml:space="preserve"> </w:t>
      </w:r>
      <w:r w:rsidRPr="00EE0A5B">
        <w:rPr>
          <w:noProof/>
          <w:color w:val="000000" w:themeColor="text1"/>
          <w:sz w:val="16"/>
          <w:szCs w:val="16"/>
          <w:lang w:val="fr-FR"/>
        </w:rPr>
        <w:tab/>
        <w:t>Etre titulaire de la ceinture noire ;</w:t>
      </w:r>
    </w:p>
    <w:p w14:paraId="07EAFEA3" w14:textId="77777777" w:rsidR="00EE0A5B" w:rsidRP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5D3757DA" w14:textId="77777777" w:rsidR="00EE0A5B" w:rsidRPr="00FD1C4F" w:rsidRDefault="00EE0A5B" w:rsidP="00EE0A5B">
      <w:pPr>
        <w:spacing w:after="0" w:line="240" w:lineRule="auto"/>
        <w:ind w:left="709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2F323F95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35BDF47F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53597CE9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2B19C924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17464365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7D9440F2" w14:textId="77777777" w:rsidR="00EE0A5B" w:rsidRP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  <w:r w:rsidRPr="00FD1C4F">
        <w:rPr>
          <w:noProof/>
          <w:sz w:val="16"/>
          <w:szCs w:val="16"/>
          <w:lang w:val="fr-FR"/>
        </w:rPr>
        <w:t>Fait à</w:t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  <w:t>le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  <w:t xml:space="preserve">Signature 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</w:p>
    <w:p w14:paraId="3B8C7A27" w14:textId="77777777" w:rsidR="00EE0A5B" w:rsidRDefault="00EE0A5B" w:rsidP="00EE0A5B">
      <w:pPr>
        <w:rPr>
          <w:noProof/>
          <w:color w:val="000000" w:themeColor="text1"/>
          <w:sz w:val="24"/>
          <w:szCs w:val="24"/>
          <w:lang w:val="fr-FR"/>
        </w:rPr>
      </w:pPr>
      <w:r>
        <w:rPr>
          <w:noProof/>
          <w:color w:val="000000" w:themeColor="text1"/>
          <w:sz w:val="24"/>
          <w:szCs w:val="24"/>
          <w:lang w:val="fr-FR"/>
        </w:rPr>
        <w:br w:type="page"/>
      </w:r>
    </w:p>
    <w:p w14:paraId="1736F5EC" w14:textId="77777777" w:rsidR="00EE0A5B" w:rsidRPr="00C843CA" w:rsidRDefault="00EE0A5B" w:rsidP="00EE0A5B">
      <w:pPr>
        <w:pStyle w:val="Titre2"/>
        <w:spacing w:before="300"/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3CA"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COMPOSITION DE LA LISTE </w:t>
      </w:r>
    </w:p>
    <w:p w14:paraId="32852AB6" w14:textId="77777777" w:rsidR="00EE0A5B" w:rsidRPr="0047049B" w:rsidRDefault="00EE0A5B" w:rsidP="00EE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  <w:r>
        <w:rPr>
          <w:b/>
          <w:noProof/>
          <w:color w:val="auto"/>
          <w:sz w:val="22"/>
          <w:szCs w:val="22"/>
          <w:lang w:val="fr-FR"/>
        </w:rPr>
        <w:t>MEMBRE</w:t>
      </w:r>
    </w:p>
    <w:p w14:paraId="39C46900" w14:textId="77777777" w:rsidR="00EE0A5B" w:rsidRPr="001223A1" w:rsidRDefault="00EE0A5B" w:rsidP="00EE0A5B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3EFCF985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 xml:space="preserve">NOM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>Prénom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Sexe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9FD38F7" w14:textId="77777777" w:rsidR="00EE0A5B" w:rsidRPr="001223A1" w:rsidRDefault="00EE0A5B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>Adresse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27F0072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Code postal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Ville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6D40EF67" w14:textId="77777777" w:rsidR="00EE0A5B" w:rsidRPr="001223A1" w:rsidRDefault="00EE0A5B" w:rsidP="00EE0A5B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Date/lieu de naissance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Nationalité</w:t>
      </w:r>
      <w:r w:rsidRPr="001223A1">
        <w:rPr>
          <w:noProof/>
          <w:sz w:val="16"/>
          <w:szCs w:val="16"/>
          <w:lang w:val="fr-FR"/>
        </w:rPr>
        <w:tab/>
      </w:r>
    </w:p>
    <w:p w14:paraId="6F2D2206" w14:textId="77777777" w:rsidR="00EE0A5B" w:rsidRPr="001223A1" w:rsidRDefault="00EE0A5B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Profession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317F37B1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rFonts w:ascii="Wingdings" w:eastAsia="Wingdings" w:hAnsi="Wingdings" w:cs="Wingdings"/>
          <w:noProof/>
          <w:sz w:val="16"/>
          <w:szCs w:val="16"/>
          <w:lang w:val="fr-FR"/>
        </w:rPr>
        <w:t></w:t>
      </w:r>
      <w:r w:rsidRPr="001223A1">
        <w:rPr>
          <w:noProof/>
          <w:sz w:val="16"/>
          <w:szCs w:val="16"/>
          <w:lang w:val="fr-FR"/>
        </w:rPr>
        <w:t xml:space="preserve"> portable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Email-</w:t>
      </w:r>
      <w:r w:rsidRPr="001223A1">
        <w:rPr>
          <w:b/>
          <w:noProof/>
          <w:sz w:val="16"/>
          <w:szCs w:val="16"/>
          <w:lang w:val="fr-FR"/>
        </w:rPr>
        <w:t>@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78885059" w14:textId="77777777" w:rsidR="00061400" w:rsidRPr="001223A1" w:rsidRDefault="00061400" w:rsidP="00061400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N° de licence</w:t>
      </w:r>
      <w:r w:rsidRPr="001223A1">
        <w:rPr>
          <w:noProof/>
          <w:sz w:val="16"/>
          <w:szCs w:val="16"/>
          <w:lang w:val="fr-FR"/>
        </w:rPr>
        <w:tab/>
        <w:t xml:space="preserve"> </w:t>
      </w:r>
      <w:r w:rsidRPr="001223A1">
        <w:rPr>
          <w:noProof/>
          <w:sz w:val="16"/>
          <w:szCs w:val="16"/>
          <w:lang w:val="fr-FR"/>
        </w:rPr>
        <w:tab/>
      </w:r>
      <w:r>
        <w:rPr>
          <w:noProof/>
          <w:sz w:val="16"/>
          <w:szCs w:val="16"/>
          <w:lang w:val="fr-FR"/>
        </w:rPr>
        <w:tab/>
      </w:r>
      <w:r w:rsidRPr="00061400">
        <w:rPr>
          <w:i/>
          <w:noProof/>
          <w:sz w:val="14"/>
          <w:szCs w:val="14"/>
          <w:lang w:val="fr-FR"/>
        </w:rPr>
        <w:t>de la saison en cours</w:t>
      </w:r>
      <w:r w:rsidRPr="001223A1">
        <w:rPr>
          <w:i/>
          <w:noProof/>
          <w:sz w:val="16"/>
          <w:szCs w:val="16"/>
          <w:lang w:val="fr-FR"/>
        </w:rPr>
        <w:t xml:space="preserve"> </w:t>
      </w:r>
    </w:p>
    <w:p w14:paraId="207F5860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Club d’appartenance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N° d’affiliation du club</w:t>
      </w:r>
      <w:r w:rsidRPr="001223A1">
        <w:rPr>
          <w:noProof/>
          <w:sz w:val="16"/>
          <w:szCs w:val="16"/>
          <w:lang w:val="fr-FR"/>
        </w:rPr>
        <w:tab/>
      </w:r>
    </w:p>
    <w:p w14:paraId="506E2008" w14:textId="77777777" w:rsidR="00EE0A5B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Grade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Date d’obtention du grade</w:t>
      </w:r>
      <w:r w:rsidRPr="001223A1">
        <w:rPr>
          <w:noProof/>
          <w:sz w:val="16"/>
          <w:szCs w:val="16"/>
          <w:lang w:val="fr-FR"/>
        </w:rPr>
        <w:tab/>
      </w:r>
    </w:p>
    <w:p w14:paraId="2BCFC5D9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</w:p>
    <w:p w14:paraId="5CE5E1BC" w14:textId="77777777" w:rsidR="00EE0A5B" w:rsidRPr="001223A1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ACTUELLES AU SEIN DU JUDO FRANÇAIS</w:t>
      </w:r>
    </w:p>
    <w:p w14:paraId="7A11C335" w14:textId="77777777" w:rsidR="00061400" w:rsidRDefault="00061400" w:rsidP="00061400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167AC743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F3B0451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621935C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11EF4AF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B9DA342" w14:textId="77777777" w:rsidR="00EE0A5B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</w:p>
    <w:p w14:paraId="298CF1F8" w14:textId="77777777" w:rsidR="00EE0A5B" w:rsidRPr="001223A1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ANTERIEURES AU SEIN DU JUDO FRANÇAIS</w:t>
      </w:r>
    </w:p>
    <w:p w14:paraId="1F2B8C84" w14:textId="77777777" w:rsidR="00061400" w:rsidRDefault="00061400" w:rsidP="00061400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64BA5A20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C2063FA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61A84C4E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084280D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9013AC9" w14:textId="77777777" w:rsidR="00EE0A5B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</w:p>
    <w:p w14:paraId="7F391678" w14:textId="77777777" w:rsidR="00EE0A5B" w:rsidRPr="0047049B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  <w:r w:rsidRPr="0047049B">
        <w:rPr>
          <w:b/>
          <w:noProof/>
          <w:color w:val="000000" w:themeColor="text1"/>
          <w:sz w:val="16"/>
          <w:szCs w:val="16"/>
          <w:u w:val="single"/>
          <w:lang w:val="fr-FR"/>
        </w:rPr>
        <w:t xml:space="preserve">AUTRES FONCTIONS DANS LE MOUVEMENT SPORTIF, ASSOCIATIF ET AUTRES </w:t>
      </w:r>
    </w:p>
    <w:p w14:paraId="4C1FF78C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01689CBD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551C133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4C6D8065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FE370E2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736E4326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6812F9B8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3B02FDDB" w14:textId="77777777" w:rsidR="00EE0A5B" w:rsidRPr="00C843CA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901709" w:themeColor="accent6" w:themeShade="80"/>
          <w:lang w:val="fr-FR"/>
        </w:rPr>
      </w:pPr>
      <w:r w:rsidRPr="00EE0A5B">
        <w:rPr>
          <w:b/>
          <w:noProof/>
          <w:color w:val="000000" w:themeColor="text1"/>
          <w:sz w:val="24"/>
          <w:szCs w:val="24"/>
          <w:lang w:val="fr-FR"/>
        </w:rPr>
        <w:t xml:space="preserve">ATTESTATION </w:t>
      </w:r>
      <w:r w:rsidRPr="00D20862">
        <w:rPr>
          <w:b/>
          <w:noProof/>
          <w:color w:val="00B0F0"/>
          <w:lang w:val="fr-FR"/>
        </w:rPr>
        <w:t>– cocher les réponses correspondandes</w:t>
      </w:r>
    </w:p>
    <w:p w14:paraId="7CD1979E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0FB2792B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  <w:r w:rsidRPr="00FD1C4F">
        <w:rPr>
          <w:noProof/>
          <w:color w:val="000000" w:themeColor="text1"/>
          <w:lang w:val="fr-FR"/>
        </w:rPr>
        <w:t xml:space="preserve">Le (la) soussigné(e) </w:t>
      </w:r>
      <w:r w:rsidRPr="00FD1C4F">
        <w:rPr>
          <w:noProof/>
          <w:color w:val="000000" w:themeColor="text1"/>
          <w:lang w:val="fr-FR"/>
        </w:rPr>
        <w:tab/>
        <w:t>certifie :</w:t>
      </w:r>
    </w:p>
    <w:p w14:paraId="4CDF2855" w14:textId="77777777" w:rsidR="00EE0A5B" w:rsidRPr="00FD1C4F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281B2A2F" w14:textId="77777777" w:rsidR="00EE0A5B" w:rsidRP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>
        <w:rPr>
          <w:rFonts w:ascii="Wingdings" w:eastAsia="Wingdings" w:hAnsi="Wingdings" w:cs="Wingdings"/>
          <w:noProof/>
          <w:color w:val="000000" w:themeColor="text1"/>
          <w:lang w:val="fr-FR"/>
        </w:rPr>
        <w:t></w:t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 xml:space="preserve">Respecter l’ensemble des dispositions des Textes Officiels et, notamment le principe de l’amateurisme fixé à </w:t>
      </w:r>
    </w:p>
    <w:p w14:paraId="352E16BB" w14:textId="77777777" w:rsid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>l’Article 1 du règlement intérieur fédéral ;</w:t>
      </w:r>
    </w:p>
    <w:p w14:paraId="442ACC9D" w14:textId="77777777" w:rsidR="00EE0A5B" w:rsidRPr="00FD1C4F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38F88438" w14:textId="77777777" w:rsidR="00EE0A5B" w:rsidRDefault="00EE0A5B" w:rsidP="00EE0A5B">
      <w:pPr>
        <w:pStyle w:val="Paragraphedeliste"/>
        <w:numPr>
          <w:ilvl w:val="0"/>
          <w:numId w:val="11"/>
        </w:numPr>
        <w:tabs>
          <w:tab w:val="left" w:pos="284"/>
          <w:tab w:val="left" w:pos="426"/>
          <w:tab w:val="right" w:leader="dot" w:pos="9498"/>
        </w:tabs>
        <w:spacing w:after="0" w:line="240" w:lineRule="auto"/>
        <w:ind w:hanging="720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>Jouir de ses droits civiques et ne pas avoir été sanctionné(e) d’inéligibilité ;</w:t>
      </w:r>
    </w:p>
    <w:p w14:paraId="30F52260" w14:textId="77777777" w:rsidR="00EE0A5B" w:rsidRPr="00EE0A5B" w:rsidRDefault="00EE0A5B" w:rsidP="00061400">
      <w:pPr>
        <w:pStyle w:val="Paragraphedeliste"/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47348209" w14:textId="77777777" w:rsid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rFonts w:ascii="Wingdings" w:eastAsia="Wingdings" w:hAnsi="Wingdings" w:cs="Wingdings"/>
          <w:noProof/>
          <w:color w:val="000000" w:themeColor="text1"/>
          <w:sz w:val="16"/>
          <w:szCs w:val="16"/>
          <w:lang w:val="fr-FR"/>
        </w:rPr>
        <w:t></w:t>
      </w:r>
      <w:r w:rsidRPr="00EE0A5B">
        <w:rPr>
          <w:noProof/>
          <w:color w:val="000000" w:themeColor="text1"/>
          <w:sz w:val="16"/>
          <w:szCs w:val="16"/>
          <w:lang w:val="fr-FR"/>
        </w:rPr>
        <w:t xml:space="preserve"> </w:t>
      </w:r>
      <w:r w:rsidRPr="00EE0A5B">
        <w:rPr>
          <w:noProof/>
          <w:color w:val="000000" w:themeColor="text1"/>
          <w:sz w:val="16"/>
          <w:szCs w:val="16"/>
          <w:lang w:val="fr-FR"/>
        </w:rPr>
        <w:tab/>
        <w:t>Etre titulaire de la ceinture noire ;</w:t>
      </w:r>
    </w:p>
    <w:p w14:paraId="446D5FD9" w14:textId="77777777" w:rsidR="00EE0A5B" w:rsidRP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3302D3BC" w14:textId="77777777" w:rsidR="00EE0A5B" w:rsidRPr="00FD1C4F" w:rsidRDefault="00EE0A5B" w:rsidP="00EE0A5B">
      <w:pPr>
        <w:spacing w:after="0" w:line="240" w:lineRule="auto"/>
        <w:ind w:left="709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0E81AD37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1FDEC942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40DBBE3F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491E457C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295C94A5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5FBF3550" w14:textId="77777777" w:rsidR="00EE0A5B" w:rsidRP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  <w:r w:rsidRPr="00FD1C4F">
        <w:rPr>
          <w:noProof/>
          <w:sz w:val="16"/>
          <w:szCs w:val="16"/>
          <w:lang w:val="fr-FR"/>
        </w:rPr>
        <w:t>Fait à</w:t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  <w:t>le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  <w:t xml:space="preserve">Signature 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</w:p>
    <w:p w14:paraId="456D20D1" w14:textId="77777777" w:rsidR="00EE0A5B" w:rsidRDefault="00EE0A5B" w:rsidP="00EE0A5B">
      <w:pPr>
        <w:rPr>
          <w:noProof/>
          <w:color w:val="000000" w:themeColor="text1"/>
          <w:sz w:val="24"/>
          <w:szCs w:val="24"/>
          <w:lang w:val="fr-FR"/>
        </w:rPr>
      </w:pPr>
      <w:r>
        <w:rPr>
          <w:noProof/>
          <w:color w:val="000000" w:themeColor="text1"/>
          <w:sz w:val="24"/>
          <w:szCs w:val="24"/>
          <w:lang w:val="fr-FR"/>
        </w:rPr>
        <w:br w:type="page"/>
      </w:r>
    </w:p>
    <w:p w14:paraId="0690DB34" w14:textId="77777777" w:rsidR="00EE0A5B" w:rsidRPr="00C843CA" w:rsidRDefault="00EE0A5B" w:rsidP="00EE0A5B">
      <w:pPr>
        <w:pStyle w:val="Titre2"/>
        <w:spacing w:before="300"/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3CA"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COMPOSITION DE LA LISTE </w:t>
      </w:r>
    </w:p>
    <w:p w14:paraId="7E36153B" w14:textId="77777777" w:rsidR="00EE0A5B" w:rsidRPr="0047049B" w:rsidRDefault="00EE0A5B" w:rsidP="00EE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  <w:r>
        <w:rPr>
          <w:b/>
          <w:noProof/>
          <w:color w:val="auto"/>
          <w:sz w:val="22"/>
          <w:szCs w:val="22"/>
          <w:lang w:val="fr-FR"/>
        </w:rPr>
        <w:t>MEMBRE</w:t>
      </w:r>
    </w:p>
    <w:p w14:paraId="7BD9733D" w14:textId="77777777" w:rsidR="00EE0A5B" w:rsidRPr="001223A1" w:rsidRDefault="00EE0A5B" w:rsidP="00EE0A5B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6026E045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 xml:space="preserve">NOM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>Prénom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Sexe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E76B3AC" w14:textId="77777777" w:rsidR="00EE0A5B" w:rsidRPr="001223A1" w:rsidRDefault="00EE0A5B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>Adresse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AD7A9F2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Code postal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Ville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7E9F884B" w14:textId="77777777" w:rsidR="00EE0A5B" w:rsidRPr="001223A1" w:rsidRDefault="00EE0A5B" w:rsidP="00EE0A5B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Date/lieu de naissance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Nationalité</w:t>
      </w:r>
      <w:r w:rsidRPr="001223A1">
        <w:rPr>
          <w:noProof/>
          <w:sz w:val="16"/>
          <w:szCs w:val="16"/>
          <w:lang w:val="fr-FR"/>
        </w:rPr>
        <w:tab/>
      </w:r>
    </w:p>
    <w:p w14:paraId="493CAE37" w14:textId="77777777" w:rsidR="00EE0A5B" w:rsidRPr="001223A1" w:rsidRDefault="00EE0A5B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Profession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37F44F52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rFonts w:ascii="Wingdings" w:eastAsia="Wingdings" w:hAnsi="Wingdings" w:cs="Wingdings"/>
          <w:noProof/>
          <w:sz w:val="16"/>
          <w:szCs w:val="16"/>
          <w:lang w:val="fr-FR"/>
        </w:rPr>
        <w:t></w:t>
      </w:r>
      <w:r w:rsidRPr="001223A1">
        <w:rPr>
          <w:noProof/>
          <w:sz w:val="16"/>
          <w:szCs w:val="16"/>
          <w:lang w:val="fr-FR"/>
        </w:rPr>
        <w:t xml:space="preserve"> portable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Email-</w:t>
      </w:r>
      <w:r w:rsidRPr="001223A1">
        <w:rPr>
          <w:b/>
          <w:noProof/>
          <w:sz w:val="16"/>
          <w:szCs w:val="16"/>
          <w:lang w:val="fr-FR"/>
        </w:rPr>
        <w:t>@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3293C060" w14:textId="77777777" w:rsidR="00061400" w:rsidRPr="001223A1" w:rsidRDefault="00061400" w:rsidP="00061400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N° de licence</w:t>
      </w:r>
      <w:r w:rsidRPr="001223A1">
        <w:rPr>
          <w:noProof/>
          <w:sz w:val="16"/>
          <w:szCs w:val="16"/>
          <w:lang w:val="fr-FR"/>
        </w:rPr>
        <w:tab/>
        <w:t xml:space="preserve"> </w:t>
      </w:r>
      <w:r w:rsidRPr="001223A1">
        <w:rPr>
          <w:noProof/>
          <w:sz w:val="16"/>
          <w:szCs w:val="16"/>
          <w:lang w:val="fr-FR"/>
        </w:rPr>
        <w:tab/>
      </w:r>
      <w:r>
        <w:rPr>
          <w:noProof/>
          <w:sz w:val="16"/>
          <w:szCs w:val="16"/>
          <w:lang w:val="fr-FR"/>
        </w:rPr>
        <w:tab/>
      </w:r>
      <w:r w:rsidRPr="00061400">
        <w:rPr>
          <w:i/>
          <w:noProof/>
          <w:sz w:val="14"/>
          <w:szCs w:val="14"/>
          <w:lang w:val="fr-FR"/>
        </w:rPr>
        <w:t>de la saison en cours</w:t>
      </w:r>
      <w:r w:rsidRPr="001223A1">
        <w:rPr>
          <w:i/>
          <w:noProof/>
          <w:sz w:val="16"/>
          <w:szCs w:val="16"/>
          <w:lang w:val="fr-FR"/>
        </w:rPr>
        <w:t xml:space="preserve"> </w:t>
      </w:r>
    </w:p>
    <w:p w14:paraId="6947F691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Club d’appartenance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N° d’affiliation du club</w:t>
      </w:r>
      <w:r w:rsidRPr="001223A1">
        <w:rPr>
          <w:noProof/>
          <w:sz w:val="16"/>
          <w:szCs w:val="16"/>
          <w:lang w:val="fr-FR"/>
        </w:rPr>
        <w:tab/>
      </w:r>
    </w:p>
    <w:p w14:paraId="08CB14C3" w14:textId="77777777" w:rsidR="00EE0A5B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Grade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Date d’obtention du grade</w:t>
      </w:r>
      <w:r w:rsidRPr="001223A1">
        <w:rPr>
          <w:noProof/>
          <w:sz w:val="16"/>
          <w:szCs w:val="16"/>
          <w:lang w:val="fr-FR"/>
        </w:rPr>
        <w:tab/>
      </w:r>
    </w:p>
    <w:p w14:paraId="71E82885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</w:p>
    <w:p w14:paraId="7267728B" w14:textId="77777777" w:rsidR="00EE0A5B" w:rsidRPr="001223A1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ACTUELLES AU SEIN DU JUDO FRANÇAIS</w:t>
      </w:r>
    </w:p>
    <w:p w14:paraId="05A244FF" w14:textId="77777777" w:rsidR="00061400" w:rsidRDefault="00061400" w:rsidP="00061400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3D3D9FE9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02C8D1B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82E0805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8F67F09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3744E9E" w14:textId="77777777" w:rsidR="00EE0A5B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</w:p>
    <w:p w14:paraId="6FF8CEC6" w14:textId="77777777" w:rsidR="00EE0A5B" w:rsidRPr="001223A1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ANTERIEURES AU SEIN DU JUDO FRANÇAIS</w:t>
      </w:r>
    </w:p>
    <w:p w14:paraId="372177CB" w14:textId="77777777" w:rsidR="00061400" w:rsidRDefault="00061400" w:rsidP="00061400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19FD75F3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BA29E88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8A8842D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3E371BD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78F2CC4" w14:textId="77777777" w:rsidR="00EE0A5B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</w:p>
    <w:p w14:paraId="6AB50B28" w14:textId="77777777" w:rsidR="00EE0A5B" w:rsidRPr="0047049B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  <w:r w:rsidRPr="0047049B">
        <w:rPr>
          <w:b/>
          <w:noProof/>
          <w:color w:val="000000" w:themeColor="text1"/>
          <w:sz w:val="16"/>
          <w:szCs w:val="16"/>
          <w:u w:val="single"/>
          <w:lang w:val="fr-FR"/>
        </w:rPr>
        <w:t xml:space="preserve">AUTRES FONCTIONS DANS LE MOUVEMENT SPORTIF, ASSOCIATIF ET AUTRES </w:t>
      </w:r>
    </w:p>
    <w:p w14:paraId="3E79E0F6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64B818A1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595BB79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5C45C269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B400B7C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63058FFA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67715471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01C15F1A" w14:textId="77777777" w:rsidR="00EE0A5B" w:rsidRPr="00FD1C4F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  <w:r w:rsidRPr="00EE0A5B">
        <w:rPr>
          <w:b/>
          <w:noProof/>
          <w:color w:val="000000" w:themeColor="text1"/>
          <w:sz w:val="24"/>
          <w:szCs w:val="24"/>
          <w:lang w:val="fr-FR"/>
        </w:rPr>
        <w:t xml:space="preserve">ATTESTATION </w:t>
      </w:r>
      <w:r w:rsidRPr="00D20862">
        <w:rPr>
          <w:b/>
          <w:noProof/>
          <w:color w:val="00B0F0"/>
          <w:lang w:val="fr-FR"/>
        </w:rPr>
        <w:t>– cocher les réponses correspondandes</w:t>
      </w:r>
    </w:p>
    <w:p w14:paraId="726A1912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6B50C352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  <w:r w:rsidRPr="00FD1C4F">
        <w:rPr>
          <w:noProof/>
          <w:color w:val="000000" w:themeColor="text1"/>
          <w:lang w:val="fr-FR"/>
        </w:rPr>
        <w:t xml:space="preserve">Le (la) soussigné(e) </w:t>
      </w:r>
      <w:r w:rsidRPr="00FD1C4F">
        <w:rPr>
          <w:noProof/>
          <w:color w:val="000000" w:themeColor="text1"/>
          <w:lang w:val="fr-FR"/>
        </w:rPr>
        <w:tab/>
        <w:t>certifie :</w:t>
      </w:r>
    </w:p>
    <w:p w14:paraId="14621468" w14:textId="77777777" w:rsidR="00EE0A5B" w:rsidRPr="00FD1C4F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11B597C0" w14:textId="77777777" w:rsidR="00EE0A5B" w:rsidRP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>
        <w:rPr>
          <w:rFonts w:ascii="Wingdings" w:eastAsia="Wingdings" w:hAnsi="Wingdings" w:cs="Wingdings"/>
          <w:noProof/>
          <w:color w:val="000000" w:themeColor="text1"/>
          <w:lang w:val="fr-FR"/>
        </w:rPr>
        <w:t></w:t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 xml:space="preserve">Respecter l’ensemble des dispositions des Textes Officiels et, notamment le principe de l’amateurisme fixé à </w:t>
      </w:r>
    </w:p>
    <w:p w14:paraId="7E8B5C8A" w14:textId="77777777" w:rsid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>l’Article 1 du règlement intérieur fédéral ;</w:t>
      </w:r>
    </w:p>
    <w:p w14:paraId="436A1863" w14:textId="77777777" w:rsidR="00EE0A5B" w:rsidRPr="00FD1C4F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58366A5A" w14:textId="77777777" w:rsidR="00EE0A5B" w:rsidRDefault="00EE0A5B" w:rsidP="00EE0A5B">
      <w:pPr>
        <w:pStyle w:val="Paragraphedeliste"/>
        <w:numPr>
          <w:ilvl w:val="0"/>
          <w:numId w:val="11"/>
        </w:numPr>
        <w:tabs>
          <w:tab w:val="left" w:pos="284"/>
          <w:tab w:val="left" w:pos="426"/>
          <w:tab w:val="right" w:leader="dot" w:pos="9498"/>
        </w:tabs>
        <w:spacing w:after="0" w:line="240" w:lineRule="auto"/>
        <w:ind w:hanging="720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>Jouir de ses droits civiques et ne pas avoir été sanctionné(e) d’inéligibilité ;</w:t>
      </w:r>
    </w:p>
    <w:p w14:paraId="3A9AD71D" w14:textId="77777777" w:rsidR="00EE0A5B" w:rsidRPr="00EE0A5B" w:rsidRDefault="00EE0A5B" w:rsidP="00061400">
      <w:pPr>
        <w:pStyle w:val="Paragraphedeliste"/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613B33E6" w14:textId="77777777" w:rsid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rFonts w:ascii="Wingdings" w:eastAsia="Wingdings" w:hAnsi="Wingdings" w:cs="Wingdings"/>
          <w:noProof/>
          <w:color w:val="000000" w:themeColor="text1"/>
          <w:sz w:val="16"/>
          <w:szCs w:val="16"/>
          <w:lang w:val="fr-FR"/>
        </w:rPr>
        <w:t></w:t>
      </w:r>
      <w:r w:rsidRPr="00EE0A5B">
        <w:rPr>
          <w:noProof/>
          <w:color w:val="000000" w:themeColor="text1"/>
          <w:sz w:val="16"/>
          <w:szCs w:val="16"/>
          <w:lang w:val="fr-FR"/>
        </w:rPr>
        <w:t xml:space="preserve"> </w:t>
      </w:r>
      <w:r w:rsidRPr="00EE0A5B">
        <w:rPr>
          <w:noProof/>
          <w:color w:val="000000" w:themeColor="text1"/>
          <w:sz w:val="16"/>
          <w:szCs w:val="16"/>
          <w:lang w:val="fr-FR"/>
        </w:rPr>
        <w:tab/>
        <w:t>Etre titulaire de la ceinture noire ;</w:t>
      </w:r>
    </w:p>
    <w:p w14:paraId="3742D985" w14:textId="77777777" w:rsidR="00EE0A5B" w:rsidRP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1A9F8A6D" w14:textId="77777777" w:rsidR="00EE0A5B" w:rsidRPr="00FD1C4F" w:rsidRDefault="00EE0A5B" w:rsidP="00EE0A5B">
      <w:pPr>
        <w:spacing w:after="0" w:line="240" w:lineRule="auto"/>
        <w:ind w:left="709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758E3988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6C42109D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3D843AC4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14CF420E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6E25C62F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3A30F4A2" w14:textId="77777777" w:rsidR="00EE0A5B" w:rsidRP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  <w:r w:rsidRPr="00FD1C4F">
        <w:rPr>
          <w:noProof/>
          <w:sz w:val="16"/>
          <w:szCs w:val="16"/>
          <w:lang w:val="fr-FR"/>
        </w:rPr>
        <w:t>Fait à</w:t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  <w:t>le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  <w:t xml:space="preserve">Signature 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</w:p>
    <w:p w14:paraId="0325B290" w14:textId="77777777" w:rsidR="00EE0A5B" w:rsidRDefault="00EE0A5B" w:rsidP="00EE0A5B">
      <w:pPr>
        <w:rPr>
          <w:noProof/>
          <w:color w:val="000000" w:themeColor="text1"/>
          <w:sz w:val="24"/>
          <w:szCs w:val="24"/>
          <w:lang w:val="fr-FR"/>
        </w:rPr>
      </w:pPr>
      <w:r>
        <w:rPr>
          <w:noProof/>
          <w:color w:val="000000" w:themeColor="text1"/>
          <w:sz w:val="24"/>
          <w:szCs w:val="24"/>
          <w:lang w:val="fr-FR"/>
        </w:rPr>
        <w:br w:type="page"/>
      </w:r>
    </w:p>
    <w:p w14:paraId="583FEB45" w14:textId="77777777" w:rsidR="00EE0A5B" w:rsidRPr="00C843CA" w:rsidRDefault="00EE0A5B" w:rsidP="00EE0A5B">
      <w:pPr>
        <w:pStyle w:val="Titre2"/>
        <w:spacing w:before="300"/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3CA"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COMPOSITION DE LA LISTE </w:t>
      </w:r>
    </w:p>
    <w:p w14:paraId="27318F4F" w14:textId="77777777" w:rsidR="00EE0A5B" w:rsidRPr="0047049B" w:rsidRDefault="00EE0A5B" w:rsidP="00EE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  <w:r>
        <w:rPr>
          <w:b/>
          <w:noProof/>
          <w:color w:val="auto"/>
          <w:sz w:val="22"/>
          <w:szCs w:val="22"/>
          <w:lang w:val="fr-FR"/>
        </w:rPr>
        <w:t>MEMBRE</w:t>
      </w:r>
    </w:p>
    <w:p w14:paraId="3353A0FE" w14:textId="77777777" w:rsidR="00EE0A5B" w:rsidRPr="001223A1" w:rsidRDefault="00EE0A5B" w:rsidP="00EE0A5B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2A53FB34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 xml:space="preserve">NOM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>Prénom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Sexe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2D8C5F1" w14:textId="77777777" w:rsidR="00EE0A5B" w:rsidRPr="001223A1" w:rsidRDefault="00EE0A5B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>Adresse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12E9668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Code postal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Ville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734CBDF7" w14:textId="77777777" w:rsidR="00EE0A5B" w:rsidRPr="001223A1" w:rsidRDefault="00EE0A5B" w:rsidP="00EE0A5B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Date/lieu de naissance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Nationalité</w:t>
      </w:r>
      <w:r w:rsidRPr="001223A1">
        <w:rPr>
          <w:noProof/>
          <w:sz w:val="16"/>
          <w:szCs w:val="16"/>
          <w:lang w:val="fr-FR"/>
        </w:rPr>
        <w:tab/>
      </w:r>
    </w:p>
    <w:p w14:paraId="622090AF" w14:textId="77777777" w:rsidR="00EE0A5B" w:rsidRPr="001223A1" w:rsidRDefault="00EE0A5B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Profession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165B7ACB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rFonts w:ascii="Wingdings" w:eastAsia="Wingdings" w:hAnsi="Wingdings" w:cs="Wingdings"/>
          <w:noProof/>
          <w:sz w:val="16"/>
          <w:szCs w:val="16"/>
          <w:lang w:val="fr-FR"/>
        </w:rPr>
        <w:t></w:t>
      </w:r>
      <w:r w:rsidRPr="001223A1">
        <w:rPr>
          <w:noProof/>
          <w:sz w:val="16"/>
          <w:szCs w:val="16"/>
          <w:lang w:val="fr-FR"/>
        </w:rPr>
        <w:t xml:space="preserve"> portable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Email-</w:t>
      </w:r>
      <w:r w:rsidRPr="001223A1">
        <w:rPr>
          <w:b/>
          <w:noProof/>
          <w:sz w:val="16"/>
          <w:szCs w:val="16"/>
          <w:lang w:val="fr-FR"/>
        </w:rPr>
        <w:t>@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4E8282D4" w14:textId="77777777" w:rsidR="00061400" w:rsidRPr="001223A1" w:rsidRDefault="00061400" w:rsidP="00061400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N° de licence</w:t>
      </w:r>
      <w:r w:rsidRPr="001223A1">
        <w:rPr>
          <w:noProof/>
          <w:sz w:val="16"/>
          <w:szCs w:val="16"/>
          <w:lang w:val="fr-FR"/>
        </w:rPr>
        <w:tab/>
        <w:t xml:space="preserve"> </w:t>
      </w:r>
      <w:r w:rsidRPr="001223A1">
        <w:rPr>
          <w:noProof/>
          <w:sz w:val="16"/>
          <w:szCs w:val="16"/>
          <w:lang w:val="fr-FR"/>
        </w:rPr>
        <w:tab/>
      </w:r>
      <w:r>
        <w:rPr>
          <w:noProof/>
          <w:sz w:val="16"/>
          <w:szCs w:val="16"/>
          <w:lang w:val="fr-FR"/>
        </w:rPr>
        <w:tab/>
      </w:r>
      <w:r w:rsidRPr="00061400">
        <w:rPr>
          <w:i/>
          <w:noProof/>
          <w:sz w:val="14"/>
          <w:szCs w:val="14"/>
          <w:lang w:val="fr-FR"/>
        </w:rPr>
        <w:t>de la saison en cours</w:t>
      </w:r>
      <w:r w:rsidRPr="001223A1">
        <w:rPr>
          <w:i/>
          <w:noProof/>
          <w:sz w:val="16"/>
          <w:szCs w:val="16"/>
          <w:lang w:val="fr-FR"/>
        </w:rPr>
        <w:t xml:space="preserve"> </w:t>
      </w:r>
    </w:p>
    <w:p w14:paraId="7FE1EAFC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Club d’appartenance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N° d’affiliation du club</w:t>
      </w:r>
      <w:r w:rsidRPr="001223A1">
        <w:rPr>
          <w:noProof/>
          <w:sz w:val="16"/>
          <w:szCs w:val="16"/>
          <w:lang w:val="fr-FR"/>
        </w:rPr>
        <w:tab/>
      </w:r>
    </w:p>
    <w:p w14:paraId="1900BBF0" w14:textId="77777777" w:rsidR="00EE0A5B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Grade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Date d’obtention du grade</w:t>
      </w:r>
      <w:r w:rsidRPr="001223A1">
        <w:rPr>
          <w:noProof/>
          <w:sz w:val="16"/>
          <w:szCs w:val="16"/>
          <w:lang w:val="fr-FR"/>
        </w:rPr>
        <w:tab/>
      </w:r>
    </w:p>
    <w:p w14:paraId="4C36995D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</w:p>
    <w:p w14:paraId="65A660F2" w14:textId="77777777" w:rsidR="00EE0A5B" w:rsidRPr="001223A1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ACTUELLES AU SEIN DU JUDO FRANÇAIS</w:t>
      </w:r>
    </w:p>
    <w:p w14:paraId="3AE20DCA" w14:textId="77777777" w:rsidR="00061400" w:rsidRDefault="00061400" w:rsidP="00061400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0D37CB1D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077CB03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EB403C2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B01293A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6978ABC" w14:textId="77777777" w:rsidR="00EE0A5B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</w:p>
    <w:p w14:paraId="0EB22105" w14:textId="77777777" w:rsidR="00EE0A5B" w:rsidRPr="001223A1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ANTERIEURES AU SEIN DU JUDO FRANÇAIS</w:t>
      </w:r>
    </w:p>
    <w:p w14:paraId="62A984AC" w14:textId="77777777" w:rsidR="00061400" w:rsidRDefault="00061400" w:rsidP="00061400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1C539BBE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E8A9905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61D3C38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A9BFD4C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6D5114FD" w14:textId="77777777" w:rsidR="00EE0A5B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</w:p>
    <w:p w14:paraId="5A9F1995" w14:textId="77777777" w:rsidR="00EE0A5B" w:rsidRPr="0047049B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  <w:r w:rsidRPr="0047049B">
        <w:rPr>
          <w:b/>
          <w:noProof/>
          <w:color w:val="000000" w:themeColor="text1"/>
          <w:sz w:val="16"/>
          <w:szCs w:val="16"/>
          <w:u w:val="single"/>
          <w:lang w:val="fr-FR"/>
        </w:rPr>
        <w:t xml:space="preserve">AUTRES FONCTIONS DANS LE MOUVEMENT SPORTIF, ASSOCIATIF ET AUTRES </w:t>
      </w:r>
    </w:p>
    <w:p w14:paraId="24A543B8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7323B478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BCF5C80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1D1C6C8D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667D0CBA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665E1B8D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4353E436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0466CC5B" w14:textId="77777777" w:rsidR="00EE0A5B" w:rsidRPr="00C843CA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901709" w:themeColor="accent6" w:themeShade="80"/>
          <w:lang w:val="fr-FR"/>
        </w:rPr>
      </w:pPr>
      <w:r w:rsidRPr="00EE0A5B">
        <w:rPr>
          <w:b/>
          <w:noProof/>
          <w:color w:val="000000" w:themeColor="text1"/>
          <w:sz w:val="24"/>
          <w:szCs w:val="24"/>
          <w:lang w:val="fr-FR"/>
        </w:rPr>
        <w:t xml:space="preserve">ATTESTATION </w:t>
      </w:r>
      <w:r w:rsidRPr="00D20862">
        <w:rPr>
          <w:b/>
          <w:noProof/>
          <w:color w:val="00B0F0"/>
          <w:lang w:val="fr-FR"/>
        </w:rPr>
        <w:t>– cocher les réponses correspondandes</w:t>
      </w:r>
    </w:p>
    <w:p w14:paraId="76BA5F46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66E604AD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  <w:r w:rsidRPr="00FD1C4F">
        <w:rPr>
          <w:noProof/>
          <w:color w:val="000000" w:themeColor="text1"/>
          <w:lang w:val="fr-FR"/>
        </w:rPr>
        <w:t xml:space="preserve">Le (la) soussigné(e) </w:t>
      </w:r>
      <w:r w:rsidRPr="00FD1C4F">
        <w:rPr>
          <w:noProof/>
          <w:color w:val="000000" w:themeColor="text1"/>
          <w:lang w:val="fr-FR"/>
        </w:rPr>
        <w:tab/>
        <w:t>certifie :</w:t>
      </w:r>
    </w:p>
    <w:p w14:paraId="214E519E" w14:textId="77777777" w:rsidR="00EE0A5B" w:rsidRPr="00FD1C4F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549DDC09" w14:textId="77777777" w:rsidR="00EE0A5B" w:rsidRP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>
        <w:rPr>
          <w:rFonts w:ascii="Wingdings" w:eastAsia="Wingdings" w:hAnsi="Wingdings" w:cs="Wingdings"/>
          <w:noProof/>
          <w:color w:val="000000" w:themeColor="text1"/>
          <w:lang w:val="fr-FR"/>
        </w:rPr>
        <w:t></w:t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 xml:space="preserve">Respecter l’ensemble des dispositions des Textes Officiels et, notamment le principe de l’amateurisme fixé à </w:t>
      </w:r>
    </w:p>
    <w:p w14:paraId="470F239B" w14:textId="77777777" w:rsid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>l’Article 1 du règlement intérieur fédéral ;</w:t>
      </w:r>
    </w:p>
    <w:p w14:paraId="2AD5BF16" w14:textId="77777777" w:rsidR="00EE0A5B" w:rsidRPr="00FD1C4F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6510774C" w14:textId="77777777" w:rsidR="00EE0A5B" w:rsidRDefault="00EE0A5B" w:rsidP="00EE0A5B">
      <w:pPr>
        <w:pStyle w:val="Paragraphedeliste"/>
        <w:numPr>
          <w:ilvl w:val="0"/>
          <w:numId w:val="11"/>
        </w:numPr>
        <w:tabs>
          <w:tab w:val="left" w:pos="284"/>
          <w:tab w:val="left" w:pos="426"/>
          <w:tab w:val="right" w:leader="dot" w:pos="9498"/>
        </w:tabs>
        <w:spacing w:after="0" w:line="240" w:lineRule="auto"/>
        <w:ind w:hanging="720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>Jouir de ses droits civiques et ne pas avoir été sanctionné(e) d’inéligibilité ;</w:t>
      </w:r>
    </w:p>
    <w:p w14:paraId="43BD8350" w14:textId="77777777" w:rsidR="00EE0A5B" w:rsidRPr="00EE0A5B" w:rsidRDefault="00EE0A5B" w:rsidP="00061400">
      <w:pPr>
        <w:pStyle w:val="Paragraphedeliste"/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586372B2" w14:textId="77777777" w:rsid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rFonts w:ascii="Wingdings" w:eastAsia="Wingdings" w:hAnsi="Wingdings" w:cs="Wingdings"/>
          <w:noProof/>
          <w:color w:val="000000" w:themeColor="text1"/>
          <w:sz w:val="16"/>
          <w:szCs w:val="16"/>
          <w:lang w:val="fr-FR"/>
        </w:rPr>
        <w:t></w:t>
      </w:r>
      <w:r w:rsidRPr="00EE0A5B">
        <w:rPr>
          <w:noProof/>
          <w:color w:val="000000" w:themeColor="text1"/>
          <w:sz w:val="16"/>
          <w:szCs w:val="16"/>
          <w:lang w:val="fr-FR"/>
        </w:rPr>
        <w:t xml:space="preserve"> </w:t>
      </w:r>
      <w:r w:rsidRPr="00EE0A5B">
        <w:rPr>
          <w:noProof/>
          <w:color w:val="000000" w:themeColor="text1"/>
          <w:sz w:val="16"/>
          <w:szCs w:val="16"/>
          <w:lang w:val="fr-FR"/>
        </w:rPr>
        <w:tab/>
        <w:t>Etre titulaire de la ceinture noire ;</w:t>
      </w:r>
    </w:p>
    <w:p w14:paraId="7A34004F" w14:textId="77777777" w:rsidR="00EE0A5B" w:rsidRP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37FCDB40" w14:textId="77777777" w:rsidR="00EE0A5B" w:rsidRPr="00FD1C4F" w:rsidRDefault="00EE0A5B" w:rsidP="00EE0A5B">
      <w:pPr>
        <w:spacing w:after="0" w:line="240" w:lineRule="auto"/>
        <w:ind w:left="709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7A73E629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4B51B0C6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17F77BC4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0C53CDE5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060E8CCE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773C80AB" w14:textId="77777777" w:rsidR="00EE0A5B" w:rsidRP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  <w:r w:rsidRPr="00FD1C4F">
        <w:rPr>
          <w:noProof/>
          <w:sz w:val="16"/>
          <w:szCs w:val="16"/>
          <w:lang w:val="fr-FR"/>
        </w:rPr>
        <w:t>Fait à</w:t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  <w:t>le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  <w:t xml:space="preserve">Signature 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</w:p>
    <w:p w14:paraId="6721050C" w14:textId="77777777" w:rsidR="00EE0A5B" w:rsidRDefault="00EE0A5B" w:rsidP="00EE0A5B">
      <w:pPr>
        <w:rPr>
          <w:noProof/>
          <w:color w:val="000000" w:themeColor="text1"/>
          <w:sz w:val="24"/>
          <w:szCs w:val="24"/>
          <w:lang w:val="fr-FR"/>
        </w:rPr>
      </w:pPr>
      <w:r>
        <w:rPr>
          <w:noProof/>
          <w:color w:val="000000" w:themeColor="text1"/>
          <w:sz w:val="24"/>
          <w:szCs w:val="24"/>
          <w:lang w:val="fr-FR"/>
        </w:rPr>
        <w:br w:type="page"/>
      </w:r>
    </w:p>
    <w:p w14:paraId="78CB90F8" w14:textId="77777777" w:rsidR="00EE0A5B" w:rsidRPr="00C843CA" w:rsidRDefault="00EE0A5B" w:rsidP="00EE0A5B">
      <w:pPr>
        <w:pStyle w:val="Titre2"/>
        <w:spacing w:before="300"/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3CA"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COMPOSITION DE LA LISTE </w:t>
      </w:r>
    </w:p>
    <w:p w14:paraId="348584B6" w14:textId="77777777" w:rsidR="00EE0A5B" w:rsidRPr="0047049B" w:rsidRDefault="00EE0A5B" w:rsidP="00EE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  <w:r>
        <w:rPr>
          <w:b/>
          <w:noProof/>
          <w:color w:val="auto"/>
          <w:sz w:val="22"/>
          <w:szCs w:val="22"/>
          <w:lang w:val="fr-FR"/>
        </w:rPr>
        <w:t>MEMBRE</w:t>
      </w:r>
    </w:p>
    <w:p w14:paraId="01411575" w14:textId="77777777" w:rsidR="00EE0A5B" w:rsidRPr="001223A1" w:rsidRDefault="00EE0A5B" w:rsidP="00EE0A5B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38E0ED17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 xml:space="preserve">NOM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>Prénom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Sexe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7F45F0E" w14:textId="77777777" w:rsidR="00EE0A5B" w:rsidRPr="001223A1" w:rsidRDefault="00EE0A5B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>Adresse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64EF56E7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Code postal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Ville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4CE5CC4F" w14:textId="77777777" w:rsidR="00EE0A5B" w:rsidRPr="001223A1" w:rsidRDefault="00EE0A5B" w:rsidP="00EE0A5B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Date/lieu de naissance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Nationalité</w:t>
      </w:r>
      <w:r w:rsidRPr="001223A1">
        <w:rPr>
          <w:noProof/>
          <w:sz w:val="16"/>
          <w:szCs w:val="16"/>
          <w:lang w:val="fr-FR"/>
        </w:rPr>
        <w:tab/>
      </w:r>
    </w:p>
    <w:p w14:paraId="26DBDE39" w14:textId="77777777" w:rsidR="00EE0A5B" w:rsidRPr="001223A1" w:rsidRDefault="00EE0A5B" w:rsidP="00EE0A5B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Profession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5BE8FD48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rFonts w:ascii="Wingdings" w:eastAsia="Wingdings" w:hAnsi="Wingdings" w:cs="Wingdings"/>
          <w:noProof/>
          <w:sz w:val="16"/>
          <w:szCs w:val="16"/>
          <w:lang w:val="fr-FR"/>
        </w:rPr>
        <w:t></w:t>
      </w:r>
      <w:r w:rsidRPr="001223A1">
        <w:rPr>
          <w:noProof/>
          <w:sz w:val="16"/>
          <w:szCs w:val="16"/>
          <w:lang w:val="fr-FR"/>
        </w:rPr>
        <w:t xml:space="preserve"> portable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Email-</w:t>
      </w:r>
      <w:r w:rsidRPr="001223A1">
        <w:rPr>
          <w:b/>
          <w:noProof/>
          <w:sz w:val="16"/>
          <w:szCs w:val="16"/>
          <w:lang w:val="fr-FR"/>
        </w:rPr>
        <w:t>@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1449A56D" w14:textId="77777777" w:rsidR="00061400" w:rsidRPr="001223A1" w:rsidRDefault="00061400" w:rsidP="00061400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N° de licence</w:t>
      </w:r>
      <w:r w:rsidRPr="001223A1">
        <w:rPr>
          <w:noProof/>
          <w:sz w:val="16"/>
          <w:szCs w:val="16"/>
          <w:lang w:val="fr-FR"/>
        </w:rPr>
        <w:tab/>
        <w:t xml:space="preserve"> </w:t>
      </w:r>
      <w:r w:rsidRPr="001223A1">
        <w:rPr>
          <w:noProof/>
          <w:sz w:val="16"/>
          <w:szCs w:val="16"/>
          <w:lang w:val="fr-FR"/>
        </w:rPr>
        <w:tab/>
      </w:r>
      <w:r>
        <w:rPr>
          <w:noProof/>
          <w:sz w:val="16"/>
          <w:szCs w:val="16"/>
          <w:lang w:val="fr-FR"/>
        </w:rPr>
        <w:tab/>
      </w:r>
      <w:r w:rsidRPr="00061400">
        <w:rPr>
          <w:i/>
          <w:noProof/>
          <w:sz w:val="14"/>
          <w:szCs w:val="14"/>
          <w:lang w:val="fr-FR"/>
        </w:rPr>
        <w:t>de la saison en cours</w:t>
      </w:r>
      <w:r w:rsidRPr="001223A1">
        <w:rPr>
          <w:i/>
          <w:noProof/>
          <w:sz w:val="16"/>
          <w:szCs w:val="16"/>
          <w:lang w:val="fr-FR"/>
        </w:rPr>
        <w:t xml:space="preserve"> </w:t>
      </w:r>
    </w:p>
    <w:p w14:paraId="685BFA25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Club d’appartenance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N° d’affiliation du club</w:t>
      </w:r>
      <w:r w:rsidRPr="001223A1">
        <w:rPr>
          <w:noProof/>
          <w:sz w:val="16"/>
          <w:szCs w:val="16"/>
          <w:lang w:val="fr-FR"/>
        </w:rPr>
        <w:tab/>
      </w:r>
    </w:p>
    <w:p w14:paraId="2B985C72" w14:textId="77777777" w:rsidR="00EE0A5B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Grade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Date d’obtention du grade</w:t>
      </w:r>
      <w:r w:rsidRPr="001223A1">
        <w:rPr>
          <w:noProof/>
          <w:sz w:val="16"/>
          <w:szCs w:val="16"/>
          <w:lang w:val="fr-FR"/>
        </w:rPr>
        <w:tab/>
      </w:r>
    </w:p>
    <w:p w14:paraId="0F1F56B0" w14:textId="77777777" w:rsidR="00EE0A5B" w:rsidRPr="001223A1" w:rsidRDefault="00EE0A5B" w:rsidP="00EE0A5B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</w:p>
    <w:p w14:paraId="404D462D" w14:textId="77777777" w:rsidR="00EE0A5B" w:rsidRPr="001223A1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ACTUELLES AU SEIN DU JUDO FRANÇAIS</w:t>
      </w:r>
    </w:p>
    <w:p w14:paraId="6F89F493" w14:textId="77777777" w:rsidR="00061400" w:rsidRDefault="00061400" w:rsidP="00061400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1A78AF81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2F1A455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B3A1AC3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6F21620F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6EBBD4A1" w14:textId="77777777" w:rsidR="00EE0A5B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</w:p>
    <w:p w14:paraId="36D91601" w14:textId="77777777" w:rsidR="00EE0A5B" w:rsidRPr="001223A1" w:rsidRDefault="00EE0A5B" w:rsidP="00EE0A5B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ANTERIEURES AU SEIN DU JUDO FRANÇAIS</w:t>
      </w:r>
    </w:p>
    <w:p w14:paraId="412E0565" w14:textId="77777777" w:rsidR="00061400" w:rsidRDefault="00061400" w:rsidP="00061400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1D91D626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ED13D34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C25E615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4F88694" w14:textId="77777777" w:rsidR="00061400" w:rsidRPr="001223A1" w:rsidRDefault="00061400" w:rsidP="00061400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D4F922A" w14:textId="77777777" w:rsidR="00EE0A5B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</w:p>
    <w:p w14:paraId="10A72A28" w14:textId="77777777" w:rsidR="00EE0A5B" w:rsidRPr="0047049B" w:rsidRDefault="00EE0A5B" w:rsidP="00EE0A5B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  <w:r w:rsidRPr="0047049B">
        <w:rPr>
          <w:b/>
          <w:noProof/>
          <w:color w:val="000000" w:themeColor="text1"/>
          <w:sz w:val="16"/>
          <w:szCs w:val="16"/>
          <w:u w:val="single"/>
          <w:lang w:val="fr-FR"/>
        </w:rPr>
        <w:t xml:space="preserve">AUTRES FONCTIONS DANS LE MOUVEMENT SPORTIF, ASSOCIATIF ET AUTRES </w:t>
      </w:r>
    </w:p>
    <w:p w14:paraId="7808EC49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095DAFB9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6A2B01C7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0EF02AA1" w14:textId="77777777" w:rsidR="00EE0A5B" w:rsidRDefault="00EE0A5B" w:rsidP="00EE0A5B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EA01537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4E5AB7B2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094603E8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5E107F65" w14:textId="77777777" w:rsidR="00EE0A5B" w:rsidRPr="00C843CA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901709" w:themeColor="accent6" w:themeShade="80"/>
          <w:lang w:val="fr-FR"/>
        </w:rPr>
      </w:pPr>
      <w:r w:rsidRPr="00EE0A5B">
        <w:rPr>
          <w:b/>
          <w:noProof/>
          <w:color w:val="000000" w:themeColor="text1"/>
          <w:sz w:val="24"/>
          <w:szCs w:val="24"/>
          <w:lang w:val="fr-FR"/>
        </w:rPr>
        <w:t xml:space="preserve">ATTESTATION </w:t>
      </w:r>
      <w:r w:rsidRPr="00D20862">
        <w:rPr>
          <w:b/>
          <w:noProof/>
          <w:color w:val="00B0F0"/>
          <w:lang w:val="fr-FR"/>
        </w:rPr>
        <w:t>– cocher les réponses correspondandes</w:t>
      </w:r>
    </w:p>
    <w:p w14:paraId="39F434A9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6895119B" w14:textId="77777777" w:rsidR="00EE0A5B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  <w:r w:rsidRPr="00FD1C4F">
        <w:rPr>
          <w:noProof/>
          <w:color w:val="000000" w:themeColor="text1"/>
          <w:lang w:val="fr-FR"/>
        </w:rPr>
        <w:t xml:space="preserve">Le (la) soussigné(e) </w:t>
      </w:r>
      <w:r w:rsidRPr="00FD1C4F">
        <w:rPr>
          <w:noProof/>
          <w:color w:val="000000" w:themeColor="text1"/>
          <w:lang w:val="fr-FR"/>
        </w:rPr>
        <w:tab/>
        <w:t>certifie :</w:t>
      </w:r>
    </w:p>
    <w:p w14:paraId="39D15BD3" w14:textId="77777777" w:rsidR="00EE0A5B" w:rsidRPr="00FD1C4F" w:rsidRDefault="00EE0A5B" w:rsidP="00EE0A5B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2FBC7270" w14:textId="77777777" w:rsidR="00EE0A5B" w:rsidRP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>
        <w:rPr>
          <w:rFonts w:ascii="Wingdings" w:eastAsia="Wingdings" w:hAnsi="Wingdings" w:cs="Wingdings"/>
          <w:noProof/>
          <w:color w:val="000000" w:themeColor="text1"/>
          <w:lang w:val="fr-FR"/>
        </w:rPr>
        <w:t></w:t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 xml:space="preserve">Respecter l’ensemble des dispositions des Textes Officiels et, notamment le principe de l’amateurisme fixé à </w:t>
      </w:r>
    </w:p>
    <w:p w14:paraId="6B7F02C9" w14:textId="77777777" w:rsid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>l’Article 1 du règlement intérieur fédéral ;</w:t>
      </w:r>
    </w:p>
    <w:p w14:paraId="029AB988" w14:textId="77777777" w:rsidR="00EE0A5B" w:rsidRPr="00FD1C4F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04CC4816" w14:textId="77777777" w:rsidR="00EE0A5B" w:rsidRDefault="00EE0A5B" w:rsidP="00EE0A5B">
      <w:pPr>
        <w:pStyle w:val="Paragraphedeliste"/>
        <w:numPr>
          <w:ilvl w:val="0"/>
          <w:numId w:val="11"/>
        </w:numPr>
        <w:tabs>
          <w:tab w:val="left" w:pos="284"/>
          <w:tab w:val="left" w:pos="426"/>
          <w:tab w:val="right" w:leader="dot" w:pos="9498"/>
        </w:tabs>
        <w:spacing w:after="0" w:line="240" w:lineRule="auto"/>
        <w:ind w:hanging="720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>Jouir de ses droits civiques et ne pas avoir été sanctionné(e) d’inéligibilité ;</w:t>
      </w:r>
    </w:p>
    <w:p w14:paraId="2BF637E2" w14:textId="77777777" w:rsidR="00EE0A5B" w:rsidRPr="00EE0A5B" w:rsidRDefault="00EE0A5B" w:rsidP="00061400">
      <w:pPr>
        <w:pStyle w:val="Paragraphedeliste"/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1FCA92F0" w14:textId="77777777" w:rsid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rFonts w:ascii="Wingdings" w:eastAsia="Wingdings" w:hAnsi="Wingdings" w:cs="Wingdings"/>
          <w:noProof/>
          <w:color w:val="000000" w:themeColor="text1"/>
          <w:sz w:val="16"/>
          <w:szCs w:val="16"/>
          <w:lang w:val="fr-FR"/>
        </w:rPr>
        <w:t></w:t>
      </w:r>
      <w:r w:rsidRPr="00EE0A5B">
        <w:rPr>
          <w:noProof/>
          <w:color w:val="000000" w:themeColor="text1"/>
          <w:sz w:val="16"/>
          <w:szCs w:val="16"/>
          <w:lang w:val="fr-FR"/>
        </w:rPr>
        <w:t xml:space="preserve"> </w:t>
      </w:r>
      <w:r w:rsidRPr="00EE0A5B">
        <w:rPr>
          <w:noProof/>
          <w:color w:val="000000" w:themeColor="text1"/>
          <w:sz w:val="16"/>
          <w:szCs w:val="16"/>
          <w:lang w:val="fr-FR"/>
        </w:rPr>
        <w:tab/>
        <w:t>Etre titulaire de la ceinture noire ;</w:t>
      </w:r>
    </w:p>
    <w:p w14:paraId="3973D479" w14:textId="77777777" w:rsidR="00EE0A5B" w:rsidRPr="00EE0A5B" w:rsidRDefault="00EE0A5B" w:rsidP="00EE0A5B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2BAAE888" w14:textId="77777777" w:rsidR="00EE0A5B" w:rsidRPr="00FD1C4F" w:rsidRDefault="00EE0A5B" w:rsidP="00EE0A5B">
      <w:pPr>
        <w:spacing w:after="0" w:line="240" w:lineRule="auto"/>
        <w:ind w:left="709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56A77EF9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72BF00ED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24938893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4AEB2846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3A74DA19" w14:textId="77777777" w:rsid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2FDFD4AA" w14:textId="77777777" w:rsidR="00EE0A5B" w:rsidRPr="00EE0A5B" w:rsidRDefault="00EE0A5B" w:rsidP="00EE0A5B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  <w:r w:rsidRPr="00FD1C4F">
        <w:rPr>
          <w:noProof/>
          <w:sz w:val="16"/>
          <w:szCs w:val="16"/>
          <w:lang w:val="fr-FR"/>
        </w:rPr>
        <w:t>Fait à</w:t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  <w:t>le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  <w:t xml:space="preserve">Signature 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</w:p>
    <w:p w14:paraId="38EE4098" w14:textId="05CDC87F" w:rsidR="00EE0A5B" w:rsidRDefault="00EE0A5B" w:rsidP="00EE0A5B">
      <w:pPr>
        <w:rPr>
          <w:noProof/>
          <w:color w:val="000000" w:themeColor="text1"/>
          <w:sz w:val="24"/>
          <w:szCs w:val="24"/>
          <w:lang w:val="fr-FR"/>
        </w:rPr>
      </w:pPr>
      <w:r>
        <w:rPr>
          <w:noProof/>
          <w:color w:val="000000" w:themeColor="text1"/>
          <w:sz w:val="24"/>
          <w:szCs w:val="24"/>
          <w:lang w:val="fr-FR"/>
        </w:rPr>
        <w:br w:type="page"/>
      </w:r>
    </w:p>
    <w:p w14:paraId="5E0EF68F" w14:textId="77777777" w:rsidR="003573E7" w:rsidRPr="00C843CA" w:rsidRDefault="003573E7" w:rsidP="003573E7">
      <w:pPr>
        <w:pStyle w:val="Titre2"/>
        <w:spacing w:before="300"/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3CA"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COMPOSITION DE LA LISTE </w:t>
      </w:r>
    </w:p>
    <w:p w14:paraId="7F15BFEF" w14:textId="77777777" w:rsidR="003573E7" w:rsidRPr="0047049B" w:rsidRDefault="003573E7" w:rsidP="0035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  <w:r>
        <w:rPr>
          <w:b/>
          <w:noProof/>
          <w:color w:val="auto"/>
          <w:sz w:val="22"/>
          <w:szCs w:val="22"/>
          <w:lang w:val="fr-FR"/>
        </w:rPr>
        <w:t>MEMBRE</w:t>
      </w:r>
    </w:p>
    <w:p w14:paraId="00713AED" w14:textId="77777777" w:rsidR="003573E7" w:rsidRPr="001223A1" w:rsidRDefault="003573E7" w:rsidP="003573E7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12EE3665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 xml:space="preserve">NOM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>Prénom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Sexe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7A97F2F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>Adresse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C80FFC9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Code postal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Ville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1BE18BC0" w14:textId="77777777" w:rsidR="003573E7" w:rsidRPr="001223A1" w:rsidRDefault="003573E7" w:rsidP="003573E7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Date/lieu de naissance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Nationalité</w:t>
      </w:r>
      <w:r w:rsidRPr="001223A1">
        <w:rPr>
          <w:noProof/>
          <w:sz w:val="16"/>
          <w:szCs w:val="16"/>
          <w:lang w:val="fr-FR"/>
        </w:rPr>
        <w:tab/>
      </w:r>
    </w:p>
    <w:p w14:paraId="36BB1466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Profession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420A6A1E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rFonts w:ascii="Wingdings" w:eastAsia="Wingdings" w:hAnsi="Wingdings" w:cs="Wingdings"/>
          <w:noProof/>
          <w:sz w:val="16"/>
          <w:szCs w:val="16"/>
          <w:lang w:val="fr-FR"/>
        </w:rPr>
        <w:t></w:t>
      </w:r>
      <w:r w:rsidRPr="001223A1">
        <w:rPr>
          <w:noProof/>
          <w:sz w:val="16"/>
          <w:szCs w:val="16"/>
          <w:lang w:val="fr-FR"/>
        </w:rPr>
        <w:t xml:space="preserve"> portable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Email-</w:t>
      </w:r>
      <w:r w:rsidRPr="001223A1">
        <w:rPr>
          <w:b/>
          <w:noProof/>
          <w:sz w:val="16"/>
          <w:szCs w:val="16"/>
          <w:lang w:val="fr-FR"/>
        </w:rPr>
        <w:t>@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2495CB4E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N° de licence</w:t>
      </w:r>
      <w:r w:rsidRPr="001223A1">
        <w:rPr>
          <w:noProof/>
          <w:sz w:val="16"/>
          <w:szCs w:val="16"/>
          <w:lang w:val="fr-FR"/>
        </w:rPr>
        <w:tab/>
        <w:t xml:space="preserve"> </w:t>
      </w:r>
      <w:r w:rsidRPr="001223A1">
        <w:rPr>
          <w:noProof/>
          <w:sz w:val="16"/>
          <w:szCs w:val="16"/>
          <w:lang w:val="fr-FR"/>
        </w:rPr>
        <w:tab/>
      </w:r>
      <w:r>
        <w:rPr>
          <w:noProof/>
          <w:sz w:val="16"/>
          <w:szCs w:val="16"/>
          <w:lang w:val="fr-FR"/>
        </w:rPr>
        <w:tab/>
      </w:r>
      <w:r w:rsidRPr="00061400">
        <w:rPr>
          <w:i/>
          <w:noProof/>
          <w:sz w:val="14"/>
          <w:szCs w:val="14"/>
          <w:lang w:val="fr-FR"/>
        </w:rPr>
        <w:t>de la saison en cours</w:t>
      </w:r>
      <w:r w:rsidRPr="001223A1">
        <w:rPr>
          <w:i/>
          <w:noProof/>
          <w:sz w:val="16"/>
          <w:szCs w:val="16"/>
          <w:lang w:val="fr-FR"/>
        </w:rPr>
        <w:t xml:space="preserve"> </w:t>
      </w:r>
    </w:p>
    <w:p w14:paraId="21A530FA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Club d’appartenance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N° d’affiliation du club</w:t>
      </w:r>
      <w:r w:rsidRPr="001223A1">
        <w:rPr>
          <w:noProof/>
          <w:sz w:val="16"/>
          <w:szCs w:val="16"/>
          <w:lang w:val="fr-FR"/>
        </w:rPr>
        <w:tab/>
      </w:r>
    </w:p>
    <w:p w14:paraId="59549ECA" w14:textId="77777777" w:rsidR="003573E7" w:rsidRDefault="003573E7" w:rsidP="003573E7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Grade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Date d’obtention du grade</w:t>
      </w:r>
      <w:r w:rsidRPr="001223A1">
        <w:rPr>
          <w:noProof/>
          <w:sz w:val="16"/>
          <w:szCs w:val="16"/>
          <w:lang w:val="fr-FR"/>
        </w:rPr>
        <w:tab/>
      </w:r>
    </w:p>
    <w:p w14:paraId="1E5C9F86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</w:p>
    <w:p w14:paraId="62609FFC" w14:textId="77777777" w:rsidR="003573E7" w:rsidRPr="001223A1" w:rsidRDefault="003573E7" w:rsidP="003573E7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ACTUELLES AU SEIN DU JUDO FRANÇAIS</w:t>
      </w:r>
    </w:p>
    <w:p w14:paraId="2FE66B40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35AD54E3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59E4BC0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4CCE2F0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32AD107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CA1CA18" w14:textId="77777777" w:rsidR="003573E7" w:rsidRDefault="003573E7" w:rsidP="003573E7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</w:p>
    <w:p w14:paraId="35D2B850" w14:textId="77777777" w:rsidR="003573E7" w:rsidRPr="001223A1" w:rsidRDefault="003573E7" w:rsidP="003573E7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ANTERIEURES AU SEIN DU JUDO FRANÇAIS</w:t>
      </w:r>
    </w:p>
    <w:p w14:paraId="6FF59460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3B4A135F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3D5FDF4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637C3655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F3D39AA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AD9FFFB" w14:textId="77777777" w:rsidR="003573E7" w:rsidRDefault="003573E7" w:rsidP="003573E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</w:p>
    <w:p w14:paraId="783E1620" w14:textId="77777777" w:rsidR="003573E7" w:rsidRPr="0047049B" w:rsidRDefault="003573E7" w:rsidP="003573E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  <w:r w:rsidRPr="0047049B">
        <w:rPr>
          <w:b/>
          <w:noProof/>
          <w:color w:val="000000" w:themeColor="text1"/>
          <w:sz w:val="16"/>
          <w:szCs w:val="16"/>
          <w:u w:val="single"/>
          <w:lang w:val="fr-FR"/>
        </w:rPr>
        <w:t xml:space="preserve">AUTRES FONCTIONS DANS LE MOUVEMENT SPORTIF, ASSOCIATIF ET AUTRES </w:t>
      </w:r>
    </w:p>
    <w:p w14:paraId="00E3B095" w14:textId="77777777" w:rsidR="003573E7" w:rsidRDefault="003573E7" w:rsidP="003573E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39F9E76C" w14:textId="77777777" w:rsidR="003573E7" w:rsidRDefault="003573E7" w:rsidP="003573E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32FE2EB" w14:textId="77777777" w:rsidR="003573E7" w:rsidRDefault="003573E7" w:rsidP="003573E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1F2117A8" w14:textId="77777777" w:rsidR="003573E7" w:rsidRDefault="003573E7" w:rsidP="003573E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3954A0B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214662D0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24497EBC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328FBC7A" w14:textId="77777777" w:rsidR="003573E7" w:rsidRPr="00C843CA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901709" w:themeColor="accent6" w:themeShade="80"/>
          <w:lang w:val="fr-FR"/>
        </w:rPr>
      </w:pPr>
      <w:r w:rsidRPr="00EE0A5B">
        <w:rPr>
          <w:b/>
          <w:noProof/>
          <w:color w:val="000000" w:themeColor="text1"/>
          <w:sz w:val="24"/>
          <w:szCs w:val="24"/>
          <w:lang w:val="fr-FR"/>
        </w:rPr>
        <w:t xml:space="preserve">ATTESTATION </w:t>
      </w:r>
      <w:r w:rsidRPr="00D20862">
        <w:rPr>
          <w:b/>
          <w:noProof/>
          <w:color w:val="00B0F0"/>
          <w:lang w:val="fr-FR"/>
        </w:rPr>
        <w:t>– cocher les réponses correspondandes</w:t>
      </w:r>
    </w:p>
    <w:p w14:paraId="4F3E676A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28123835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  <w:r w:rsidRPr="00FD1C4F">
        <w:rPr>
          <w:noProof/>
          <w:color w:val="000000" w:themeColor="text1"/>
          <w:lang w:val="fr-FR"/>
        </w:rPr>
        <w:t xml:space="preserve">Le (la) soussigné(e) </w:t>
      </w:r>
      <w:r w:rsidRPr="00FD1C4F">
        <w:rPr>
          <w:noProof/>
          <w:color w:val="000000" w:themeColor="text1"/>
          <w:lang w:val="fr-FR"/>
        </w:rPr>
        <w:tab/>
        <w:t>certifie :</w:t>
      </w:r>
    </w:p>
    <w:p w14:paraId="5E0315E7" w14:textId="77777777" w:rsidR="003573E7" w:rsidRPr="00FD1C4F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376C3827" w14:textId="77777777" w:rsidR="003573E7" w:rsidRPr="00EE0A5B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>
        <w:rPr>
          <w:rFonts w:ascii="Wingdings" w:eastAsia="Wingdings" w:hAnsi="Wingdings" w:cs="Wingdings"/>
          <w:noProof/>
          <w:color w:val="000000" w:themeColor="text1"/>
          <w:lang w:val="fr-FR"/>
        </w:rPr>
        <w:t></w:t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 xml:space="preserve">Respecter l’ensemble des dispositions des Textes Officiels et, notamment le principe de l’amateurisme fixé à </w:t>
      </w:r>
    </w:p>
    <w:p w14:paraId="4DB305F6" w14:textId="77777777" w:rsidR="003573E7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>l’Article 1 du règlement intérieur fédéral ;</w:t>
      </w:r>
    </w:p>
    <w:p w14:paraId="67F88761" w14:textId="77777777" w:rsidR="003573E7" w:rsidRPr="00FD1C4F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446E8C59" w14:textId="77777777" w:rsidR="003573E7" w:rsidRDefault="003573E7" w:rsidP="003573E7">
      <w:pPr>
        <w:pStyle w:val="Paragraphedeliste"/>
        <w:numPr>
          <w:ilvl w:val="0"/>
          <w:numId w:val="11"/>
        </w:numPr>
        <w:tabs>
          <w:tab w:val="left" w:pos="284"/>
          <w:tab w:val="left" w:pos="426"/>
          <w:tab w:val="right" w:leader="dot" w:pos="9498"/>
        </w:tabs>
        <w:spacing w:after="0" w:line="240" w:lineRule="auto"/>
        <w:ind w:hanging="720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>Jouir de ses droits civiques et ne pas avoir été sanctionné(e) d’inéligibilité ;</w:t>
      </w:r>
    </w:p>
    <w:p w14:paraId="600B12B0" w14:textId="77777777" w:rsidR="003573E7" w:rsidRPr="00EE0A5B" w:rsidRDefault="003573E7" w:rsidP="003573E7">
      <w:pPr>
        <w:pStyle w:val="Paragraphedeliste"/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23D8DA68" w14:textId="77777777" w:rsidR="003573E7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rFonts w:ascii="Wingdings" w:eastAsia="Wingdings" w:hAnsi="Wingdings" w:cs="Wingdings"/>
          <w:noProof/>
          <w:color w:val="000000" w:themeColor="text1"/>
          <w:sz w:val="16"/>
          <w:szCs w:val="16"/>
          <w:lang w:val="fr-FR"/>
        </w:rPr>
        <w:t></w:t>
      </w:r>
      <w:r w:rsidRPr="00EE0A5B">
        <w:rPr>
          <w:noProof/>
          <w:color w:val="000000" w:themeColor="text1"/>
          <w:sz w:val="16"/>
          <w:szCs w:val="16"/>
          <w:lang w:val="fr-FR"/>
        </w:rPr>
        <w:t xml:space="preserve"> </w:t>
      </w:r>
      <w:r w:rsidRPr="00EE0A5B">
        <w:rPr>
          <w:noProof/>
          <w:color w:val="000000" w:themeColor="text1"/>
          <w:sz w:val="16"/>
          <w:szCs w:val="16"/>
          <w:lang w:val="fr-FR"/>
        </w:rPr>
        <w:tab/>
        <w:t>Etre titulaire de la ceinture noire ;</w:t>
      </w:r>
    </w:p>
    <w:p w14:paraId="513F93E8" w14:textId="77777777" w:rsidR="003573E7" w:rsidRPr="00EE0A5B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0F1A1A1A" w14:textId="77777777" w:rsidR="003573E7" w:rsidRPr="00FD1C4F" w:rsidRDefault="003573E7" w:rsidP="003573E7">
      <w:pPr>
        <w:spacing w:after="0" w:line="240" w:lineRule="auto"/>
        <w:ind w:left="709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776823B8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712F4699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3DB4460E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47F06545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6C69EE44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36E69D9D" w14:textId="77777777" w:rsidR="003573E7" w:rsidRPr="00EE0A5B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  <w:r w:rsidRPr="00FD1C4F">
        <w:rPr>
          <w:noProof/>
          <w:sz w:val="16"/>
          <w:szCs w:val="16"/>
          <w:lang w:val="fr-FR"/>
        </w:rPr>
        <w:t>Fait à</w:t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  <w:t>le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  <w:t xml:space="preserve">Signature 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</w:p>
    <w:p w14:paraId="48397410" w14:textId="77777777" w:rsidR="003573E7" w:rsidRDefault="003573E7" w:rsidP="003573E7">
      <w:pPr>
        <w:rPr>
          <w:noProof/>
          <w:color w:val="000000" w:themeColor="text1"/>
          <w:sz w:val="24"/>
          <w:szCs w:val="24"/>
          <w:lang w:val="fr-FR"/>
        </w:rPr>
      </w:pPr>
      <w:r>
        <w:rPr>
          <w:noProof/>
          <w:color w:val="000000" w:themeColor="text1"/>
          <w:sz w:val="24"/>
          <w:szCs w:val="24"/>
          <w:lang w:val="fr-FR"/>
        </w:rPr>
        <w:br w:type="page"/>
      </w:r>
    </w:p>
    <w:p w14:paraId="5F267675" w14:textId="77777777" w:rsidR="003573E7" w:rsidRPr="00C843CA" w:rsidRDefault="003573E7" w:rsidP="003573E7">
      <w:pPr>
        <w:pStyle w:val="Titre2"/>
        <w:spacing w:before="300"/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3CA"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COMPOSITION DE LA LISTE </w:t>
      </w:r>
    </w:p>
    <w:p w14:paraId="619B4EE1" w14:textId="77777777" w:rsidR="003573E7" w:rsidRPr="0047049B" w:rsidRDefault="003573E7" w:rsidP="0035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  <w:r>
        <w:rPr>
          <w:b/>
          <w:noProof/>
          <w:color w:val="auto"/>
          <w:sz w:val="22"/>
          <w:szCs w:val="22"/>
          <w:lang w:val="fr-FR"/>
        </w:rPr>
        <w:t>MEMBRE</w:t>
      </w:r>
    </w:p>
    <w:p w14:paraId="1E2DE88E" w14:textId="77777777" w:rsidR="003573E7" w:rsidRPr="001223A1" w:rsidRDefault="003573E7" w:rsidP="003573E7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623F48C1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 xml:space="preserve">NOM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>Prénom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Sexe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0D704A8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>Adresse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3DA7420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Code postal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Ville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2EA5DA53" w14:textId="77777777" w:rsidR="003573E7" w:rsidRPr="001223A1" w:rsidRDefault="003573E7" w:rsidP="003573E7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Date/lieu de naissance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Nationalité</w:t>
      </w:r>
      <w:r w:rsidRPr="001223A1">
        <w:rPr>
          <w:noProof/>
          <w:sz w:val="16"/>
          <w:szCs w:val="16"/>
          <w:lang w:val="fr-FR"/>
        </w:rPr>
        <w:tab/>
      </w:r>
    </w:p>
    <w:p w14:paraId="2BB56ECE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Profession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6A68A7B4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rFonts w:ascii="Wingdings" w:eastAsia="Wingdings" w:hAnsi="Wingdings" w:cs="Wingdings"/>
          <w:noProof/>
          <w:sz w:val="16"/>
          <w:szCs w:val="16"/>
          <w:lang w:val="fr-FR"/>
        </w:rPr>
        <w:t></w:t>
      </w:r>
      <w:r w:rsidRPr="001223A1">
        <w:rPr>
          <w:noProof/>
          <w:sz w:val="16"/>
          <w:szCs w:val="16"/>
          <w:lang w:val="fr-FR"/>
        </w:rPr>
        <w:t xml:space="preserve"> portable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Email-</w:t>
      </w:r>
      <w:r w:rsidRPr="001223A1">
        <w:rPr>
          <w:b/>
          <w:noProof/>
          <w:sz w:val="16"/>
          <w:szCs w:val="16"/>
          <w:lang w:val="fr-FR"/>
        </w:rPr>
        <w:t>@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4BF6A08C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N° de licence</w:t>
      </w:r>
      <w:r w:rsidRPr="001223A1">
        <w:rPr>
          <w:noProof/>
          <w:sz w:val="16"/>
          <w:szCs w:val="16"/>
          <w:lang w:val="fr-FR"/>
        </w:rPr>
        <w:tab/>
        <w:t xml:space="preserve"> </w:t>
      </w:r>
      <w:r w:rsidRPr="001223A1">
        <w:rPr>
          <w:noProof/>
          <w:sz w:val="16"/>
          <w:szCs w:val="16"/>
          <w:lang w:val="fr-FR"/>
        </w:rPr>
        <w:tab/>
      </w:r>
      <w:r>
        <w:rPr>
          <w:noProof/>
          <w:sz w:val="16"/>
          <w:szCs w:val="16"/>
          <w:lang w:val="fr-FR"/>
        </w:rPr>
        <w:tab/>
      </w:r>
      <w:r w:rsidRPr="00061400">
        <w:rPr>
          <w:i/>
          <w:noProof/>
          <w:sz w:val="14"/>
          <w:szCs w:val="14"/>
          <w:lang w:val="fr-FR"/>
        </w:rPr>
        <w:t>de la saison en cours</w:t>
      </w:r>
      <w:r w:rsidRPr="001223A1">
        <w:rPr>
          <w:i/>
          <w:noProof/>
          <w:sz w:val="16"/>
          <w:szCs w:val="16"/>
          <w:lang w:val="fr-FR"/>
        </w:rPr>
        <w:t xml:space="preserve"> </w:t>
      </w:r>
    </w:p>
    <w:p w14:paraId="4F79F3E0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Club d’appartenance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N° d’affiliation du club</w:t>
      </w:r>
      <w:r w:rsidRPr="001223A1">
        <w:rPr>
          <w:noProof/>
          <w:sz w:val="16"/>
          <w:szCs w:val="16"/>
          <w:lang w:val="fr-FR"/>
        </w:rPr>
        <w:tab/>
      </w:r>
    </w:p>
    <w:p w14:paraId="148DAA20" w14:textId="77777777" w:rsidR="003573E7" w:rsidRDefault="003573E7" w:rsidP="003573E7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Grade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Date d’obtention du grade</w:t>
      </w:r>
      <w:r w:rsidRPr="001223A1">
        <w:rPr>
          <w:noProof/>
          <w:sz w:val="16"/>
          <w:szCs w:val="16"/>
          <w:lang w:val="fr-FR"/>
        </w:rPr>
        <w:tab/>
      </w:r>
    </w:p>
    <w:p w14:paraId="19C4479F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</w:p>
    <w:p w14:paraId="19FC68DE" w14:textId="77777777" w:rsidR="003573E7" w:rsidRPr="001223A1" w:rsidRDefault="003573E7" w:rsidP="003573E7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ACTUELLES AU SEIN DU JUDO FRANÇAIS</w:t>
      </w:r>
    </w:p>
    <w:p w14:paraId="034FD8C8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293C12C0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0A81C09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C4825F0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6E44986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EE556BE" w14:textId="77777777" w:rsidR="003573E7" w:rsidRDefault="003573E7" w:rsidP="003573E7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</w:p>
    <w:p w14:paraId="3F3DB8A6" w14:textId="77777777" w:rsidR="003573E7" w:rsidRPr="001223A1" w:rsidRDefault="003573E7" w:rsidP="003573E7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ANTERIEURES AU SEIN DU JUDO FRANÇAIS</w:t>
      </w:r>
    </w:p>
    <w:p w14:paraId="3DE19B6F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1314D714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18BE75E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F37D778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6C51D3A8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A31D5A9" w14:textId="77777777" w:rsidR="003573E7" w:rsidRDefault="003573E7" w:rsidP="003573E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</w:p>
    <w:p w14:paraId="04DE712A" w14:textId="77777777" w:rsidR="003573E7" w:rsidRPr="0047049B" w:rsidRDefault="003573E7" w:rsidP="003573E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  <w:r w:rsidRPr="0047049B">
        <w:rPr>
          <w:b/>
          <w:noProof/>
          <w:color w:val="000000" w:themeColor="text1"/>
          <w:sz w:val="16"/>
          <w:szCs w:val="16"/>
          <w:u w:val="single"/>
          <w:lang w:val="fr-FR"/>
        </w:rPr>
        <w:t xml:space="preserve">AUTRES FONCTIONS DANS LE MOUVEMENT SPORTIF, ASSOCIATIF ET AUTRES </w:t>
      </w:r>
    </w:p>
    <w:p w14:paraId="64A817A5" w14:textId="77777777" w:rsidR="003573E7" w:rsidRDefault="003573E7" w:rsidP="003573E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1FA00868" w14:textId="77777777" w:rsidR="003573E7" w:rsidRDefault="003573E7" w:rsidP="003573E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96F5419" w14:textId="77777777" w:rsidR="003573E7" w:rsidRDefault="003573E7" w:rsidP="003573E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1EFA2684" w14:textId="77777777" w:rsidR="003573E7" w:rsidRDefault="003573E7" w:rsidP="003573E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DA44AD9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22D8702D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6454463D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10176E7A" w14:textId="77777777" w:rsidR="003573E7" w:rsidRPr="00C843CA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901709" w:themeColor="accent6" w:themeShade="80"/>
          <w:lang w:val="fr-FR"/>
        </w:rPr>
      </w:pPr>
      <w:r w:rsidRPr="00EE0A5B">
        <w:rPr>
          <w:b/>
          <w:noProof/>
          <w:color w:val="000000" w:themeColor="text1"/>
          <w:sz w:val="24"/>
          <w:szCs w:val="24"/>
          <w:lang w:val="fr-FR"/>
        </w:rPr>
        <w:t xml:space="preserve">ATTESTATION </w:t>
      </w:r>
      <w:r w:rsidRPr="00D20862">
        <w:rPr>
          <w:b/>
          <w:noProof/>
          <w:color w:val="00B0F0"/>
          <w:lang w:val="fr-FR"/>
        </w:rPr>
        <w:t>– cocher les réponses correspondandes</w:t>
      </w:r>
    </w:p>
    <w:p w14:paraId="6DF5E967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0E07FF45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  <w:r w:rsidRPr="00FD1C4F">
        <w:rPr>
          <w:noProof/>
          <w:color w:val="000000" w:themeColor="text1"/>
          <w:lang w:val="fr-FR"/>
        </w:rPr>
        <w:t xml:space="preserve">Le (la) soussigné(e) </w:t>
      </w:r>
      <w:r w:rsidRPr="00FD1C4F">
        <w:rPr>
          <w:noProof/>
          <w:color w:val="000000" w:themeColor="text1"/>
          <w:lang w:val="fr-FR"/>
        </w:rPr>
        <w:tab/>
        <w:t>certifie :</w:t>
      </w:r>
    </w:p>
    <w:p w14:paraId="63D8AE70" w14:textId="77777777" w:rsidR="003573E7" w:rsidRPr="00FD1C4F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0AA8FD9F" w14:textId="77777777" w:rsidR="003573E7" w:rsidRPr="00EE0A5B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>
        <w:rPr>
          <w:rFonts w:ascii="Wingdings" w:eastAsia="Wingdings" w:hAnsi="Wingdings" w:cs="Wingdings"/>
          <w:noProof/>
          <w:color w:val="000000" w:themeColor="text1"/>
          <w:lang w:val="fr-FR"/>
        </w:rPr>
        <w:t></w:t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 xml:space="preserve">Respecter l’ensemble des dispositions des Textes Officiels et, notamment le principe de l’amateurisme fixé à </w:t>
      </w:r>
    </w:p>
    <w:p w14:paraId="101664B4" w14:textId="77777777" w:rsidR="003573E7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>l’Article 1 du règlement intérieur fédéral ;</w:t>
      </w:r>
    </w:p>
    <w:p w14:paraId="4621F9C0" w14:textId="77777777" w:rsidR="003573E7" w:rsidRPr="00FD1C4F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2077029C" w14:textId="77777777" w:rsidR="003573E7" w:rsidRDefault="003573E7" w:rsidP="003573E7">
      <w:pPr>
        <w:pStyle w:val="Paragraphedeliste"/>
        <w:numPr>
          <w:ilvl w:val="0"/>
          <w:numId w:val="11"/>
        </w:numPr>
        <w:tabs>
          <w:tab w:val="left" w:pos="284"/>
          <w:tab w:val="left" w:pos="426"/>
          <w:tab w:val="right" w:leader="dot" w:pos="9498"/>
        </w:tabs>
        <w:spacing w:after="0" w:line="240" w:lineRule="auto"/>
        <w:ind w:hanging="720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>Jouir de ses droits civiques et ne pas avoir été sanctionné(e) d’inéligibilité ;</w:t>
      </w:r>
    </w:p>
    <w:p w14:paraId="10ABD592" w14:textId="77777777" w:rsidR="003573E7" w:rsidRPr="00EE0A5B" w:rsidRDefault="003573E7" w:rsidP="003573E7">
      <w:pPr>
        <w:pStyle w:val="Paragraphedeliste"/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2B2CECAD" w14:textId="77777777" w:rsidR="003573E7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rFonts w:ascii="Wingdings" w:eastAsia="Wingdings" w:hAnsi="Wingdings" w:cs="Wingdings"/>
          <w:noProof/>
          <w:color w:val="000000" w:themeColor="text1"/>
          <w:sz w:val="16"/>
          <w:szCs w:val="16"/>
          <w:lang w:val="fr-FR"/>
        </w:rPr>
        <w:t></w:t>
      </w:r>
      <w:r w:rsidRPr="00EE0A5B">
        <w:rPr>
          <w:noProof/>
          <w:color w:val="000000" w:themeColor="text1"/>
          <w:sz w:val="16"/>
          <w:szCs w:val="16"/>
          <w:lang w:val="fr-FR"/>
        </w:rPr>
        <w:t xml:space="preserve"> </w:t>
      </w:r>
      <w:r w:rsidRPr="00EE0A5B">
        <w:rPr>
          <w:noProof/>
          <w:color w:val="000000" w:themeColor="text1"/>
          <w:sz w:val="16"/>
          <w:szCs w:val="16"/>
          <w:lang w:val="fr-FR"/>
        </w:rPr>
        <w:tab/>
        <w:t>Etre titulaire de la ceinture noire ;</w:t>
      </w:r>
    </w:p>
    <w:p w14:paraId="758069E2" w14:textId="77777777" w:rsidR="003573E7" w:rsidRPr="00EE0A5B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5A6AF66A" w14:textId="77777777" w:rsidR="003573E7" w:rsidRPr="00FD1C4F" w:rsidRDefault="003573E7" w:rsidP="003573E7">
      <w:pPr>
        <w:spacing w:after="0" w:line="240" w:lineRule="auto"/>
        <w:ind w:left="709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547C2F53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3B3075CB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4D23C323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7002001C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17CB2FAE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68F0E346" w14:textId="77777777" w:rsidR="003573E7" w:rsidRPr="00EE0A5B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  <w:r w:rsidRPr="00FD1C4F">
        <w:rPr>
          <w:noProof/>
          <w:sz w:val="16"/>
          <w:szCs w:val="16"/>
          <w:lang w:val="fr-FR"/>
        </w:rPr>
        <w:t>Fait à</w:t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  <w:t>le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  <w:t xml:space="preserve">Signature 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</w:p>
    <w:p w14:paraId="7C4BF60D" w14:textId="77777777" w:rsidR="003573E7" w:rsidRDefault="003573E7" w:rsidP="003573E7">
      <w:pPr>
        <w:rPr>
          <w:noProof/>
          <w:color w:val="000000" w:themeColor="text1"/>
          <w:sz w:val="24"/>
          <w:szCs w:val="24"/>
          <w:lang w:val="fr-FR"/>
        </w:rPr>
      </w:pPr>
      <w:r>
        <w:rPr>
          <w:noProof/>
          <w:color w:val="000000" w:themeColor="text1"/>
          <w:sz w:val="24"/>
          <w:szCs w:val="24"/>
          <w:lang w:val="fr-FR"/>
        </w:rPr>
        <w:br w:type="page"/>
      </w:r>
    </w:p>
    <w:p w14:paraId="092B5A12" w14:textId="77777777" w:rsidR="003573E7" w:rsidRPr="00C843CA" w:rsidRDefault="003573E7" w:rsidP="003573E7">
      <w:pPr>
        <w:pStyle w:val="Titre2"/>
        <w:spacing w:before="300"/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3CA"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COMPOSITION DE LA LISTE </w:t>
      </w:r>
    </w:p>
    <w:p w14:paraId="5F2B1611" w14:textId="77777777" w:rsidR="003573E7" w:rsidRPr="0047049B" w:rsidRDefault="003573E7" w:rsidP="0035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  <w:r>
        <w:rPr>
          <w:b/>
          <w:noProof/>
          <w:color w:val="auto"/>
          <w:sz w:val="22"/>
          <w:szCs w:val="22"/>
          <w:lang w:val="fr-FR"/>
        </w:rPr>
        <w:t>MEMBRE</w:t>
      </w:r>
    </w:p>
    <w:p w14:paraId="12FA667E" w14:textId="77777777" w:rsidR="003573E7" w:rsidRPr="001223A1" w:rsidRDefault="003573E7" w:rsidP="003573E7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2B3A9ADC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 xml:space="preserve">NOM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>Prénom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Sexe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253AE69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>Adresse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F56A65E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Code postal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Ville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1A395525" w14:textId="77777777" w:rsidR="003573E7" w:rsidRPr="001223A1" w:rsidRDefault="003573E7" w:rsidP="003573E7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Date/lieu de naissance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Nationalité</w:t>
      </w:r>
      <w:r w:rsidRPr="001223A1">
        <w:rPr>
          <w:noProof/>
          <w:sz w:val="16"/>
          <w:szCs w:val="16"/>
          <w:lang w:val="fr-FR"/>
        </w:rPr>
        <w:tab/>
      </w:r>
    </w:p>
    <w:p w14:paraId="248433A0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Profession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7EBD4A07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rFonts w:ascii="Wingdings" w:eastAsia="Wingdings" w:hAnsi="Wingdings" w:cs="Wingdings"/>
          <w:noProof/>
          <w:sz w:val="16"/>
          <w:szCs w:val="16"/>
          <w:lang w:val="fr-FR"/>
        </w:rPr>
        <w:t></w:t>
      </w:r>
      <w:r w:rsidRPr="001223A1">
        <w:rPr>
          <w:noProof/>
          <w:sz w:val="16"/>
          <w:szCs w:val="16"/>
          <w:lang w:val="fr-FR"/>
        </w:rPr>
        <w:t xml:space="preserve"> portable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Email-</w:t>
      </w:r>
      <w:r w:rsidRPr="001223A1">
        <w:rPr>
          <w:b/>
          <w:noProof/>
          <w:sz w:val="16"/>
          <w:szCs w:val="16"/>
          <w:lang w:val="fr-FR"/>
        </w:rPr>
        <w:t>@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3ECDE4A1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N° de licence</w:t>
      </w:r>
      <w:r w:rsidRPr="001223A1">
        <w:rPr>
          <w:noProof/>
          <w:sz w:val="16"/>
          <w:szCs w:val="16"/>
          <w:lang w:val="fr-FR"/>
        </w:rPr>
        <w:tab/>
        <w:t xml:space="preserve"> </w:t>
      </w:r>
      <w:r w:rsidRPr="001223A1">
        <w:rPr>
          <w:noProof/>
          <w:sz w:val="16"/>
          <w:szCs w:val="16"/>
          <w:lang w:val="fr-FR"/>
        </w:rPr>
        <w:tab/>
      </w:r>
      <w:r>
        <w:rPr>
          <w:noProof/>
          <w:sz w:val="16"/>
          <w:szCs w:val="16"/>
          <w:lang w:val="fr-FR"/>
        </w:rPr>
        <w:tab/>
      </w:r>
      <w:r w:rsidRPr="00061400">
        <w:rPr>
          <w:i/>
          <w:noProof/>
          <w:sz w:val="14"/>
          <w:szCs w:val="14"/>
          <w:lang w:val="fr-FR"/>
        </w:rPr>
        <w:t>de la saison en cours</w:t>
      </w:r>
      <w:r w:rsidRPr="001223A1">
        <w:rPr>
          <w:i/>
          <w:noProof/>
          <w:sz w:val="16"/>
          <w:szCs w:val="16"/>
          <w:lang w:val="fr-FR"/>
        </w:rPr>
        <w:t xml:space="preserve"> </w:t>
      </w:r>
    </w:p>
    <w:p w14:paraId="7BC8D884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Club d’appartenance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N° d’affiliation du club</w:t>
      </w:r>
      <w:r w:rsidRPr="001223A1">
        <w:rPr>
          <w:noProof/>
          <w:sz w:val="16"/>
          <w:szCs w:val="16"/>
          <w:lang w:val="fr-FR"/>
        </w:rPr>
        <w:tab/>
      </w:r>
    </w:p>
    <w:p w14:paraId="63272C99" w14:textId="77777777" w:rsidR="003573E7" w:rsidRDefault="003573E7" w:rsidP="003573E7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Grade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Date d’obtention du grade</w:t>
      </w:r>
      <w:r w:rsidRPr="001223A1">
        <w:rPr>
          <w:noProof/>
          <w:sz w:val="16"/>
          <w:szCs w:val="16"/>
          <w:lang w:val="fr-FR"/>
        </w:rPr>
        <w:tab/>
      </w:r>
    </w:p>
    <w:p w14:paraId="70E6D21B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</w:p>
    <w:p w14:paraId="62173E8E" w14:textId="77777777" w:rsidR="003573E7" w:rsidRPr="001223A1" w:rsidRDefault="003573E7" w:rsidP="003573E7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ACTUELLES AU SEIN DU JUDO FRANÇAIS</w:t>
      </w:r>
    </w:p>
    <w:p w14:paraId="30C7CB64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7BD29431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88C05F9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ECE0A23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1678AAE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C3FDDE6" w14:textId="77777777" w:rsidR="003573E7" w:rsidRDefault="003573E7" w:rsidP="003573E7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</w:p>
    <w:p w14:paraId="49308C3B" w14:textId="77777777" w:rsidR="003573E7" w:rsidRPr="001223A1" w:rsidRDefault="003573E7" w:rsidP="003573E7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ANTERIEURES AU SEIN DU JUDO FRANÇAIS</w:t>
      </w:r>
    </w:p>
    <w:p w14:paraId="66809ECE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6F5929D6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AA6F140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181FD7E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2E68B0F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171B8D0" w14:textId="77777777" w:rsidR="003573E7" w:rsidRDefault="003573E7" w:rsidP="003573E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</w:p>
    <w:p w14:paraId="52CBB40A" w14:textId="77777777" w:rsidR="003573E7" w:rsidRPr="0047049B" w:rsidRDefault="003573E7" w:rsidP="003573E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  <w:r w:rsidRPr="0047049B">
        <w:rPr>
          <w:b/>
          <w:noProof/>
          <w:color w:val="000000" w:themeColor="text1"/>
          <w:sz w:val="16"/>
          <w:szCs w:val="16"/>
          <w:u w:val="single"/>
          <w:lang w:val="fr-FR"/>
        </w:rPr>
        <w:t xml:space="preserve">AUTRES FONCTIONS DANS LE MOUVEMENT SPORTIF, ASSOCIATIF ET AUTRES </w:t>
      </w:r>
    </w:p>
    <w:p w14:paraId="6BC6D17A" w14:textId="77777777" w:rsidR="003573E7" w:rsidRDefault="003573E7" w:rsidP="003573E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455F1A19" w14:textId="77777777" w:rsidR="003573E7" w:rsidRDefault="003573E7" w:rsidP="003573E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6C7916C2" w14:textId="77777777" w:rsidR="003573E7" w:rsidRDefault="003573E7" w:rsidP="003573E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7C6AFCF8" w14:textId="77777777" w:rsidR="003573E7" w:rsidRDefault="003573E7" w:rsidP="003573E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F77B6E6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1EB05253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6D52F98A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233C1699" w14:textId="77777777" w:rsidR="003573E7" w:rsidRPr="00C843CA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901709" w:themeColor="accent6" w:themeShade="80"/>
          <w:lang w:val="fr-FR"/>
        </w:rPr>
      </w:pPr>
      <w:r w:rsidRPr="00EE0A5B">
        <w:rPr>
          <w:b/>
          <w:noProof/>
          <w:color w:val="000000" w:themeColor="text1"/>
          <w:sz w:val="24"/>
          <w:szCs w:val="24"/>
          <w:lang w:val="fr-FR"/>
        </w:rPr>
        <w:t xml:space="preserve">ATTESTATION </w:t>
      </w:r>
      <w:r w:rsidRPr="00D20862">
        <w:rPr>
          <w:b/>
          <w:noProof/>
          <w:color w:val="00B0F0"/>
          <w:lang w:val="fr-FR"/>
        </w:rPr>
        <w:t>– cocher les réponses correspondandes</w:t>
      </w:r>
    </w:p>
    <w:p w14:paraId="533BC1F9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368D57DB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  <w:r w:rsidRPr="00FD1C4F">
        <w:rPr>
          <w:noProof/>
          <w:color w:val="000000" w:themeColor="text1"/>
          <w:lang w:val="fr-FR"/>
        </w:rPr>
        <w:t xml:space="preserve">Le (la) soussigné(e) </w:t>
      </w:r>
      <w:r w:rsidRPr="00FD1C4F">
        <w:rPr>
          <w:noProof/>
          <w:color w:val="000000" w:themeColor="text1"/>
          <w:lang w:val="fr-FR"/>
        </w:rPr>
        <w:tab/>
        <w:t>certifie :</w:t>
      </w:r>
    </w:p>
    <w:p w14:paraId="677043B3" w14:textId="77777777" w:rsidR="003573E7" w:rsidRPr="00FD1C4F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58E20D62" w14:textId="77777777" w:rsidR="003573E7" w:rsidRPr="00EE0A5B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>
        <w:rPr>
          <w:rFonts w:ascii="Wingdings" w:eastAsia="Wingdings" w:hAnsi="Wingdings" w:cs="Wingdings"/>
          <w:noProof/>
          <w:color w:val="000000" w:themeColor="text1"/>
          <w:lang w:val="fr-FR"/>
        </w:rPr>
        <w:t></w:t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 xml:space="preserve">Respecter l’ensemble des dispositions des Textes Officiels et, notamment le principe de l’amateurisme fixé à </w:t>
      </w:r>
    </w:p>
    <w:p w14:paraId="73283CE5" w14:textId="77777777" w:rsidR="003573E7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>l’Article 1 du règlement intérieur fédéral ;</w:t>
      </w:r>
    </w:p>
    <w:p w14:paraId="69B5044A" w14:textId="77777777" w:rsidR="003573E7" w:rsidRPr="00FD1C4F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607288B0" w14:textId="77777777" w:rsidR="003573E7" w:rsidRDefault="003573E7" w:rsidP="003573E7">
      <w:pPr>
        <w:pStyle w:val="Paragraphedeliste"/>
        <w:numPr>
          <w:ilvl w:val="0"/>
          <w:numId w:val="11"/>
        </w:numPr>
        <w:tabs>
          <w:tab w:val="left" w:pos="284"/>
          <w:tab w:val="left" w:pos="426"/>
          <w:tab w:val="right" w:leader="dot" w:pos="9498"/>
        </w:tabs>
        <w:spacing w:after="0" w:line="240" w:lineRule="auto"/>
        <w:ind w:hanging="720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>Jouir de ses droits civiques et ne pas avoir été sanctionné(e) d’inéligibilité ;</w:t>
      </w:r>
    </w:p>
    <w:p w14:paraId="24F2A0CE" w14:textId="77777777" w:rsidR="003573E7" w:rsidRPr="00EE0A5B" w:rsidRDefault="003573E7" w:rsidP="003573E7">
      <w:pPr>
        <w:pStyle w:val="Paragraphedeliste"/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0B0FC2A6" w14:textId="77777777" w:rsidR="003573E7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rFonts w:ascii="Wingdings" w:eastAsia="Wingdings" w:hAnsi="Wingdings" w:cs="Wingdings"/>
          <w:noProof/>
          <w:color w:val="000000" w:themeColor="text1"/>
          <w:sz w:val="16"/>
          <w:szCs w:val="16"/>
          <w:lang w:val="fr-FR"/>
        </w:rPr>
        <w:t></w:t>
      </w:r>
      <w:r w:rsidRPr="00EE0A5B">
        <w:rPr>
          <w:noProof/>
          <w:color w:val="000000" w:themeColor="text1"/>
          <w:sz w:val="16"/>
          <w:szCs w:val="16"/>
          <w:lang w:val="fr-FR"/>
        </w:rPr>
        <w:t xml:space="preserve"> </w:t>
      </w:r>
      <w:r w:rsidRPr="00EE0A5B">
        <w:rPr>
          <w:noProof/>
          <w:color w:val="000000" w:themeColor="text1"/>
          <w:sz w:val="16"/>
          <w:szCs w:val="16"/>
          <w:lang w:val="fr-FR"/>
        </w:rPr>
        <w:tab/>
        <w:t>Etre titulaire de la ceinture noire ;</w:t>
      </w:r>
    </w:p>
    <w:p w14:paraId="76AB1C8A" w14:textId="77777777" w:rsidR="003573E7" w:rsidRPr="00EE0A5B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1D72C9DA" w14:textId="77777777" w:rsidR="003573E7" w:rsidRPr="00FD1C4F" w:rsidRDefault="003573E7" w:rsidP="003573E7">
      <w:pPr>
        <w:spacing w:after="0" w:line="240" w:lineRule="auto"/>
        <w:ind w:left="709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57B68371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0FDD5853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39922C90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37C463EF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043A9694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56AF5B92" w14:textId="77777777" w:rsidR="003573E7" w:rsidRPr="00EE0A5B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  <w:r w:rsidRPr="00FD1C4F">
        <w:rPr>
          <w:noProof/>
          <w:sz w:val="16"/>
          <w:szCs w:val="16"/>
          <w:lang w:val="fr-FR"/>
        </w:rPr>
        <w:t>Fait à</w:t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  <w:t>le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  <w:t xml:space="preserve">Signature 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</w:p>
    <w:p w14:paraId="2058C589" w14:textId="77777777" w:rsidR="003573E7" w:rsidRDefault="003573E7" w:rsidP="003573E7">
      <w:pPr>
        <w:rPr>
          <w:noProof/>
          <w:color w:val="000000" w:themeColor="text1"/>
          <w:sz w:val="24"/>
          <w:szCs w:val="24"/>
          <w:lang w:val="fr-FR"/>
        </w:rPr>
      </w:pPr>
      <w:r>
        <w:rPr>
          <w:noProof/>
          <w:color w:val="000000" w:themeColor="text1"/>
          <w:sz w:val="24"/>
          <w:szCs w:val="24"/>
          <w:lang w:val="fr-FR"/>
        </w:rPr>
        <w:br w:type="page"/>
      </w:r>
    </w:p>
    <w:p w14:paraId="089ED5EA" w14:textId="77777777" w:rsidR="003573E7" w:rsidRPr="00C843CA" w:rsidRDefault="003573E7" w:rsidP="003573E7">
      <w:pPr>
        <w:pStyle w:val="Titre2"/>
        <w:spacing w:before="300"/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3CA"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COMPOSITION DE LA LISTE </w:t>
      </w:r>
    </w:p>
    <w:p w14:paraId="50812DE0" w14:textId="77777777" w:rsidR="003573E7" w:rsidRPr="0047049B" w:rsidRDefault="003573E7" w:rsidP="0035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  <w:r>
        <w:rPr>
          <w:b/>
          <w:noProof/>
          <w:color w:val="auto"/>
          <w:sz w:val="22"/>
          <w:szCs w:val="22"/>
          <w:lang w:val="fr-FR"/>
        </w:rPr>
        <w:t>MEMBRE</w:t>
      </w:r>
    </w:p>
    <w:p w14:paraId="06C9C93D" w14:textId="77777777" w:rsidR="003573E7" w:rsidRPr="001223A1" w:rsidRDefault="003573E7" w:rsidP="003573E7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0639DAFE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 xml:space="preserve">NOM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>Prénom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Sexe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492EDBB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>Adresse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3B70643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Code postal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Ville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5F77FE65" w14:textId="77777777" w:rsidR="003573E7" w:rsidRPr="001223A1" w:rsidRDefault="003573E7" w:rsidP="003573E7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Date/lieu de naissance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Nationalité</w:t>
      </w:r>
      <w:r w:rsidRPr="001223A1">
        <w:rPr>
          <w:noProof/>
          <w:sz w:val="16"/>
          <w:szCs w:val="16"/>
          <w:lang w:val="fr-FR"/>
        </w:rPr>
        <w:tab/>
      </w:r>
    </w:p>
    <w:p w14:paraId="19676287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Profession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2E3B95DB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rFonts w:ascii="Wingdings" w:eastAsia="Wingdings" w:hAnsi="Wingdings" w:cs="Wingdings"/>
          <w:noProof/>
          <w:sz w:val="16"/>
          <w:szCs w:val="16"/>
          <w:lang w:val="fr-FR"/>
        </w:rPr>
        <w:t></w:t>
      </w:r>
      <w:r w:rsidRPr="001223A1">
        <w:rPr>
          <w:noProof/>
          <w:sz w:val="16"/>
          <w:szCs w:val="16"/>
          <w:lang w:val="fr-FR"/>
        </w:rPr>
        <w:t xml:space="preserve"> portable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Email-</w:t>
      </w:r>
      <w:r w:rsidRPr="001223A1">
        <w:rPr>
          <w:b/>
          <w:noProof/>
          <w:sz w:val="16"/>
          <w:szCs w:val="16"/>
          <w:lang w:val="fr-FR"/>
        </w:rPr>
        <w:t>@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3EF0D0F8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N° de licence</w:t>
      </w:r>
      <w:r w:rsidRPr="001223A1">
        <w:rPr>
          <w:noProof/>
          <w:sz w:val="16"/>
          <w:szCs w:val="16"/>
          <w:lang w:val="fr-FR"/>
        </w:rPr>
        <w:tab/>
        <w:t xml:space="preserve"> </w:t>
      </w:r>
      <w:r w:rsidRPr="001223A1">
        <w:rPr>
          <w:noProof/>
          <w:sz w:val="16"/>
          <w:szCs w:val="16"/>
          <w:lang w:val="fr-FR"/>
        </w:rPr>
        <w:tab/>
      </w:r>
      <w:r>
        <w:rPr>
          <w:noProof/>
          <w:sz w:val="16"/>
          <w:szCs w:val="16"/>
          <w:lang w:val="fr-FR"/>
        </w:rPr>
        <w:tab/>
      </w:r>
      <w:r w:rsidRPr="00061400">
        <w:rPr>
          <w:i/>
          <w:noProof/>
          <w:sz w:val="14"/>
          <w:szCs w:val="14"/>
          <w:lang w:val="fr-FR"/>
        </w:rPr>
        <w:t>de la saison en cours</w:t>
      </w:r>
      <w:r w:rsidRPr="001223A1">
        <w:rPr>
          <w:i/>
          <w:noProof/>
          <w:sz w:val="16"/>
          <w:szCs w:val="16"/>
          <w:lang w:val="fr-FR"/>
        </w:rPr>
        <w:t xml:space="preserve"> </w:t>
      </w:r>
    </w:p>
    <w:p w14:paraId="378D8ED7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Club d’appartenance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N° d’affiliation du club</w:t>
      </w:r>
      <w:r w:rsidRPr="001223A1">
        <w:rPr>
          <w:noProof/>
          <w:sz w:val="16"/>
          <w:szCs w:val="16"/>
          <w:lang w:val="fr-FR"/>
        </w:rPr>
        <w:tab/>
      </w:r>
    </w:p>
    <w:p w14:paraId="4CAD924A" w14:textId="77777777" w:rsidR="003573E7" w:rsidRDefault="003573E7" w:rsidP="003573E7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Grade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Date d’obtention du grade</w:t>
      </w:r>
      <w:r w:rsidRPr="001223A1">
        <w:rPr>
          <w:noProof/>
          <w:sz w:val="16"/>
          <w:szCs w:val="16"/>
          <w:lang w:val="fr-FR"/>
        </w:rPr>
        <w:tab/>
      </w:r>
    </w:p>
    <w:p w14:paraId="39D205F6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</w:p>
    <w:p w14:paraId="493B897B" w14:textId="77777777" w:rsidR="003573E7" w:rsidRPr="001223A1" w:rsidRDefault="003573E7" w:rsidP="003573E7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ACTUELLES AU SEIN DU JUDO FRANÇAIS</w:t>
      </w:r>
    </w:p>
    <w:p w14:paraId="0C1608BB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4459A7A1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E80A015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678A223D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9506B7B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D38280C" w14:textId="77777777" w:rsidR="003573E7" w:rsidRDefault="003573E7" w:rsidP="003573E7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</w:p>
    <w:p w14:paraId="4E653072" w14:textId="77777777" w:rsidR="003573E7" w:rsidRPr="001223A1" w:rsidRDefault="003573E7" w:rsidP="003573E7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ANTERIEURES AU SEIN DU JUDO FRANÇAIS</w:t>
      </w:r>
    </w:p>
    <w:p w14:paraId="1B006852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79AEE2A2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53960AE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53EC88E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4A0C528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6B853A3" w14:textId="77777777" w:rsidR="003573E7" w:rsidRDefault="003573E7" w:rsidP="003573E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</w:p>
    <w:p w14:paraId="186D98B1" w14:textId="77777777" w:rsidR="003573E7" w:rsidRPr="0047049B" w:rsidRDefault="003573E7" w:rsidP="003573E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  <w:r w:rsidRPr="0047049B">
        <w:rPr>
          <w:b/>
          <w:noProof/>
          <w:color w:val="000000" w:themeColor="text1"/>
          <w:sz w:val="16"/>
          <w:szCs w:val="16"/>
          <w:u w:val="single"/>
          <w:lang w:val="fr-FR"/>
        </w:rPr>
        <w:t xml:space="preserve">AUTRES FONCTIONS DANS LE MOUVEMENT SPORTIF, ASSOCIATIF ET AUTRES </w:t>
      </w:r>
    </w:p>
    <w:p w14:paraId="3F87772C" w14:textId="77777777" w:rsidR="003573E7" w:rsidRDefault="003573E7" w:rsidP="003573E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4AF3A7A7" w14:textId="77777777" w:rsidR="003573E7" w:rsidRDefault="003573E7" w:rsidP="003573E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0739540" w14:textId="77777777" w:rsidR="003573E7" w:rsidRDefault="003573E7" w:rsidP="003573E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6D317B15" w14:textId="77777777" w:rsidR="003573E7" w:rsidRDefault="003573E7" w:rsidP="003573E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E4BD5BC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5E534B1C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3C756BC1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7FB3AB3E" w14:textId="77777777" w:rsidR="003573E7" w:rsidRPr="00C843CA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901709" w:themeColor="accent6" w:themeShade="80"/>
          <w:lang w:val="fr-FR"/>
        </w:rPr>
      </w:pPr>
      <w:r w:rsidRPr="00EE0A5B">
        <w:rPr>
          <w:b/>
          <w:noProof/>
          <w:color w:val="000000" w:themeColor="text1"/>
          <w:sz w:val="24"/>
          <w:szCs w:val="24"/>
          <w:lang w:val="fr-FR"/>
        </w:rPr>
        <w:t xml:space="preserve">ATTESTATION </w:t>
      </w:r>
      <w:r w:rsidRPr="00D20862">
        <w:rPr>
          <w:b/>
          <w:noProof/>
          <w:color w:val="00B0F0"/>
          <w:lang w:val="fr-FR"/>
        </w:rPr>
        <w:t>– cocher les réponses correspondandes</w:t>
      </w:r>
    </w:p>
    <w:p w14:paraId="2ABD6B73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3FCFF36B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  <w:r w:rsidRPr="00FD1C4F">
        <w:rPr>
          <w:noProof/>
          <w:color w:val="000000" w:themeColor="text1"/>
          <w:lang w:val="fr-FR"/>
        </w:rPr>
        <w:t xml:space="preserve">Le (la) soussigné(e) </w:t>
      </w:r>
      <w:r w:rsidRPr="00FD1C4F">
        <w:rPr>
          <w:noProof/>
          <w:color w:val="000000" w:themeColor="text1"/>
          <w:lang w:val="fr-FR"/>
        </w:rPr>
        <w:tab/>
        <w:t>certifie :</w:t>
      </w:r>
    </w:p>
    <w:p w14:paraId="27BA2524" w14:textId="77777777" w:rsidR="003573E7" w:rsidRPr="00FD1C4F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2B2FA4AE" w14:textId="77777777" w:rsidR="003573E7" w:rsidRPr="00EE0A5B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>
        <w:rPr>
          <w:rFonts w:ascii="Wingdings" w:eastAsia="Wingdings" w:hAnsi="Wingdings" w:cs="Wingdings"/>
          <w:noProof/>
          <w:color w:val="000000" w:themeColor="text1"/>
          <w:lang w:val="fr-FR"/>
        </w:rPr>
        <w:t></w:t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 xml:space="preserve">Respecter l’ensemble des dispositions des Textes Officiels et, notamment le principe de l’amateurisme fixé à </w:t>
      </w:r>
    </w:p>
    <w:p w14:paraId="5DCD6F71" w14:textId="77777777" w:rsidR="003573E7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>l’Article 1 du règlement intérieur fédéral ;</w:t>
      </w:r>
    </w:p>
    <w:p w14:paraId="2D391FCA" w14:textId="77777777" w:rsidR="003573E7" w:rsidRPr="00FD1C4F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038544C7" w14:textId="77777777" w:rsidR="003573E7" w:rsidRDefault="003573E7" w:rsidP="003573E7">
      <w:pPr>
        <w:pStyle w:val="Paragraphedeliste"/>
        <w:numPr>
          <w:ilvl w:val="0"/>
          <w:numId w:val="11"/>
        </w:numPr>
        <w:tabs>
          <w:tab w:val="left" w:pos="284"/>
          <w:tab w:val="left" w:pos="426"/>
          <w:tab w:val="right" w:leader="dot" w:pos="9498"/>
        </w:tabs>
        <w:spacing w:after="0" w:line="240" w:lineRule="auto"/>
        <w:ind w:hanging="720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>Jouir de ses droits civiques et ne pas avoir été sanctionné(e) d’inéligibilité ;</w:t>
      </w:r>
    </w:p>
    <w:p w14:paraId="2AAC4935" w14:textId="77777777" w:rsidR="003573E7" w:rsidRPr="00EE0A5B" w:rsidRDefault="003573E7" w:rsidP="003573E7">
      <w:pPr>
        <w:pStyle w:val="Paragraphedeliste"/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2E813199" w14:textId="77777777" w:rsidR="003573E7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rFonts w:ascii="Wingdings" w:eastAsia="Wingdings" w:hAnsi="Wingdings" w:cs="Wingdings"/>
          <w:noProof/>
          <w:color w:val="000000" w:themeColor="text1"/>
          <w:sz w:val="16"/>
          <w:szCs w:val="16"/>
          <w:lang w:val="fr-FR"/>
        </w:rPr>
        <w:t></w:t>
      </w:r>
      <w:r w:rsidRPr="00EE0A5B">
        <w:rPr>
          <w:noProof/>
          <w:color w:val="000000" w:themeColor="text1"/>
          <w:sz w:val="16"/>
          <w:szCs w:val="16"/>
          <w:lang w:val="fr-FR"/>
        </w:rPr>
        <w:t xml:space="preserve"> </w:t>
      </w:r>
      <w:r w:rsidRPr="00EE0A5B">
        <w:rPr>
          <w:noProof/>
          <w:color w:val="000000" w:themeColor="text1"/>
          <w:sz w:val="16"/>
          <w:szCs w:val="16"/>
          <w:lang w:val="fr-FR"/>
        </w:rPr>
        <w:tab/>
        <w:t>Etre titulaire de la ceinture noire ;</w:t>
      </w:r>
    </w:p>
    <w:p w14:paraId="2D588F07" w14:textId="77777777" w:rsidR="003573E7" w:rsidRPr="00EE0A5B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3973CE38" w14:textId="77777777" w:rsidR="003573E7" w:rsidRPr="00FD1C4F" w:rsidRDefault="003573E7" w:rsidP="003573E7">
      <w:pPr>
        <w:spacing w:after="0" w:line="240" w:lineRule="auto"/>
        <w:ind w:left="709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2ABB098B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6469F31C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4FA05C4D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5601DBB9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20573BAC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4D990BCD" w14:textId="77777777" w:rsidR="003573E7" w:rsidRPr="00EE0A5B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  <w:r w:rsidRPr="00FD1C4F">
        <w:rPr>
          <w:noProof/>
          <w:sz w:val="16"/>
          <w:szCs w:val="16"/>
          <w:lang w:val="fr-FR"/>
        </w:rPr>
        <w:t>Fait à</w:t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  <w:t>le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  <w:t xml:space="preserve">Signature 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</w:p>
    <w:p w14:paraId="03669AE8" w14:textId="77777777" w:rsidR="003573E7" w:rsidRDefault="003573E7" w:rsidP="003573E7">
      <w:pPr>
        <w:rPr>
          <w:noProof/>
          <w:color w:val="000000" w:themeColor="text1"/>
          <w:sz w:val="24"/>
          <w:szCs w:val="24"/>
          <w:lang w:val="fr-FR"/>
        </w:rPr>
      </w:pPr>
      <w:r>
        <w:rPr>
          <w:noProof/>
          <w:color w:val="000000" w:themeColor="text1"/>
          <w:sz w:val="24"/>
          <w:szCs w:val="24"/>
          <w:lang w:val="fr-FR"/>
        </w:rPr>
        <w:br w:type="page"/>
      </w:r>
    </w:p>
    <w:p w14:paraId="12516B2F" w14:textId="77777777" w:rsidR="003573E7" w:rsidRPr="00C843CA" w:rsidRDefault="003573E7" w:rsidP="003573E7">
      <w:pPr>
        <w:pStyle w:val="Titre2"/>
        <w:spacing w:before="300"/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3CA"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COMPOSITION DE LA LISTE </w:t>
      </w:r>
    </w:p>
    <w:p w14:paraId="5889A6B1" w14:textId="77777777" w:rsidR="003573E7" w:rsidRPr="0047049B" w:rsidRDefault="003573E7" w:rsidP="0035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  <w:r>
        <w:rPr>
          <w:b/>
          <w:noProof/>
          <w:color w:val="auto"/>
          <w:sz w:val="22"/>
          <w:szCs w:val="22"/>
          <w:lang w:val="fr-FR"/>
        </w:rPr>
        <w:t>MEMBRE</w:t>
      </w:r>
    </w:p>
    <w:p w14:paraId="33CCAC1E" w14:textId="77777777" w:rsidR="003573E7" w:rsidRPr="001223A1" w:rsidRDefault="003573E7" w:rsidP="003573E7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4DF3D03E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 xml:space="preserve">NOM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>Prénom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Sexe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D88B018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>Adresse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FD84CD5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Code postal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Ville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48083F20" w14:textId="77777777" w:rsidR="003573E7" w:rsidRPr="001223A1" w:rsidRDefault="003573E7" w:rsidP="003573E7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Date/lieu de naissance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Nationalité</w:t>
      </w:r>
      <w:r w:rsidRPr="001223A1">
        <w:rPr>
          <w:noProof/>
          <w:sz w:val="16"/>
          <w:szCs w:val="16"/>
          <w:lang w:val="fr-FR"/>
        </w:rPr>
        <w:tab/>
      </w:r>
    </w:p>
    <w:p w14:paraId="7F6A8DDB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Profession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35D10598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rFonts w:ascii="Wingdings" w:eastAsia="Wingdings" w:hAnsi="Wingdings" w:cs="Wingdings"/>
          <w:noProof/>
          <w:sz w:val="16"/>
          <w:szCs w:val="16"/>
          <w:lang w:val="fr-FR"/>
        </w:rPr>
        <w:t></w:t>
      </w:r>
      <w:r w:rsidRPr="001223A1">
        <w:rPr>
          <w:noProof/>
          <w:sz w:val="16"/>
          <w:szCs w:val="16"/>
          <w:lang w:val="fr-FR"/>
        </w:rPr>
        <w:t xml:space="preserve"> portable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Email-</w:t>
      </w:r>
      <w:r w:rsidRPr="001223A1">
        <w:rPr>
          <w:b/>
          <w:noProof/>
          <w:sz w:val="16"/>
          <w:szCs w:val="16"/>
          <w:lang w:val="fr-FR"/>
        </w:rPr>
        <w:t>@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2ED05596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N° de licence</w:t>
      </w:r>
      <w:r w:rsidRPr="001223A1">
        <w:rPr>
          <w:noProof/>
          <w:sz w:val="16"/>
          <w:szCs w:val="16"/>
          <w:lang w:val="fr-FR"/>
        </w:rPr>
        <w:tab/>
        <w:t xml:space="preserve"> </w:t>
      </w:r>
      <w:r w:rsidRPr="001223A1">
        <w:rPr>
          <w:noProof/>
          <w:sz w:val="16"/>
          <w:szCs w:val="16"/>
          <w:lang w:val="fr-FR"/>
        </w:rPr>
        <w:tab/>
      </w:r>
      <w:r>
        <w:rPr>
          <w:noProof/>
          <w:sz w:val="16"/>
          <w:szCs w:val="16"/>
          <w:lang w:val="fr-FR"/>
        </w:rPr>
        <w:tab/>
      </w:r>
      <w:r w:rsidRPr="00061400">
        <w:rPr>
          <w:i/>
          <w:noProof/>
          <w:sz w:val="14"/>
          <w:szCs w:val="14"/>
          <w:lang w:val="fr-FR"/>
        </w:rPr>
        <w:t>de la saison en cours</w:t>
      </w:r>
      <w:r w:rsidRPr="001223A1">
        <w:rPr>
          <w:i/>
          <w:noProof/>
          <w:sz w:val="16"/>
          <w:szCs w:val="16"/>
          <w:lang w:val="fr-FR"/>
        </w:rPr>
        <w:t xml:space="preserve"> </w:t>
      </w:r>
    </w:p>
    <w:p w14:paraId="09702C45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Club d’appartenance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N° d’affiliation du club</w:t>
      </w:r>
      <w:r w:rsidRPr="001223A1">
        <w:rPr>
          <w:noProof/>
          <w:sz w:val="16"/>
          <w:szCs w:val="16"/>
          <w:lang w:val="fr-FR"/>
        </w:rPr>
        <w:tab/>
      </w:r>
    </w:p>
    <w:p w14:paraId="2F5EFF33" w14:textId="77777777" w:rsidR="003573E7" w:rsidRDefault="003573E7" w:rsidP="003573E7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Grade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Date d’obtention du grade</w:t>
      </w:r>
      <w:r w:rsidRPr="001223A1">
        <w:rPr>
          <w:noProof/>
          <w:sz w:val="16"/>
          <w:szCs w:val="16"/>
          <w:lang w:val="fr-FR"/>
        </w:rPr>
        <w:tab/>
      </w:r>
    </w:p>
    <w:p w14:paraId="6A7120D7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</w:p>
    <w:p w14:paraId="1105C5BB" w14:textId="77777777" w:rsidR="003573E7" w:rsidRPr="001223A1" w:rsidRDefault="003573E7" w:rsidP="003573E7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ACTUELLES AU SEIN DU JUDO FRANÇAIS</w:t>
      </w:r>
    </w:p>
    <w:p w14:paraId="257F4072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1DD82105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7777ADC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DB10CB0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C406958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E1631A8" w14:textId="77777777" w:rsidR="003573E7" w:rsidRDefault="003573E7" w:rsidP="003573E7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</w:p>
    <w:p w14:paraId="247BC7F5" w14:textId="77777777" w:rsidR="003573E7" w:rsidRPr="001223A1" w:rsidRDefault="003573E7" w:rsidP="003573E7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ANTERIEURES AU SEIN DU JUDO FRANÇAIS</w:t>
      </w:r>
    </w:p>
    <w:p w14:paraId="3BB2D83F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571EC559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285C6B7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1253D15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CA55055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D07908A" w14:textId="77777777" w:rsidR="003573E7" w:rsidRDefault="003573E7" w:rsidP="003573E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</w:p>
    <w:p w14:paraId="1640D8CD" w14:textId="77777777" w:rsidR="003573E7" w:rsidRPr="0047049B" w:rsidRDefault="003573E7" w:rsidP="003573E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  <w:r w:rsidRPr="0047049B">
        <w:rPr>
          <w:b/>
          <w:noProof/>
          <w:color w:val="000000" w:themeColor="text1"/>
          <w:sz w:val="16"/>
          <w:szCs w:val="16"/>
          <w:u w:val="single"/>
          <w:lang w:val="fr-FR"/>
        </w:rPr>
        <w:t xml:space="preserve">AUTRES FONCTIONS DANS LE MOUVEMENT SPORTIF, ASSOCIATIF ET AUTRES </w:t>
      </w:r>
    </w:p>
    <w:p w14:paraId="50C9DBB5" w14:textId="77777777" w:rsidR="003573E7" w:rsidRDefault="003573E7" w:rsidP="003573E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6AFE812C" w14:textId="77777777" w:rsidR="003573E7" w:rsidRDefault="003573E7" w:rsidP="003573E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0AE6DB2" w14:textId="77777777" w:rsidR="003573E7" w:rsidRDefault="003573E7" w:rsidP="003573E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7EB3111D" w14:textId="77777777" w:rsidR="003573E7" w:rsidRDefault="003573E7" w:rsidP="003573E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6A4825E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602A1B4D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4A6639EE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4EC93AF3" w14:textId="77777777" w:rsidR="003573E7" w:rsidRPr="00C843CA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901709" w:themeColor="accent6" w:themeShade="80"/>
          <w:lang w:val="fr-FR"/>
        </w:rPr>
      </w:pPr>
      <w:r w:rsidRPr="00EE0A5B">
        <w:rPr>
          <w:b/>
          <w:noProof/>
          <w:color w:val="000000" w:themeColor="text1"/>
          <w:sz w:val="24"/>
          <w:szCs w:val="24"/>
          <w:lang w:val="fr-FR"/>
        </w:rPr>
        <w:t xml:space="preserve">ATTESTATION </w:t>
      </w:r>
      <w:r w:rsidRPr="00D20862">
        <w:rPr>
          <w:b/>
          <w:noProof/>
          <w:color w:val="00B0F0"/>
          <w:lang w:val="fr-FR"/>
        </w:rPr>
        <w:t>– cocher les réponses correspondandes</w:t>
      </w:r>
    </w:p>
    <w:p w14:paraId="18E74DCD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7CA07CEC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  <w:r w:rsidRPr="00FD1C4F">
        <w:rPr>
          <w:noProof/>
          <w:color w:val="000000" w:themeColor="text1"/>
          <w:lang w:val="fr-FR"/>
        </w:rPr>
        <w:t xml:space="preserve">Le (la) soussigné(e) </w:t>
      </w:r>
      <w:r w:rsidRPr="00FD1C4F">
        <w:rPr>
          <w:noProof/>
          <w:color w:val="000000" w:themeColor="text1"/>
          <w:lang w:val="fr-FR"/>
        </w:rPr>
        <w:tab/>
        <w:t>certifie :</w:t>
      </w:r>
    </w:p>
    <w:p w14:paraId="33E56691" w14:textId="77777777" w:rsidR="003573E7" w:rsidRPr="00FD1C4F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029C93D5" w14:textId="77777777" w:rsidR="003573E7" w:rsidRPr="00EE0A5B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>
        <w:rPr>
          <w:rFonts w:ascii="Wingdings" w:eastAsia="Wingdings" w:hAnsi="Wingdings" w:cs="Wingdings"/>
          <w:noProof/>
          <w:color w:val="000000" w:themeColor="text1"/>
          <w:lang w:val="fr-FR"/>
        </w:rPr>
        <w:t></w:t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 xml:space="preserve">Respecter l’ensemble des dispositions des Textes Officiels et, notamment le principe de l’amateurisme fixé à </w:t>
      </w:r>
    </w:p>
    <w:p w14:paraId="4BE00CF9" w14:textId="77777777" w:rsidR="003573E7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>l’Article 1 du règlement intérieur fédéral ;</w:t>
      </w:r>
    </w:p>
    <w:p w14:paraId="6D5E87F2" w14:textId="77777777" w:rsidR="003573E7" w:rsidRPr="00FD1C4F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5E923770" w14:textId="77777777" w:rsidR="003573E7" w:rsidRDefault="003573E7" w:rsidP="003573E7">
      <w:pPr>
        <w:pStyle w:val="Paragraphedeliste"/>
        <w:numPr>
          <w:ilvl w:val="0"/>
          <w:numId w:val="11"/>
        </w:numPr>
        <w:tabs>
          <w:tab w:val="left" w:pos="284"/>
          <w:tab w:val="left" w:pos="426"/>
          <w:tab w:val="right" w:leader="dot" w:pos="9498"/>
        </w:tabs>
        <w:spacing w:after="0" w:line="240" w:lineRule="auto"/>
        <w:ind w:hanging="720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>Jouir de ses droits civiques et ne pas avoir été sanctionné(e) d’inéligibilité ;</w:t>
      </w:r>
    </w:p>
    <w:p w14:paraId="2A65AC84" w14:textId="77777777" w:rsidR="003573E7" w:rsidRPr="00EE0A5B" w:rsidRDefault="003573E7" w:rsidP="003573E7">
      <w:pPr>
        <w:pStyle w:val="Paragraphedeliste"/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1997FBDA" w14:textId="77777777" w:rsidR="003573E7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rFonts w:ascii="Wingdings" w:eastAsia="Wingdings" w:hAnsi="Wingdings" w:cs="Wingdings"/>
          <w:noProof/>
          <w:color w:val="000000" w:themeColor="text1"/>
          <w:sz w:val="16"/>
          <w:szCs w:val="16"/>
          <w:lang w:val="fr-FR"/>
        </w:rPr>
        <w:t></w:t>
      </w:r>
      <w:r w:rsidRPr="00EE0A5B">
        <w:rPr>
          <w:noProof/>
          <w:color w:val="000000" w:themeColor="text1"/>
          <w:sz w:val="16"/>
          <w:szCs w:val="16"/>
          <w:lang w:val="fr-FR"/>
        </w:rPr>
        <w:t xml:space="preserve"> </w:t>
      </w:r>
      <w:r w:rsidRPr="00EE0A5B">
        <w:rPr>
          <w:noProof/>
          <w:color w:val="000000" w:themeColor="text1"/>
          <w:sz w:val="16"/>
          <w:szCs w:val="16"/>
          <w:lang w:val="fr-FR"/>
        </w:rPr>
        <w:tab/>
        <w:t>Etre titulaire de la ceinture noire ;</w:t>
      </w:r>
    </w:p>
    <w:p w14:paraId="76A5A100" w14:textId="77777777" w:rsidR="003573E7" w:rsidRPr="00EE0A5B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4B1E6FCA" w14:textId="77777777" w:rsidR="003573E7" w:rsidRPr="00FD1C4F" w:rsidRDefault="003573E7" w:rsidP="003573E7">
      <w:pPr>
        <w:spacing w:after="0" w:line="240" w:lineRule="auto"/>
        <w:ind w:left="709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69B37CB6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25C43446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73163951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36A1DB1A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7A5F45E4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340926AD" w14:textId="77777777" w:rsidR="003573E7" w:rsidRPr="00EE0A5B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  <w:r w:rsidRPr="00FD1C4F">
        <w:rPr>
          <w:noProof/>
          <w:sz w:val="16"/>
          <w:szCs w:val="16"/>
          <w:lang w:val="fr-FR"/>
        </w:rPr>
        <w:t>Fait à</w:t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  <w:t>le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  <w:t xml:space="preserve">Signature 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</w:p>
    <w:p w14:paraId="5E1D9596" w14:textId="77777777" w:rsidR="003573E7" w:rsidRDefault="003573E7" w:rsidP="003573E7">
      <w:pPr>
        <w:rPr>
          <w:noProof/>
          <w:color w:val="000000" w:themeColor="text1"/>
          <w:sz w:val="24"/>
          <w:szCs w:val="24"/>
          <w:lang w:val="fr-FR"/>
        </w:rPr>
      </w:pPr>
      <w:r>
        <w:rPr>
          <w:noProof/>
          <w:color w:val="000000" w:themeColor="text1"/>
          <w:sz w:val="24"/>
          <w:szCs w:val="24"/>
          <w:lang w:val="fr-FR"/>
        </w:rPr>
        <w:br w:type="page"/>
      </w:r>
    </w:p>
    <w:p w14:paraId="3000740F" w14:textId="77777777" w:rsidR="003573E7" w:rsidRPr="00C843CA" w:rsidRDefault="003573E7" w:rsidP="003573E7">
      <w:pPr>
        <w:pStyle w:val="Titre2"/>
        <w:spacing w:before="300"/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3CA"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COMPOSITION DE LA LISTE </w:t>
      </w:r>
    </w:p>
    <w:p w14:paraId="1C7131C0" w14:textId="77777777" w:rsidR="003573E7" w:rsidRPr="0047049B" w:rsidRDefault="003573E7" w:rsidP="0035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  <w:r>
        <w:rPr>
          <w:b/>
          <w:noProof/>
          <w:color w:val="auto"/>
          <w:sz w:val="22"/>
          <w:szCs w:val="22"/>
          <w:lang w:val="fr-FR"/>
        </w:rPr>
        <w:t>MEMBRE</w:t>
      </w:r>
    </w:p>
    <w:p w14:paraId="3D8E6579" w14:textId="77777777" w:rsidR="003573E7" w:rsidRPr="001223A1" w:rsidRDefault="003573E7" w:rsidP="003573E7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1AD79AD1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 xml:space="preserve">NOM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>Prénom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Sexe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C5AFED1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>Adresse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9EE8F4A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Code postal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Ville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3FFBCAEC" w14:textId="77777777" w:rsidR="003573E7" w:rsidRPr="001223A1" w:rsidRDefault="003573E7" w:rsidP="003573E7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Date/lieu de naissance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Nationalité</w:t>
      </w:r>
      <w:r w:rsidRPr="001223A1">
        <w:rPr>
          <w:noProof/>
          <w:sz w:val="16"/>
          <w:szCs w:val="16"/>
          <w:lang w:val="fr-FR"/>
        </w:rPr>
        <w:tab/>
      </w:r>
    </w:p>
    <w:p w14:paraId="39A48CB0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Profession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78B60451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rFonts w:ascii="Wingdings" w:eastAsia="Wingdings" w:hAnsi="Wingdings" w:cs="Wingdings"/>
          <w:noProof/>
          <w:sz w:val="16"/>
          <w:szCs w:val="16"/>
          <w:lang w:val="fr-FR"/>
        </w:rPr>
        <w:t></w:t>
      </w:r>
      <w:r w:rsidRPr="001223A1">
        <w:rPr>
          <w:noProof/>
          <w:sz w:val="16"/>
          <w:szCs w:val="16"/>
          <w:lang w:val="fr-FR"/>
        </w:rPr>
        <w:t xml:space="preserve"> portable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Email-</w:t>
      </w:r>
      <w:r w:rsidRPr="001223A1">
        <w:rPr>
          <w:b/>
          <w:noProof/>
          <w:sz w:val="16"/>
          <w:szCs w:val="16"/>
          <w:lang w:val="fr-FR"/>
        </w:rPr>
        <w:t>@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79D08318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N° de licence</w:t>
      </w:r>
      <w:r w:rsidRPr="001223A1">
        <w:rPr>
          <w:noProof/>
          <w:sz w:val="16"/>
          <w:szCs w:val="16"/>
          <w:lang w:val="fr-FR"/>
        </w:rPr>
        <w:tab/>
        <w:t xml:space="preserve"> </w:t>
      </w:r>
      <w:r w:rsidRPr="001223A1">
        <w:rPr>
          <w:noProof/>
          <w:sz w:val="16"/>
          <w:szCs w:val="16"/>
          <w:lang w:val="fr-FR"/>
        </w:rPr>
        <w:tab/>
      </w:r>
      <w:r>
        <w:rPr>
          <w:noProof/>
          <w:sz w:val="16"/>
          <w:szCs w:val="16"/>
          <w:lang w:val="fr-FR"/>
        </w:rPr>
        <w:tab/>
      </w:r>
      <w:r w:rsidRPr="00061400">
        <w:rPr>
          <w:i/>
          <w:noProof/>
          <w:sz w:val="14"/>
          <w:szCs w:val="14"/>
          <w:lang w:val="fr-FR"/>
        </w:rPr>
        <w:t>de la saison en cours</w:t>
      </w:r>
      <w:r w:rsidRPr="001223A1">
        <w:rPr>
          <w:i/>
          <w:noProof/>
          <w:sz w:val="16"/>
          <w:szCs w:val="16"/>
          <w:lang w:val="fr-FR"/>
        </w:rPr>
        <w:t xml:space="preserve"> </w:t>
      </w:r>
    </w:p>
    <w:p w14:paraId="4F4230AB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Club d’appartenance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N° d’affiliation du club</w:t>
      </w:r>
      <w:r w:rsidRPr="001223A1">
        <w:rPr>
          <w:noProof/>
          <w:sz w:val="16"/>
          <w:szCs w:val="16"/>
          <w:lang w:val="fr-FR"/>
        </w:rPr>
        <w:tab/>
      </w:r>
    </w:p>
    <w:p w14:paraId="39520130" w14:textId="77777777" w:rsidR="003573E7" w:rsidRDefault="003573E7" w:rsidP="003573E7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Grade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Date d’obtention du grade</w:t>
      </w:r>
      <w:r w:rsidRPr="001223A1">
        <w:rPr>
          <w:noProof/>
          <w:sz w:val="16"/>
          <w:szCs w:val="16"/>
          <w:lang w:val="fr-FR"/>
        </w:rPr>
        <w:tab/>
      </w:r>
    </w:p>
    <w:p w14:paraId="1A046BF3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</w:p>
    <w:p w14:paraId="36AE1721" w14:textId="77777777" w:rsidR="003573E7" w:rsidRPr="001223A1" w:rsidRDefault="003573E7" w:rsidP="003573E7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ACTUELLES AU SEIN DU JUDO FRANÇAIS</w:t>
      </w:r>
    </w:p>
    <w:p w14:paraId="4FBA1C43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31DB16EC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D0B3ABE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2D97126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AD6AEC0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8FABD9D" w14:textId="77777777" w:rsidR="003573E7" w:rsidRDefault="003573E7" w:rsidP="003573E7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</w:p>
    <w:p w14:paraId="0648FCEA" w14:textId="77777777" w:rsidR="003573E7" w:rsidRPr="001223A1" w:rsidRDefault="003573E7" w:rsidP="003573E7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ANTERIEURES AU SEIN DU JUDO FRANÇAIS</w:t>
      </w:r>
    </w:p>
    <w:p w14:paraId="391B5E6C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6A021EA9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6E5F39E5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63CF3BC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B5F62B6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55AE425" w14:textId="77777777" w:rsidR="003573E7" w:rsidRDefault="003573E7" w:rsidP="003573E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</w:p>
    <w:p w14:paraId="5AEF1504" w14:textId="77777777" w:rsidR="003573E7" w:rsidRPr="0047049B" w:rsidRDefault="003573E7" w:rsidP="003573E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  <w:r w:rsidRPr="0047049B">
        <w:rPr>
          <w:b/>
          <w:noProof/>
          <w:color w:val="000000" w:themeColor="text1"/>
          <w:sz w:val="16"/>
          <w:szCs w:val="16"/>
          <w:u w:val="single"/>
          <w:lang w:val="fr-FR"/>
        </w:rPr>
        <w:t xml:space="preserve">AUTRES FONCTIONS DANS LE MOUVEMENT SPORTIF, ASSOCIATIF ET AUTRES </w:t>
      </w:r>
    </w:p>
    <w:p w14:paraId="21060F6D" w14:textId="77777777" w:rsidR="003573E7" w:rsidRDefault="003573E7" w:rsidP="003573E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008A7B54" w14:textId="77777777" w:rsidR="003573E7" w:rsidRDefault="003573E7" w:rsidP="003573E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BA9F7DE" w14:textId="77777777" w:rsidR="003573E7" w:rsidRDefault="003573E7" w:rsidP="003573E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2296DBE3" w14:textId="77777777" w:rsidR="003573E7" w:rsidRDefault="003573E7" w:rsidP="003573E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107E6969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5C9EA1BB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4CAF72CD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01D40395" w14:textId="77777777" w:rsidR="003573E7" w:rsidRPr="00C843CA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901709" w:themeColor="accent6" w:themeShade="80"/>
          <w:lang w:val="fr-FR"/>
        </w:rPr>
      </w:pPr>
      <w:r w:rsidRPr="00EE0A5B">
        <w:rPr>
          <w:b/>
          <w:noProof/>
          <w:color w:val="000000" w:themeColor="text1"/>
          <w:sz w:val="24"/>
          <w:szCs w:val="24"/>
          <w:lang w:val="fr-FR"/>
        </w:rPr>
        <w:t xml:space="preserve">ATTESTATION </w:t>
      </w:r>
      <w:r w:rsidRPr="00D20862">
        <w:rPr>
          <w:b/>
          <w:noProof/>
          <w:color w:val="00B0F0"/>
          <w:lang w:val="fr-FR"/>
        </w:rPr>
        <w:t>– cocher les réponses correspondandes</w:t>
      </w:r>
    </w:p>
    <w:p w14:paraId="3D9A2E31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5EEAD715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  <w:r w:rsidRPr="00FD1C4F">
        <w:rPr>
          <w:noProof/>
          <w:color w:val="000000" w:themeColor="text1"/>
          <w:lang w:val="fr-FR"/>
        </w:rPr>
        <w:t xml:space="preserve">Le (la) soussigné(e) </w:t>
      </w:r>
      <w:r w:rsidRPr="00FD1C4F">
        <w:rPr>
          <w:noProof/>
          <w:color w:val="000000" w:themeColor="text1"/>
          <w:lang w:val="fr-FR"/>
        </w:rPr>
        <w:tab/>
        <w:t>certifie :</w:t>
      </w:r>
    </w:p>
    <w:p w14:paraId="724A23D5" w14:textId="77777777" w:rsidR="003573E7" w:rsidRPr="00FD1C4F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214D8F1A" w14:textId="77777777" w:rsidR="003573E7" w:rsidRPr="00EE0A5B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>
        <w:rPr>
          <w:rFonts w:ascii="Wingdings" w:eastAsia="Wingdings" w:hAnsi="Wingdings" w:cs="Wingdings"/>
          <w:noProof/>
          <w:color w:val="000000" w:themeColor="text1"/>
          <w:lang w:val="fr-FR"/>
        </w:rPr>
        <w:t></w:t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 xml:space="preserve">Respecter l’ensemble des dispositions des Textes Officiels et, notamment le principe de l’amateurisme fixé à </w:t>
      </w:r>
    </w:p>
    <w:p w14:paraId="3777A180" w14:textId="77777777" w:rsidR="003573E7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>l’Article 1 du règlement intérieur fédéral ;</w:t>
      </w:r>
    </w:p>
    <w:p w14:paraId="037B892A" w14:textId="77777777" w:rsidR="003573E7" w:rsidRPr="00FD1C4F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3549C5AF" w14:textId="77777777" w:rsidR="003573E7" w:rsidRDefault="003573E7" w:rsidP="003573E7">
      <w:pPr>
        <w:pStyle w:val="Paragraphedeliste"/>
        <w:numPr>
          <w:ilvl w:val="0"/>
          <w:numId w:val="11"/>
        </w:numPr>
        <w:tabs>
          <w:tab w:val="left" w:pos="284"/>
          <w:tab w:val="left" w:pos="426"/>
          <w:tab w:val="right" w:leader="dot" w:pos="9498"/>
        </w:tabs>
        <w:spacing w:after="0" w:line="240" w:lineRule="auto"/>
        <w:ind w:hanging="720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>Jouir de ses droits civiques et ne pas avoir été sanctionné(e) d’inéligibilité ;</w:t>
      </w:r>
    </w:p>
    <w:p w14:paraId="6A31919B" w14:textId="77777777" w:rsidR="003573E7" w:rsidRPr="00EE0A5B" w:rsidRDefault="003573E7" w:rsidP="003573E7">
      <w:pPr>
        <w:pStyle w:val="Paragraphedeliste"/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0AABC8A5" w14:textId="77777777" w:rsidR="003573E7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rFonts w:ascii="Wingdings" w:eastAsia="Wingdings" w:hAnsi="Wingdings" w:cs="Wingdings"/>
          <w:noProof/>
          <w:color w:val="000000" w:themeColor="text1"/>
          <w:sz w:val="16"/>
          <w:szCs w:val="16"/>
          <w:lang w:val="fr-FR"/>
        </w:rPr>
        <w:t></w:t>
      </w:r>
      <w:r w:rsidRPr="00EE0A5B">
        <w:rPr>
          <w:noProof/>
          <w:color w:val="000000" w:themeColor="text1"/>
          <w:sz w:val="16"/>
          <w:szCs w:val="16"/>
          <w:lang w:val="fr-FR"/>
        </w:rPr>
        <w:t xml:space="preserve"> </w:t>
      </w:r>
      <w:r w:rsidRPr="00EE0A5B">
        <w:rPr>
          <w:noProof/>
          <w:color w:val="000000" w:themeColor="text1"/>
          <w:sz w:val="16"/>
          <w:szCs w:val="16"/>
          <w:lang w:val="fr-FR"/>
        </w:rPr>
        <w:tab/>
        <w:t>Etre titulaire de la ceinture noire ;</w:t>
      </w:r>
    </w:p>
    <w:p w14:paraId="7B3D138A" w14:textId="77777777" w:rsidR="003573E7" w:rsidRPr="00EE0A5B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71239EC6" w14:textId="77777777" w:rsidR="003573E7" w:rsidRPr="00FD1C4F" w:rsidRDefault="003573E7" w:rsidP="003573E7">
      <w:pPr>
        <w:spacing w:after="0" w:line="240" w:lineRule="auto"/>
        <w:ind w:left="709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7E8F05B1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4FDA4991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044519AB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69F66E5D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2DF4DD4C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25DA7B96" w14:textId="77777777" w:rsidR="003573E7" w:rsidRPr="00EE0A5B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  <w:r w:rsidRPr="00FD1C4F">
        <w:rPr>
          <w:noProof/>
          <w:sz w:val="16"/>
          <w:szCs w:val="16"/>
          <w:lang w:val="fr-FR"/>
        </w:rPr>
        <w:t>Fait à</w:t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  <w:t>le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  <w:t xml:space="preserve">Signature 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</w:p>
    <w:p w14:paraId="49C3EE33" w14:textId="77777777" w:rsidR="003573E7" w:rsidRDefault="003573E7" w:rsidP="003573E7">
      <w:pPr>
        <w:rPr>
          <w:noProof/>
          <w:color w:val="000000" w:themeColor="text1"/>
          <w:sz w:val="24"/>
          <w:szCs w:val="24"/>
          <w:lang w:val="fr-FR"/>
        </w:rPr>
      </w:pPr>
      <w:r>
        <w:rPr>
          <w:noProof/>
          <w:color w:val="000000" w:themeColor="text1"/>
          <w:sz w:val="24"/>
          <w:szCs w:val="24"/>
          <w:lang w:val="fr-FR"/>
        </w:rPr>
        <w:br w:type="page"/>
      </w:r>
    </w:p>
    <w:p w14:paraId="7C960A04" w14:textId="77777777" w:rsidR="003573E7" w:rsidRPr="00C843CA" w:rsidRDefault="003573E7" w:rsidP="003573E7">
      <w:pPr>
        <w:pStyle w:val="Titre2"/>
        <w:spacing w:before="300"/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3CA">
        <w:rPr>
          <w:rFonts w:ascii="Arial Black" w:hAnsi="Arial Black"/>
          <w:b w:val="0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COMPOSITION DE LA LISTE </w:t>
      </w:r>
    </w:p>
    <w:p w14:paraId="230B4672" w14:textId="77777777" w:rsidR="003573E7" w:rsidRPr="0047049B" w:rsidRDefault="003573E7" w:rsidP="0035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color w:val="auto"/>
          <w:sz w:val="22"/>
          <w:szCs w:val="22"/>
          <w:lang w:val="fr-FR"/>
        </w:rPr>
      </w:pPr>
      <w:r>
        <w:rPr>
          <w:b/>
          <w:noProof/>
          <w:color w:val="auto"/>
          <w:sz w:val="22"/>
          <w:szCs w:val="22"/>
          <w:lang w:val="fr-FR"/>
        </w:rPr>
        <w:t>MEMBRE</w:t>
      </w:r>
    </w:p>
    <w:p w14:paraId="029A5B29" w14:textId="77777777" w:rsidR="003573E7" w:rsidRPr="001223A1" w:rsidRDefault="003573E7" w:rsidP="003573E7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76A7DBE7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 xml:space="preserve">NOM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>Prénom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  <w:t xml:space="preserve">Sexe 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20AC2CFA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>Adresse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8462733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Code postal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Ville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065A81BC" w14:textId="77777777" w:rsidR="003573E7" w:rsidRPr="001223A1" w:rsidRDefault="003573E7" w:rsidP="003573E7">
      <w:pPr>
        <w:tabs>
          <w:tab w:val="left" w:pos="993"/>
          <w:tab w:val="right" w:leader="dot" w:pos="6237"/>
          <w:tab w:val="left" w:pos="6379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Date/lieu de naissance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Nationalité</w:t>
      </w:r>
      <w:r w:rsidRPr="001223A1">
        <w:rPr>
          <w:noProof/>
          <w:sz w:val="16"/>
          <w:szCs w:val="16"/>
          <w:lang w:val="fr-FR"/>
        </w:rPr>
        <w:tab/>
      </w:r>
    </w:p>
    <w:p w14:paraId="592FB13C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Profession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15AF1D85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rFonts w:ascii="Wingdings" w:eastAsia="Wingdings" w:hAnsi="Wingdings" w:cs="Wingdings"/>
          <w:noProof/>
          <w:sz w:val="16"/>
          <w:szCs w:val="16"/>
          <w:lang w:val="fr-FR"/>
        </w:rPr>
        <w:t></w:t>
      </w:r>
      <w:r w:rsidRPr="001223A1">
        <w:rPr>
          <w:noProof/>
          <w:sz w:val="16"/>
          <w:szCs w:val="16"/>
          <w:lang w:val="fr-FR"/>
        </w:rPr>
        <w:t xml:space="preserve"> portable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Email-</w:t>
      </w:r>
      <w:r w:rsidRPr="001223A1">
        <w:rPr>
          <w:b/>
          <w:noProof/>
          <w:sz w:val="16"/>
          <w:szCs w:val="16"/>
          <w:lang w:val="fr-FR"/>
        </w:rPr>
        <w:t>@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</w:p>
    <w:p w14:paraId="7A0C3F2B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678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N° de licence</w:t>
      </w:r>
      <w:r w:rsidRPr="001223A1">
        <w:rPr>
          <w:noProof/>
          <w:sz w:val="16"/>
          <w:szCs w:val="16"/>
          <w:lang w:val="fr-FR"/>
        </w:rPr>
        <w:tab/>
        <w:t xml:space="preserve"> </w:t>
      </w:r>
      <w:r w:rsidRPr="001223A1">
        <w:rPr>
          <w:noProof/>
          <w:sz w:val="16"/>
          <w:szCs w:val="16"/>
          <w:lang w:val="fr-FR"/>
        </w:rPr>
        <w:tab/>
      </w:r>
      <w:r>
        <w:rPr>
          <w:noProof/>
          <w:sz w:val="16"/>
          <w:szCs w:val="16"/>
          <w:lang w:val="fr-FR"/>
        </w:rPr>
        <w:tab/>
      </w:r>
      <w:r w:rsidRPr="00061400">
        <w:rPr>
          <w:i/>
          <w:noProof/>
          <w:sz w:val="14"/>
          <w:szCs w:val="14"/>
          <w:lang w:val="fr-FR"/>
        </w:rPr>
        <w:t>de la saison en cours</w:t>
      </w:r>
      <w:r w:rsidRPr="001223A1">
        <w:rPr>
          <w:i/>
          <w:noProof/>
          <w:sz w:val="16"/>
          <w:szCs w:val="16"/>
          <w:lang w:val="fr-FR"/>
        </w:rPr>
        <w:t xml:space="preserve"> </w:t>
      </w:r>
    </w:p>
    <w:p w14:paraId="42E05C3E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Club d’appartenance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N° d’affiliation du club</w:t>
      </w:r>
      <w:r w:rsidRPr="001223A1">
        <w:rPr>
          <w:noProof/>
          <w:sz w:val="16"/>
          <w:szCs w:val="16"/>
          <w:lang w:val="fr-FR"/>
        </w:rPr>
        <w:tab/>
      </w:r>
    </w:p>
    <w:p w14:paraId="343F87AC" w14:textId="77777777" w:rsidR="003573E7" w:rsidRDefault="003573E7" w:rsidP="003573E7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  <w:r w:rsidRPr="001223A1">
        <w:rPr>
          <w:noProof/>
          <w:sz w:val="16"/>
          <w:szCs w:val="16"/>
          <w:lang w:val="fr-FR"/>
        </w:rPr>
        <w:t>Grade</w:t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</w:r>
      <w:r w:rsidRPr="001223A1">
        <w:rPr>
          <w:noProof/>
          <w:sz w:val="16"/>
          <w:szCs w:val="16"/>
          <w:lang w:val="fr-FR"/>
        </w:rPr>
        <w:tab/>
        <w:t>Date d’obtention du grade</w:t>
      </w:r>
      <w:r w:rsidRPr="001223A1">
        <w:rPr>
          <w:noProof/>
          <w:sz w:val="16"/>
          <w:szCs w:val="16"/>
          <w:lang w:val="fr-FR"/>
        </w:rPr>
        <w:tab/>
      </w:r>
    </w:p>
    <w:p w14:paraId="0444A076" w14:textId="77777777" w:rsidR="003573E7" w:rsidRPr="001223A1" w:rsidRDefault="003573E7" w:rsidP="003573E7">
      <w:pPr>
        <w:tabs>
          <w:tab w:val="left" w:pos="993"/>
          <w:tab w:val="right" w:leader="dot" w:pos="4536"/>
          <w:tab w:val="left" w:pos="4820"/>
          <w:tab w:val="right" w:leader="dot" w:pos="9498"/>
        </w:tabs>
        <w:spacing w:after="0" w:line="360" w:lineRule="auto"/>
        <w:rPr>
          <w:noProof/>
          <w:sz w:val="16"/>
          <w:szCs w:val="16"/>
          <w:lang w:val="fr-FR"/>
        </w:rPr>
      </w:pPr>
    </w:p>
    <w:p w14:paraId="57CC9393" w14:textId="77777777" w:rsidR="003573E7" w:rsidRPr="001223A1" w:rsidRDefault="003573E7" w:rsidP="003573E7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ACTUELLES AU SEIN DU JUDO FRANÇAIS</w:t>
      </w:r>
    </w:p>
    <w:p w14:paraId="5E465DE5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4C8CFED2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81895F4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423D9F69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1195CF4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50FE65D" w14:textId="77777777" w:rsidR="003573E7" w:rsidRDefault="003573E7" w:rsidP="003573E7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</w:p>
    <w:p w14:paraId="5E0562F0" w14:textId="77777777" w:rsidR="003573E7" w:rsidRPr="001223A1" w:rsidRDefault="003573E7" w:rsidP="003573E7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ANTERIEURES AU SEIN DU JUDO FRANÇAIS</w:t>
      </w:r>
    </w:p>
    <w:p w14:paraId="0FB17346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259FEEFE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3A04059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5D1410B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37B90B01" w14:textId="77777777" w:rsidR="003573E7" w:rsidRPr="001223A1" w:rsidRDefault="003573E7" w:rsidP="003573E7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50E7EE31" w14:textId="77777777" w:rsidR="003573E7" w:rsidRDefault="003573E7" w:rsidP="003573E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</w:p>
    <w:p w14:paraId="6CA9BCEB" w14:textId="77777777" w:rsidR="003573E7" w:rsidRPr="0047049B" w:rsidRDefault="003573E7" w:rsidP="003573E7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  <w:r w:rsidRPr="0047049B">
        <w:rPr>
          <w:b/>
          <w:noProof/>
          <w:color w:val="000000" w:themeColor="text1"/>
          <w:sz w:val="16"/>
          <w:szCs w:val="16"/>
          <w:u w:val="single"/>
          <w:lang w:val="fr-FR"/>
        </w:rPr>
        <w:t xml:space="preserve">AUTRES FONCTIONS DANS LE MOUVEMENT SPORTIF, ASSOCIATIF ET AUTRES </w:t>
      </w:r>
    </w:p>
    <w:p w14:paraId="46C16B85" w14:textId="77777777" w:rsidR="003573E7" w:rsidRDefault="003573E7" w:rsidP="003573E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0546B9BE" w14:textId="77777777" w:rsidR="003573E7" w:rsidRDefault="003573E7" w:rsidP="003573E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05505B22" w14:textId="77777777" w:rsidR="003573E7" w:rsidRDefault="003573E7" w:rsidP="003573E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76C4E829" w14:textId="77777777" w:rsidR="003573E7" w:rsidRDefault="003573E7" w:rsidP="003573E7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14:paraId="7B0B71AA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011481DF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0AC6E5E9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14:paraId="0B6EE155" w14:textId="77777777" w:rsidR="003573E7" w:rsidRPr="00C843CA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901709" w:themeColor="accent6" w:themeShade="80"/>
          <w:lang w:val="fr-FR"/>
        </w:rPr>
      </w:pPr>
      <w:r w:rsidRPr="00EE0A5B">
        <w:rPr>
          <w:b/>
          <w:noProof/>
          <w:color w:val="000000" w:themeColor="text1"/>
          <w:sz w:val="24"/>
          <w:szCs w:val="24"/>
          <w:lang w:val="fr-FR"/>
        </w:rPr>
        <w:t xml:space="preserve">ATTESTATION </w:t>
      </w:r>
      <w:r w:rsidRPr="00D20862">
        <w:rPr>
          <w:b/>
          <w:noProof/>
          <w:color w:val="00B0F0"/>
          <w:lang w:val="fr-FR"/>
        </w:rPr>
        <w:t>– cocher les réponses correspondandes</w:t>
      </w:r>
    </w:p>
    <w:p w14:paraId="37C73602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706FCECA" w14:textId="77777777" w:rsidR="003573E7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  <w:r w:rsidRPr="00FD1C4F">
        <w:rPr>
          <w:noProof/>
          <w:color w:val="000000" w:themeColor="text1"/>
          <w:lang w:val="fr-FR"/>
        </w:rPr>
        <w:t xml:space="preserve">Le (la) soussigné(e) </w:t>
      </w:r>
      <w:r w:rsidRPr="00FD1C4F">
        <w:rPr>
          <w:noProof/>
          <w:color w:val="000000" w:themeColor="text1"/>
          <w:lang w:val="fr-FR"/>
        </w:rPr>
        <w:tab/>
        <w:t>certifie :</w:t>
      </w:r>
    </w:p>
    <w:p w14:paraId="0C5D1EA9" w14:textId="77777777" w:rsidR="003573E7" w:rsidRPr="00FD1C4F" w:rsidRDefault="003573E7" w:rsidP="003573E7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6B6DF5DC" w14:textId="77777777" w:rsidR="003573E7" w:rsidRPr="00EE0A5B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>
        <w:rPr>
          <w:rFonts w:ascii="Wingdings" w:eastAsia="Wingdings" w:hAnsi="Wingdings" w:cs="Wingdings"/>
          <w:noProof/>
          <w:color w:val="000000" w:themeColor="text1"/>
          <w:lang w:val="fr-FR"/>
        </w:rPr>
        <w:t></w:t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 xml:space="preserve">Respecter l’ensemble des dispositions des Textes Officiels et, notamment le principe de l’amateurisme fixé à </w:t>
      </w:r>
    </w:p>
    <w:p w14:paraId="747DE929" w14:textId="77777777" w:rsidR="003573E7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ab/>
      </w:r>
      <w:r w:rsidRPr="00FD1C4F">
        <w:rPr>
          <w:noProof/>
          <w:color w:val="000000" w:themeColor="text1"/>
          <w:sz w:val="16"/>
          <w:szCs w:val="16"/>
          <w:lang w:val="fr-FR"/>
        </w:rPr>
        <w:t>l’Article 1 du règlement intérieur fédéral ;</w:t>
      </w:r>
    </w:p>
    <w:p w14:paraId="1D66CDFF" w14:textId="77777777" w:rsidR="003573E7" w:rsidRPr="00FD1C4F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0BF96C1B" w14:textId="77777777" w:rsidR="003573E7" w:rsidRDefault="003573E7" w:rsidP="003573E7">
      <w:pPr>
        <w:pStyle w:val="Paragraphedeliste"/>
        <w:numPr>
          <w:ilvl w:val="0"/>
          <w:numId w:val="11"/>
        </w:numPr>
        <w:tabs>
          <w:tab w:val="left" w:pos="284"/>
          <w:tab w:val="left" w:pos="426"/>
          <w:tab w:val="right" w:leader="dot" w:pos="9498"/>
        </w:tabs>
        <w:spacing w:after="0" w:line="240" w:lineRule="auto"/>
        <w:ind w:hanging="720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noProof/>
          <w:color w:val="000000" w:themeColor="text1"/>
          <w:sz w:val="16"/>
          <w:szCs w:val="16"/>
          <w:lang w:val="fr-FR"/>
        </w:rPr>
        <w:t>Jouir de ses droits civiques et ne pas avoir été sanctionné(e) d’inéligibilité ;</w:t>
      </w:r>
    </w:p>
    <w:p w14:paraId="7AB511AF" w14:textId="77777777" w:rsidR="003573E7" w:rsidRPr="00EE0A5B" w:rsidRDefault="003573E7" w:rsidP="003573E7">
      <w:pPr>
        <w:pStyle w:val="Paragraphedeliste"/>
        <w:tabs>
          <w:tab w:val="left" w:pos="284"/>
          <w:tab w:val="left" w:pos="426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0F746A87" w14:textId="77777777" w:rsidR="003573E7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  <w:r w:rsidRPr="00EE0A5B">
        <w:rPr>
          <w:rFonts w:ascii="Wingdings" w:eastAsia="Wingdings" w:hAnsi="Wingdings" w:cs="Wingdings"/>
          <w:noProof/>
          <w:color w:val="000000" w:themeColor="text1"/>
          <w:sz w:val="16"/>
          <w:szCs w:val="16"/>
          <w:lang w:val="fr-FR"/>
        </w:rPr>
        <w:t></w:t>
      </w:r>
      <w:r w:rsidRPr="00EE0A5B">
        <w:rPr>
          <w:noProof/>
          <w:color w:val="000000" w:themeColor="text1"/>
          <w:sz w:val="16"/>
          <w:szCs w:val="16"/>
          <w:lang w:val="fr-FR"/>
        </w:rPr>
        <w:t xml:space="preserve"> </w:t>
      </w:r>
      <w:r w:rsidRPr="00EE0A5B">
        <w:rPr>
          <w:noProof/>
          <w:color w:val="000000" w:themeColor="text1"/>
          <w:sz w:val="16"/>
          <w:szCs w:val="16"/>
          <w:lang w:val="fr-FR"/>
        </w:rPr>
        <w:tab/>
        <w:t>Etre titulaire de la ceinture noire ;</w:t>
      </w:r>
    </w:p>
    <w:p w14:paraId="00276B94" w14:textId="77777777" w:rsidR="003573E7" w:rsidRPr="00EE0A5B" w:rsidRDefault="003573E7" w:rsidP="003573E7">
      <w:pPr>
        <w:tabs>
          <w:tab w:val="left" w:pos="284"/>
          <w:tab w:val="left" w:pos="1418"/>
          <w:tab w:val="right" w:leader="dot" w:pos="9498"/>
        </w:tabs>
        <w:spacing w:after="0" w:line="240" w:lineRule="auto"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0356B887" w14:textId="77777777" w:rsidR="003573E7" w:rsidRPr="00FD1C4F" w:rsidRDefault="003573E7" w:rsidP="003573E7">
      <w:pPr>
        <w:spacing w:after="0" w:line="240" w:lineRule="auto"/>
        <w:ind w:left="709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14:paraId="30F1C985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46CCB730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369C851E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2DAB956F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2A908C62" w14:textId="77777777" w:rsidR="003573E7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14:paraId="066642E7" w14:textId="77777777" w:rsidR="003573E7" w:rsidRPr="00EE0A5B" w:rsidRDefault="003573E7" w:rsidP="003573E7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  <w:r w:rsidRPr="00FD1C4F">
        <w:rPr>
          <w:noProof/>
          <w:sz w:val="16"/>
          <w:szCs w:val="16"/>
          <w:lang w:val="fr-FR"/>
        </w:rPr>
        <w:t>Fait à</w:t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  <w:t>le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  <w:t xml:space="preserve">Signature 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</w:p>
    <w:p w14:paraId="1C214D58" w14:textId="77777777" w:rsidR="003573E7" w:rsidRDefault="003573E7" w:rsidP="003573E7">
      <w:pPr>
        <w:rPr>
          <w:noProof/>
          <w:color w:val="000000" w:themeColor="text1"/>
          <w:sz w:val="24"/>
          <w:szCs w:val="24"/>
          <w:lang w:val="fr-FR"/>
        </w:rPr>
      </w:pPr>
      <w:r>
        <w:rPr>
          <w:noProof/>
          <w:color w:val="000000" w:themeColor="text1"/>
          <w:sz w:val="24"/>
          <w:szCs w:val="24"/>
          <w:lang w:val="fr-FR"/>
        </w:rPr>
        <w:br w:type="page"/>
      </w:r>
    </w:p>
    <w:p w14:paraId="42915FA4" w14:textId="77777777" w:rsidR="003573E7" w:rsidRDefault="003573E7" w:rsidP="00EE0A5B">
      <w:pPr>
        <w:rPr>
          <w:noProof/>
          <w:color w:val="000000" w:themeColor="text1"/>
          <w:sz w:val="24"/>
          <w:szCs w:val="24"/>
          <w:lang w:val="fr-FR"/>
        </w:rPr>
      </w:pPr>
    </w:p>
    <w:p w14:paraId="2730E1F5" w14:textId="77777777" w:rsidR="00C05F2C" w:rsidRPr="001223A1" w:rsidRDefault="00C05F2C" w:rsidP="00C05F2C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14:paraId="19594C92" w14:textId="77777777" w:rsidR="000F1DA2" w:rsidRPr="00D20862" w:rsidRDefault="00EE0A5B" w:rsidP="00483960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</w:tabs>
        <w:rPr>
          <w:b/>
          <w:noProof/>
          <w:color w:val="00B0F0"/>
          <w:lang w:val="fr-FR"/>
        </w:rPr>
      </w:pPr>
      <w:r w:rsidRPr="00D20862">
        <w:rPr>
          <w:b/>
          <w:noProof/>
          <w:color w:val="00B0F0"/>
          <w:lang w:val="fr-FR"/>
        </w:rPr>
        <w:t xml:space="preserve">A </w:t>
      </w:r>
      <w:r w:rsidR="00D20862">
        <w:rPr>
          <w:b/>
          <w:noProof/>
          <w:color w:val="00B0F0"/>
          <w:lang w:val="fr-FR"/>
        </w:rPr>
        <w:t>compléter par la Ligue</w:t>
      </w:r>
    </w:p>
    <w:p w14:paraId="24E61B54" w14:textId="77777777" w:rsidR="00EE0A5B" w:rsidRDefault="00EE0A5B" w:rsidP="00483960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</w:tabs>
        <w:rPr>
          <w:noProof/>
          <w:lang w:val="fr-FR"/>
        </w:rPr>
      </w:pPr>
    </w:p>
    <w:p w14:paraId="2AB32D60" w14:textId="77777777" w:rsidR="000F1DA2" w:rsidRPr="00C843CA" w:rsidRDefault="00542E44" w:rsidP="000F1DA2">
      <w:pPr>
        <w:tabs>
          <w:tab w:val="left" w:pos="5103"/>
          <w:tab w:val="right" w:leader="dot" w:pos="9759"/>
        </w:tabs>
        <w:jc w:val="both"/>
        <w:rPr>
          <w:noProof/>
          <w:color w:val="901709" w:themeColor="accent6" w:themeShade="8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3CA">
        <w:rPr>
          <w:rFonts w:ascii="Arial Black" w:hAnsi="Arial Black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D83853" w:rsidRPr="00C843CA">
        <w:rPr>
          <w:rFonts w:ascii="Arial Black" w:hAnsi="Arial Black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C843CA">
        <w:rPr>
          <w:rFonts w:ascii="Arial Black" w:hAnsi="Arial Black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PÔT DE CANDIDATURE</w:t>
      </w:r>
      <w:r w:rsidR="000F1DA2" w:rsidRPr="00C843CA">
        <w:rPr>
          <w:rFonts w:ascii="Arial Black" w:hAnsi="Arial Black"/>
          <w:noProof/>
          <w:color w:val="901709" w:themeColor="accent6" w:themeShade="8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6E076C5" w14:textId="21C18479" w:rsidR="00542E44" w:rsidRDefault="00542E44" w:rsidP="00EE0A5B">
      <w:pPr>
        <w:tabs>
          <w:tab w:val="left" w:pos="5103"/>
          <w:tab w:val="right" w:leader="dot" w:pos="9759"/>
        </w:tabs>
        <w:spacing w:line="480" w:lineRule="auto"/>
        <w:jc w:val="both"/>
        <w:rPr>
          <w:noProof/>
          <w:color w:val="000000" w:themeColor="text1"/>
          <w:lang w:val="fr-FR"/>
        </w:rPr>
      </w:pPr>
      <w:r w:rsidRPr="3AD44D4A">
        <w:rPr>
          <w:noProof/>
          <w:color w:val="000000" w:themeColor="text1"/>
          <w:lang w:val="fr-FR"/>
        </w:rPr>
        <w:t xml:space="preserve">La présente attestation est déposée conformément à l’Article </w:t>
      </w:r>
      <w:r w:rsidR="006D42FE" w:rsidRPr="3AD44D4A">
        <w:rPr>
          <w:noProof/>
          <w:color w:val="000000" w:themeColor="text1"/>
          <w:lang w:val="fr-FR"/>
        </w:rPr>
        <w:t>8</w:t>
      </w:r>
      <w:r w:rsidRPr="3AD44D4A">
        <w:rPr>
          <w:noProof/>
          <w:color w:val="000000" w:themeColor="text1"/>
          <w:lang w:val="fr-FR"/>
        </w:rPr>
        <w:t xml:space="preserve"> des Statuts </w:t>
      </w:r>
      <w:r w:rsidR="007B7EBD" w:rsidRPr="3AD44D4A">
        <w:rPr>
          <w:noProof/>
          <w:color w:val="000000" w:themeColor="text1"/>
          <w:lang w:val="fr-FR"/>
        </w:rPr>
        <w:t>de ligue</w:t>
      </w:r>
      <w:r w:rsidRPr="3AD44D4A">
        <w:rPr>
          <w:noProof/>
          <w:color w:val="000000" w:themeColor="text1"/>
          <w:lang w:val="fr-FR"/>
        </w:rPr>
        <w:t xml:space="preserve">. Elle doit parvenir </w:t>
      </w:r>
      <w:r w:rsidRPr="3AD44D4A">
        <w:rPr>
          <w:b/>
          <w:bCs/>
          <w:noProof/>
          <w:color w:val="000000" w:themeColor="text1"/>
          <w:lang w:val="fr-FR"/>
        </w:rPr>
        <w:t>40 JOURS AVANT LA DATE DE L’ASSEMBLEE GENERALE SOIT A</w:t>
      </w:r>
      <w:r w:rsidR="00D1395A" w:rsidRPr="3AD44D4A">
        <w:rPr>
          <w:b/>
          <w:bCs/>
          <w:noProof/>
          <w:color w:val="000000" w:themeColor="text1"/>
          <w:lang w:val="fr-FR"/>
        </w:rPr>
        <w:t>U PLUS TARD</w:t>
      </w:r>
      <w:r w:rsidRPr="3AD44D4A">
        <w:rPr>
          <w:b/>
          <w:bCs/>
          <w:noProof/>
          <w:color w:val="000000" w:themeColor="text1"/>
          <w:lang w:val="fr-FR"/>
        </w:rPr>
        <w:t xml:space="preserve"> LE</w:t>
      </w:r>
      <w:r w:rsidRPr="3AD44D4A">
        <w:rPr>
          <w:noProof/>
          <w:color w:val="000000" w:themeColor="text1"/>
          <w:lang w:val="fr-FR"/>
        </w:rPr>
        <w:t xml:space="preserve"> </w:t>
      </w:r>
      <w:r w:rsidR="21639F24" w:rsidRPr="3AD44D4A">
        <w:rPr>
          <w:noProof/>
          <w:color w:val="000000" w:themeColor="text1"/>
          <w:lang w:val="fr-FR"/>
        </w:rPr>
        <w:t xml:space="preserve"> </w:t>
      </w:r>
      <w:r w:rsidR="00655F90" w:rsidRPr="3AD44D4A">
        <w:rPr>
          <w:b/>
          <w:bCs/>
          <w:noProof/>
          <w:color w:val="FF0000"/>
          <w:sz w:val="24"/>
          <w:szCs w:val="24"/>
          <w:lang w:val="fr-FR"/>
        </w:rPr>
        <w:t>4 octobre</w:t>
      </w:r>
      <w:r w:rsidR="003845D7" w:rsidRPr="3AD44D4A">
        <w:rPr>
          <w:b/>
          <w:bCs/>
          <w:noProof/>
          <w:color w:val="FF0000"/>
          <w:sz w:val="24"/>
          <w:szCs w:val="24"/>
          <w:lang w:val="fr-FR"/>
        </w:rPr>
        <w:t xml:space="preserve"> 2021</w:t>
      </w:r>
      <w:r w:rsidRPr="3AD44D4A">
        <w:rPr>
          <w:noProof/>
          <w:color w:val="FF0000"/>
          <w:sz w:val="24"/>
          <w:szCs w:val="24"/>
          <w:lang w:val="fr-FR"/>
        </w:rPr>
        <w:t xml:space="preserve"> </w:t>
      </w:r>
      <w:r w:rsidR="1B4EB964" w:rsidRPr="3AD44D4A">
        <w:rPr>
          <w:b/>
          <w:bCs/>
          <w:noProof/>
          <w:color w:val="000000" w:themeColor="text1"/>
          <w:lang w:val="fr-FR"/>
        </w:rPr>
        <w:t>23:59</w:t>
      </w:r>
      <w:r w:rsidR="1B4EB964" w:rsidRPr="3AD44D4A">
        <w:rPr>
          <w:noProof/>
          <w:color w:val="FF0000"/>
          <w:sz w:val="24"/>
          <w:szCs w:val="24"/>
          <w:lang w:val="fr-FR"/>
        </w:rPr>
        <w:t xml:space="preserve"> </w:t>
      </w:r>
      <w:r w:rsidRPr="3AD44D4A">
        <w:rPr>
          <w:noProof/>
          <w:color w:val="000000" w:themeColor="text1"/>
          <w:lang w:val="fr-FR"/>
        </w:rPr>
        <w:t>(date de dépôt)</w:t>
      </w:r>
    </w:p>
    <w:p w14:paraId="5C393490" w14:textId="77777777" w:rsidR="00EE0A5B" w:rsidRDefault="00EE0A5B" w:rsidP="000F1DA2">
      <w:pPr>
        <w:tabs>
          <w:tab w:val="left" w:pos="5103"/>
          <w:tab w:val="right" w:leader="dot" w:pos="9759"/>
        </w:tabs>
        <w:jc w:val="both"/>
        <w:rPr>
          <w:noProof/>
          <w:color w:val="000000" w:themeColor="text1"/>
          <w:lang w:val="fr-FR"/>
        </w:rPr>
      </w:pPr>
    </w:p>
    <w:p w14:paraId="31A1C79D" w14:textId="77777777" w:rsidR="00456ED7" w:rsidRDefault="00456ED7" w:rsidP="00456ED7">
      <w:pPr>
        <w:tabs>
          <w:tab w:val="left" w:pos="5103"/>
          <w:tab w:val="right" w:leader="dot" w:pos="9759"/>
        </w:tabs>
        <w:jc w:val="both"/>
        <w:rPr>
          <w:noProof/>
          <w:color w:val="00B0F0"/>
          <w:lang w:val="fr-FR"/>
        </w:rPr>
      </w:pPr>
      <w:r>
        <w:rPr>
          <w:noProof/>
          <w:color w:val="000000" w:themeColor="text1"/>
          <w:lang w:val="fr-FR"/>
        </w:rPr>
        <w:t>Le dépôt de candidature peut s’effectuer </w:t>
      </w:r>
      <w:r w:rsidRPr="00483960">
        <w:rPr>
          <w:noProof/>
          <w:color w:val="00B0F0"/>
          <w:lang w:val="fr-FR"/>
        </w:rPr>
        <w:t xml:space="preserve">: </w:t>
      </w:r>
    </w:p>
    <w:p w14:paraId="26739E77" w14:textId="77777777" w:rsidR="00456ED7" w:rsidRPr="00F071F6" w:rsidRDefault="00456ED7" w:rsidP="00456ED7">
      <w:pPr>
        <w:pStyle w:val="Paragraphedeliste"/>
        <w:numPr>
          <w:ilvl w:val="0"/>
          <w:numId w:val="12"/>
        </w:numPr>
        <w:tabs>
          <w:tab w:val="left" w:pos="5103"/>
          <w:tab w:val="right" w:leader="dot" w:pos="9759"/>
        </w:tabs>
        <w:spacing w:after="0" w:line="240" w:lineRule="auto"/>
        <w:ind w:left="709" w:hanging="425"/>
        <w:jc w:val="both"/>
        <w:rPr>
          <w:noProof/>
          <w:color w:val="000000" w:themeColor="text1"/>
          <w:lang w:val="fr-FR"/>
        </w:rPr>
      </w:pPr>
      <w:r w:rsidRPr="00F071F6">
        <w:rPr>
          <w:noProof/>
          <w:color w:val="000000" w:themeColor="text1"/>
          <w:lang w:val="fr-FR"/>
        </w:rPr>
        <w:t xml:space="preserve">Physiquement </w:t>
      </w:r>
      <w:r>
        <w:rPr>
          <w:noProof/>
          <w:color w:val="000000" w:themeColor="text1"/>
          <w:lang w:val="fr-FR"/>
        </w:rPr>
        <w:t>à la Ligue</w:t>
      </w:r>
      <w:r w:rsidRPr="00F071F6">
        <w:rPr>
          <w:noProof/>
          <w:color w:val="000000" w:themeColor="text1"/>
          <w:lang w:val="fr-FR"/>
        </w:rPr>
        <w:t xml:space="preserve"> contre un récépissé de dépôt délivré sur place à l’adresse suivante :</w:t>
      </w:r>
    </w:p>
    <w:p w14:paraId="3C92F932" w14:textId="77777777" w:rsidR="00456ED7" w:rsidRPr="000F1DA2" w:rsidRDefault="00456ED7" w:rsidP="00456ED7">
      <w:pPr>
        <w:pStyle w:val="Paragraphedeliste"/>
        <w:tabs>
          <w:tab w:val="left" w:pos="5103"/>
          <w:tab w:val="right" w:leader="dot" w:pos="9759"/>
        </w:tabs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6D6ED551" w14:textId="16F09087" w:rsidR="00456ED7" w:rsidRPr="005C618D" w:rsidRDefault="00456ED7" w:rsidP="00456ED7">
      <w:pPr>
        <w:tabs>
          <w:tab w:val="right" w:leader="dot" w:pos="9759"/>
        </w:tabs>
        <w:spacing w:after="0" w:line="240" w:lineRule="auto"/>
        <w:ind w:left="709"/>
        <w:jc w:val="both"/>
        <w:rPr>
          <w:b/>
          <w:bCs/>
          <w:noProof/>
          <w:color w:val="000000" w:themeColor="text1"/>
          <w:lang w:val="fr-FR"/>
        </w:rPr>
      </w:pPr>
      <w:r>
        <w:rPr>
          <w:b/>
          <w:bCs/>
          <w:noProof/>
          <w:color w:val="000000" w:themeColor="text1"/>
          <w:sz w:val="20"/>
          <w:szCs w:val="20"/>
          <w:lang w:val="fr-FR"/>
        </w:rPr>
        <w:t xml:space="preserve">Ligue des Hauts de France de Judo – </w:t>
      </w:r>
      <w:r w:rsidRPr="00456ED7">
        <w:rPr>
          <w:b/>
          <w:bCs/>
          <w:noProof/>
          <w:color w:val="000000" w:themeColor="text1"/>
          <w:sz w:val="20"/>
          <w:szCs w:val="20"/>
          <w:lang w:val="fr-FR"/>
        </w:rPr>
        <w:t>Dojo Régional – 2 rue Lescouvé 80000 AMIENS</w:t>
      </w:r>
      <w:r w:rsidRPr="005C618D">
        <w:rPr>
          <w:b/>
          <w:bCs/>
          <w:noProof/>
          <w:color w:val="000000" w:themeColor="text1"/>
          <w:lang w:val="fr-FR"/>
        </w:rPr>
        <w:tab/>
      </w:r>
    </w:p>
    <w:p w14:paraId="4FFA82AE" w14:textId="77777777" w:rsidR="00456ED7" w:rsidRDefault="00456ED7" w:rsidP="00456ED7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0000" w:themeColor="text1"/>
          <w:lang w:val="fr-FR"/>
        </w:rPr>
      </w:pPr>
    </w:p>
    <w:p w14:paraId="58742999" w14:textId="77777777" w:rsidR="00456ED7" w:rsidRDefault="00456ED7" w:rsidP="00456ED7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0000" w:themeColor="text1"/>
          <w:lang w:val="fr-FR"/>
        </w:rPr>
      </w:pPr>
    </w:p>
    <w:p w14:paraId="7B6CAAFE" w14:textId="77777777" w:rsidR="00456ED7" w:rsidRDefault="00456ED7" w:rsidP="00456ED7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0000" w:themeColor="text1"/>
          <w:lang w:val="fr-FR"/>
        </w:rPr>
      </w:pPr>
    </w:p>
    <w:p w14:paraId="12E8DF5E" w14:textId="77777777" w:rsidR="00456ED7" w:rsidRDefault="00456ED7" w:rsidP="00456ED7">
      <w:pPr>
        <w:pStyle w:val="Paragraphedeliste"/>
        <w:numPr>
          <w:ilvl w:val="0"/>
          <w:numId w:val="12"/>
        </w:numPr>
        <w:tabs>
          <w:tab w:val="left" w:pos="5103"/>
          <w:tab w:val="right" w:leader="dot" w:pos="9759"/>
        </w:tabs>
        <w:spacing w:after="0" w:line="240" w:lineRule="auto"/>
        <w:ind w:left="709" w:hanging="425"/>
        <w:jc w:val="both"/>
        <w:rPr>
          <w:noProof/>
          <w:color w:val="000000" w:themeColor="text1"/>
          <w:lang w:val="fr-FR"/>
        </w:rPr>
      </w:pPr>
      <w:r>
        <w:rPr>
          <w:noProof/>
          <w:color w:val="000000" w:themeColor="text1"/>
          <w:lang w:val="fr-FR"/>
        </w:rPr>
        <w:t>Par lettre recommandée avec accusé de réception envoyée à l’adresse suivante :</w:t>
      </w:r>
    </w:p>
    <w:p w14:paraId="0ACDCDD4" w14:textId="77777777" w:rsidR="00456ED7" w:rsidRDefault="00456ED7" w:rsidP="00456ED7">
      <w:pPr>
        <w:pStyle w:val="Paragraphedeliste"/>
        <w:tabs>
          <w:tab w:val="left" w:pos="5103"/>
          <w:tab w:val="right" w:leader="dot" w:pos="9759"/>
        </w:tabs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429275CB" w14:textId="77777777" w:rsidR="00456ED7" w:rsidRPr="00456ED7" w:rsidRDefault="00456ED7" w:rsidP="00456ED7">
      <w:pPr>
        <w:tabs>
          <w:tab w:val="right" w:leader="dot" w:pos="9759"/>
        </w:tabs>
        <w:spacing w:after="0" w:line="240" w:lineRule="auto"/>
        <w:ind w:left="709"/>
        <w:jc w:val="both"/>
        <w:rPr>
          <w:b/>
          <w:bCs/>
          <w:noProof/>
          <w:color w:val="000000" w:themeColor="text1"/>
          <w:sz w:val="20"/>
          <w:szCs w:val="20"/>
          <w:lang w:val="fr-FR"/>
        </w:rPr>
      </w:pPr>
      <w:r w:rsidRPr="00456ED7">
        <w:rPr>
          <w:b/>
          <w:bCs/>
          <w:noProof/>
          <w:color w:val="000000" w:themeColor="text1"/>
          <w:sz w:val="20"/>
          <w:szCs w:val="20"/>
          <w:lang w:val="fr-FR"/>
        </w:rPr>
        <w:t>Fédération Française de Judo Jujitsu Kendo et Disciplines Associées</w:t>
      </w:r>
    </w:p>
    <w:p w14:paraId="07BDCA43" w14:textId="77777777" w:rsidR="00456ED7" w:rsidRPr="00456ED7" w:rsidRDefault="00456ED7" w:rsidP="00456ED7">
      <w:pPr>
        <w:tabs>
          <w:tab w:val="right" w:leader="dot" w:pos="9759"/>
        </w:tabs>
        <w:spacing w:after="0" w:line="240" w:lineRule="auto"/>
        <w:ind w:left="709"/>
        <w:jc w:val="both"/>
        <w:rPr>
          <w:b/>
          <w:bCs/>
          <w:noProof/>
          <w:color w:val="000000" w:themeColor="text1"/>
          <w:sz w:val="20"/>
          <w:szCs w:val="20"/>
          <w:lang w:val="fr-FR"/>
        </w:rPr>
      </w:pPr>
      <w:r w:rsidRPr="00456ED7">
        <w:rPr>
          <w:b/>
          <w:bCs/>
          <w:noProof/>
          <w:color w:val="000000" w:themeColor="text1"/>
          <w:sz w:val="20"/>
          <w:szCs w:val="20"/>
          <w:lang w:val="fr-FR"/>
        </w:rPr>
        <w:t>Secrétariat Général</w:t>
      </w:r>
    </w:p>
    <w:p w14:paraId="170513D4" w14:textId="77777777" w:rsidR="00456ED7" w:rsidRPr="00456ED7" w:rsidRDefault="00456ED7" w:rsidP="00456ED7">
      <w:pPr>
        <w:tabs>
          <w:tab w:val="right" w:leader="dot" w:pos="9759"/>
        </w:tabs>
        <w:spacing w:after="0" w:line="240" w:lineRule="auto"/>
        <w:ind w:left="709"/>
        <w:jc w:val="both"/>
        <w:rPr>
          <w:b/>
          <w:bCs/>
          <w:noProof/>
          <w:color w:val="000000" w:themeColor="text1"/>
          <w:sz w:val="20"/>
          <w:szCs w:val="20"/>
          <w:lang w:val="fr-FR"/>
        </w:rPr>
      </w:pPr>
      <w:r w:rsidRPr="00456ED7">
        <w:rPr>
          <w:b/>
          <w:bCs/>
          <w:noProof/>
          <w:color w:val="000000" w:themeColor="text1"/>
          <w:sz w:val="20"/>
          <w:szCs w:val="20"/>
          <w:lang w:val="fr-FR"/>
        </w:rPr>
        <w:t>21-25 avenue de la porte de Châtillon</w:t>
      </w:r>
    </w:p>
    <w:p w14:paraId="145DE5BB" w14:textId="1744A678" w:rsidR="00456ED7" w:rsidRPr="005C618D" w:rsidRDefault="00456ED7" w:rsidP="00456ED7">
      <w:pPr>
        <w:tabs>
          <w:tab w:val="right" w:leader="dot" w:pos="9759"/>
        </w:tabs>
        <w:spacing w:after="0" w:line="240" w:lineRule="auto"/>
        <w:ind w:left="709"/>
        <w:jc w:val="both"/>
        <w:rPr>
          <w:b/>
          <w:bCs/>
          <w:noProof/>
          <w:color w:val="000000" w:themeColor="text1"/>
          <w:lang w:val="fr-FR"/>
        </w:rPr>
      </w:pPr>
      <w:r w:rsidRPr="00456ED7">
        <w:rPr>
          <w:b/>
          <w:bCs/>
          <w:noProof/>
          <w:color w:val="000000" w:themeColor="text1"/>
          <w:sz w:val="20"/>
          <w:szCs w:val="20"/>
          <w:lang w:val="fr-FR"/>
        </w:rPr>
        <w:t>75680 PARIS Cedex 14</w:t>
      </w:r>
      <w:r>
        <w:rPr>
          <w:b/>
          <w:bCs/>
          <w:noProof/>
          <w:color w:val="000000" w:themeColor="text1"/>
          <w:sz w:val="20"/>
          <w:szCs w:val="20"/>
          <w:lang w:val="fr-FR"/>
        </w:rPr>
        <w:t xml:space="preserve"> </w:t>
      </w:r>
      <w:r w:rsidRPr="005C618D">
        <w:rPr>
          <w:b/>
          <w:bCs/>
          <w:noProof/>
          <w:color w:val="000000" w:themeColor="text1"/>
          <w:lang w:val="fr-FR"/>
        </w:rPr>
        <w:tab/>
      </w:r>
    </w:p>
    <w:p w14:paraId="7142F4BF" w14:textId="77777777" w:rsidR="00456ED7" w:rsidRPr="00D20862" w:rsidRDefault="00456ED7" w:rsidP="00456ED7">
      <w:pPr>
        <w:tabs>
          <w:tab w:val="right" w:leader="dot" w:pos="9759"/>
        </w:tabs>
        <w:spacing w:after="0" w:line="240" w:lineRule="auto"/>
        <w:ind w:left="709"/>
        <w:jc w:val="both"/>
        <w:rPr>
          <w:b/>
          <w:i/>
          <w:noProof/>
          <w:color w:val="00B0F0"/>
          <w:lang w:val="fr-FR"/>
        </w:rPr>
      </w:pPr>
      <w:r w:rsidRPr="00D20862">
        <w:rPr>
          <w:b/>
          <w:i/>
          <w:noProof/>
          <w:color w:val="00B0F0"/>
          <w:lang w:val="fr-FR"/>
        </w:rPr>
        <w:t>dans ce cas le cachet de la poste de la date d’envoi de la LR / AR fera foi.</w:t>
      </w:r>
    </w:p>
    <w:p w14:paraId="30B43DF8" w14:textId="77777777" w:rsidR="00456ED7" w:rsidRPr="00EF0BD8" w:rsidRDefault="00456ED7" w:rsidP="00456ED7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14:paraId="0DBA333B" w14:textId="77777777" w:rsidR="00456ED7" w:rsidRPr="00EF0BD8" w:rsidRDefault="00456ED7" w:rsidP="00456ED7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14:paraId="3B4C13A2" w14:textId="77777777" w:rsidR="00456ED7" w:rsidRDefault="00456ED7" w:rsidP="00456ED7">
      <w:pPr>
        <w:pStyle w:val="Paragraphedeliste"/>
        <w:numPr>
          <w:ilvl w:val="0"/>
          <w:numId w:val="12"/>
        </w:numPr>
        <w:tabs>
          <w:tab w:val="left" w:pos="5103"/>
          <w:tab w:val="right" w:leader="dot" w:pos="9759"/>
        </w:tabs>
        <w:spacing w:after="0" w:line="240" w:lineRule="auto"/>
        <w:ind w:left="709" w:hanging="425"/>
        <w:jc w:val="both"/>
        <w:rPr>
          <w:noProof/>
          <w:color w:val="000000" w:themeColor="text1"/>
          <w:lang w:val="fr-FR"/>
        </w:rPr>
      </w:pPr>
      <w:r>
        <w:rPr>
          <w:noProof/>
          <w:color w:val="000000" w:themeColor="text1"/>
          <w:lang w:val="fr-FR"/>
        </w:rPr>
        <w:t>Par voie électronique (scan) :</w:t>
      </w:r>
    </w:p>
    <w:p w14:paraId="709A0657" w14:textId="77777777" w:rsidR="00456ED7" w:rsidRDefault="00456ED7" w:rsidP="00456ED7">
      <w:pPr>
        <w:pStyle w:val="Paragraphedeliste"/>
        <w:tabs>
          <w:tab w:val="left" w:pos="5103"/>
          <w:tab w:val="right" w:leader="dot" w:pos="9759"/>
        </w:tabs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6CACE669" w14:textId="5ED4EC8F" w:rsidR="00EF0BD8" w:rsidRPr="00EF0BD8" w:rsidRDefault="00DE69B7" w:rsidP="00456ED7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  <w:hyperlink r:id="rId15" w:history="1">
        <w:r w:rsidR="00456ED7" w:rsidRPr="00147D1B">
          <w:rPr>
            <w:rStyle w:val="Lienhypertexte"/>
            <w:b/>
            <w:bCs/>
            <w:noProof/>
            <w:sz w:val="20"/>
            <w:szCs w:val="20"/>
            <w:lang w:val="fr-FR"/>
          </w:rPr>
          <w:t>president_hauts_de_france@ffjudo.com</w:t>
        </w:r>
      </w:hyperlink>
      <w:r w:rsidR="00456ED7">
        <w:rPr>
          <w:b/>
          <w:bCs/>
          <w:noProof/>
          <w:color w:val="000000" w:themeColor="text1"/>
          <w:sz w:val="20"/>
          <w:szCs w:val="20"/>
          <w:lang w:val="fr-FR"/>
        </w:rPr>
        <w:t xml:space="preserve"> </w:t>
      </w:r>
      <w:r w:rsidR="00456ED7" w:rsidRPr="005C618D">
        <w:rPr>
          <w:b/>
          <w:bCs/>
          <w:noProof/>
          <w:color w:val="000000" w:themeColor="text1"/>
          <w:lang w:val="fr-FR"/>
        </w:rPr>
        <w:tab/>
      </w:r>
    </w:p>
    <w:p w14:paraId="40103FA2" w14:textId="77777777" w:rsidR="00EF0BD8" w:rsidRP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14:paraId="7B114161" w14:textId="77777777" w:rsid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14:paraId="60062205" w14:textId="77777777" w:rsid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14:paraId="6653F65A" w14:textId="77777777" w:rsid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14:paraId="3E1EC10C" w14:textId="77777777" w:rsid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14:paraId="3CE0C7D8" w14:textId="77777777" w:rsidR="00EF0BD8" w:rsidRP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14:paraId="165F852F" w14:textId="77777777" w:rsidR="00EF0BD8" w:rsidRP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14:paraId="69851C23" w14:textId="77777777" w:rsidR="00542E44" w:rsidRDefault="00BB66E3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0000" w:themeColor="text1"/>
          <w:lang w:val="fr-FR"/>
        </w:rPr>
      </w:pPr>
      <w:r>
        <w:rPr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06BEB" wp14:editId="717902DD">
                <wp:simplePos x="0" y="0"/>
                <wp:positionH relativeFrom="page">
                  <wp:align>center</wp:align>
                </wp:positionH>
                <wp:positionV relativeFrom="paragraph">
                  <wp:posOffset>182411</wp:posOffset>
                </wp:positionV>
                <wp:extent cx="7306752" cy="7951"/>
                <wp:effectExtent l="0" t="0" r="27940" b="3048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6752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3884FD4">
              <v:line id="Connecteur droit 12" style="position:absolute;flip:y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o:spid="_x0000_s1026" strokecolor="black [3213]" strokeweight="1.5pt" from="0,14.35pt" to="575.35pt,15pt" w14:anchorId="62EC21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">
                <v:stroke joinstyle="miter"/>
                <w10:wrap anchorx="page"/>
              </v:line>
            </w:pict>
          </mc:Fallback>
        </mc:AlternateContent>
      </w:r>
    </w:p>
    <w:p w14:paraId="3295502B" w14:textId="77777777" w:rsidR="00BB66E3" w:rsidRDefault="00BB66E3" w:rsidP="00BB66E3">
      <w:pPr>
        <w:pStyle w:val="Paragraphedeliste"/>
        <w:tabs>
          <w:tab w:val="left" w:pos="5103"/>
          <w:tab w:val="right" w:leader="dot" w:pos="9498"/>
        </w:tabs>
        <w:ind w:left="-993"/>
        <w:jc w:val="center"/>
        <w:rPr>
          <w:b/>
          <w:noProof/>
          <w:color w:val="auto"/>
          <w:sz w:val="24"/>
          <w:szCs w:val="24"/>
          <w:lang w:val="fr-FR"/>
        </w:rPr>
      </w:pPr>
    </w:p>
    <w:p w14:paraId="25315937" w14:textId="77777777" w:rsidR="00843376" w:rsidRDefault="00843376" w:rsidP="00BB66E3">
      <w:pPr>
        <w:pStyle w:val="Paragraphedeliste"/>
        <w:tabs>
          <w:tab w:val="left" w:pos="5103"/>
          <w:tab w:val="right" w:leader="dot" w:pos="9498"/>
        </w:tabs>
        <w:ind w:left="-993"/>
        <w:jc w:val="center"/>
        <w:rPr>
          <w:b/>
          <w:noProof/>
          <w:color w:val="00B0F0"/>
          <w:sz w:val="24"/>
          <w:szCs w:val="24"/>
          <w:lang w:val="fr-FR"/>
        </w:rPr>
      </w:pPr>
    </w:p>
    <w:p w14:paraId="7138536B" w14:textId="77777777" w:rsidR="00973266" w:rsidRPr="00D20862" w:rsidRDefault="00973266" w:rsidP="00BB66E3">
      <w:pPr>
        <w:pStyle w:val="Paragraphedeliste"/>
        <w:tabs>
          <w:tab w:val="left" w:pos="5103"/>
          <w:tab w:val="right" w:leader="dot" w:pos="9498"/>
        </w:tabs>
        <w:ind w:left="-993"/>
        <w:jc w:val="center"/>
        <w:rPr>
          <w:b/>
          <w:noProof/>
          <w:color w:val="00B0F0"/>
          <w:sz w:val="24"/>
          <w:szCs w:val="24"/>
          <w:lang w:val="fr-FR"/>
        </w:rPr>
      </w:pPr>
      <w:r w:rsidRPr="00D20862">
        <w:rPr>
          <w:b/>
          <w:noProof/>
          <w:color w:val="00B0F0"/>
          <w:sz w:val="24"/>
          <w:szCs w:val="24"/>
          <w:lang w:val="fr-FR"/>
        </w:rPr>
        <w:t xml:space="preserve">Partie réservée </w:t>
      </w:r>
      <w:r w:rsidR="00C843CA" w:rsidRPr="00D20862">
        <w:rPr>
          <w:b/>
          <w:noProof/>
          <w:color w:val="00B0F0"/>
          <w:sz w:val="24"/>
          <w:szCs w:val="24"/>
          <w:lang w:val="fr-FR"/>
        </w:rPr>
        <w:t>à la Ligue</w:t>
      </w:r>
    </w:p>
    <w:p w14:paraId="18E511CE" w14:textId="77777777" w:rsidR="00843376" w:rsidRPr="00843376" w:rsidRDefault="00843376" w:rsidP="00BB66E3">
      <w:pPr>
        <w:pStyle w:val="Paragraphedeliste"/>
        <w:tabs>
          <w:tab w:val="left" w:pos="5103"/>
          <w:tab w:val="right" w:leader="dot" w:pos="9498"/>
        </w:tabs>
        <w:ind w:left="-993"/>
        <w:jc w:val="center"/>
        <w:rPr>
          <w:b/>
          <w:noProof/>
          <w:color w:val="00B0F0"/>
          <w:sz w:val="24"/>
          <w:szCs w:val="24"/>
          <w:lang w:val="fr-FR"/>
        </w:rPr>
      </w:pPr>
    </w:p>
    <w:p w14:paraId="26E8CEE6" w14:textId="77777777" w:rsidR="00843376" w:rsidRDefault="00BB66E3" w:rsidP="00BB66E3">
      <w:pPr>
        <w:tabs>
          <w:tab w:val="left" w:pos="2268"/>
          <w:tab w:val="right" w:leader="underscore" w:pos="5103"/>
        </w:tabs>
        <w:jc w:val="both"/>
        <w:rPr>
          <w:noProof/>
          <w:color w:val="000000" w:themeColor="text1"/>
          <w:sz w:val="20"/>
          <w:szCs w:val="20"/>
          <w:lang w:val="fr-FR"/>
        </w:rPr>
      </w:pPr>
      <w:r w:rsidRPr="00BB66E3">
        <w:rPr>
          <w:noProof/>
          <w:color w:val="000000" w:themeColor="text1"/>
          <w:sz w:val="20"/>
          <w:szCs w:val="20"/>
          <w:lang w:val="fr-FR"/>
        </w:rPr>
        <w:t xml:space="preserve">Candidature enregistrée le  </w:t>
      </w:r>
      <w:r w:rsidRPr="00BB66E3">
        <w:rPr>
          <w:noProof/>
          <w:color w:val="000000" w:themeColor="text1"/>
          <w:sz w:val="20"/>
          <w:szCs w:val="20"/>
          <w:lang w:val="fr-FR"/>
        </w:rPr>
        <w:tab/>
      </w:r>
    </w:p>
    <w:p w14:paraId="4C5616D6" w14:textId="77777777" w:rsidR="00973266" w:rsidRDefault="00BB66E3" w:rsidP="00BB66E3">
      <w:pPr>
        <w:tabs>
          <w:tab w:val="left" w:pos="2268"/>
          <w:tab w:val="right" w:leader="underscore" w:pos="5103"/>
        </w:tabs>
        <w:jc w:val="both"/>
        <w:rPr>
          <w:noProof/>
          <w:color w:val="000000" w:themeColor="text1"/>
          <w:sz w:val="20"/>
          <w:szCs w:val="20"/>
          <w:lang w:val="fr-FR"/>
        </w:rPr>
      </w:pPr>
      <w:r w:rsidRPr="00BB66E3">
        <w:rPr>
          <w:noProof/>
          <w:color w:val="000000" w:themeColor="text1"/>
          <w:sz w:val="20"/>
          <w:szCs w:val="20"/>
          <w:lang w:val="fr-FR"/>
        </w:rPr>
        <w:tab/>
      </w:r>
    </w:p>
    <w:p w14:paraId="1DB6DBF2" w14:textId="77777777" w:rsidR="00BB66E3" w:rsidRDefault="00BB66E3" w:rsidP="007B7EBD">
      <w:pPr>
        <w:tabs>
          <w:tab w:val="left" w:pos="1418"/>
          <w:tab w:val="left" w:pos="1843"/>
          <w:tab w:val="right" w:leader="underscore" w:pos="4253"/>
        </w:tabs>
        <w:jc w:val="both"/>
        <w:rPr>
          <w:noProof/>
          <w:color w:val="000000" w:themeColor="text1"/>
          <w:sz w:val="20"/>
          <w:szCs w:val="20"/>
          <w:lang w:val="fr-FR"/>
        </w:rPr>
      </w:pPr>
      <w:r>
        <w:rPr>
          <w:noProof/>
          <w:color w:val="000000" w:themeColor="text1"/>
          <w:sz w:val="20"/>
          <w:szCs w:val="20"/>
          <w:lang w:val="fr-FR"/>
        </w:rPr>
        <w:t xml:space="preserve">reçue par : </w:t>
      </w:r>
      <w:r w:rsidR="007B7EBD">
        <w:rPr>
          <w:noProof/>
          <w:color w:val="000000" w:themeColor="text1"/>
          <w:sz w:val="20"/>
          <w:szCs w:val="20"/>
          <w:lang w:val="fr-FR"/>
        </w:rPr>
        <w:tab/>
      </w:r>
      <w:r w:rsidR="007B7EBD" w:rsidRPr="007B7EBD">
        <w:rPr>
          <w:rFonts w:ascii="Wingdings" w:eastAsia="Wingdings" w:hAnsi="Wingdings" w:cs="Wingdings"/>
          <w:noProof/>
          <w:color w:val="000000" w:themeColor="text1"/>
          <w:sz w:val="20"/>
          <w:szCs w:val="20"/>
          <w:lang w:val="fr-FR"/>
        </w:rPr>
        <w:t></w:t>
      </w:r>
      <w:r w:rsidR="007B7EBD" w:rsidRPr="007B7EBD">
        <w:rPr>
          <w:noProof/>
          <w:color w:val="000000" w:themeColor="text1"/>
          <w:sz w:val="20"/>
          <w:szCs w:val="20"/>
          <w:lang w:val="fr-FR"/>
        </w:rPr>
        <w:t xml:space="preserve"> </w:t>
      </w:r>
      <w:r w:rsidR="007B7EBD">
        <w:rPr>
          <w:noProof/>
          <w:color w:val="000000" w:themeColor="text1"/>
          <w:sz w:val="20"/>
          <w:szCs w:val="20"/>
          <w:lang w:val="fr-FR"/>
        </w:rPr>
        <w:tab/>
      </w:r>
      <w:r>
        <w:rPr>
          <w:noProof/>
          <w:color w:val="000000" w:themeColor="text1"/>
          <w:sz w:val="20"/>
          <w:szCs w:val="20"/>
          <w:lang w:val="fr-FR"/>
        </w:rPr>
        <w:t>lettre recommandée avec accusé de réception</w:t>
      </w:r>
    </w:p>
    <w:p w14:paraId="0B20A257" w14:textId="77777777" w:rsidR="007B7EBD" w:rsidRPr="00FD1C4F" w:rsidRDefault="007B7EBD" w:rsidP="007B7EBD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14:paraId="7E00ABC2" w14:textId="77777777" w:rsidR="00973266" w:rsidRDefault="007B7EBD" w:rsidP="007B7EBD">
      <w:pPr>
        <w:tabs>
          <w:tab w:val="left" w:pos="1418"/>
          <w:tab w:val="left" w:pos="1843"/>
          <w:tab w:val="right" w:leader="underscore" w:pos="4253"/>
        </w:tabs>
        <w:jc w:val="both"/>
        <w:rPr>
          <w:noProof/>
          <w:color w:val="000000" w:themeColor="text1"/>
          <w:sz w:val="20"/>
          <w:szCs w:val="20"/>
          <w:lang w:val="fr-FR"/>
        </w:rPr>
      </w:pPr>
      <w:r>
        <w:rPr>
          <w:noProof/>
          <w:color w:val="000000" w:themeColor="text1"/>
          <w:lang w:val="fr-FR"/>
        </w:rPr>
        <w:tab/>
      </w:r>
      <w:r>
        <w:rPr>
          <w:rFonts w:ascii="Wingdings" w:eastAsia="Wingdings" w:hAnsi="Wingdings" w:cs="Wingdings"/>
          <w:noProof/>
          <w:color w:val="000000" w:themeColor="text1"/>
          <w:lang w:val="fr-FR"/>
        </w:rPr>
        <w:t></w:t>
      </w:r>
      <w:r>
        <w:rPr>
          <w:noProof/>
          <w:color w:val="000000" w:themeColor="text1"/>
          <w:lang w:val="fr-FR"/>
        </w:rPr>
        <w:t xml:space="preserve"> </w:t>
      </w:r>
      <w:r w:rsidR="00BB66E3">
        <w:rPr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6FD916" wp14:editId="3FE8041F">
                <wp:simplePos x="0" y="0"/>
                <wp:positionH relativeFrom="margin">
                  <wp:posOffset>4030345</wp:posOffset>
                </wp:positionH>
                <wp:positionV relativeFrom="paragraph">
                  <wp:posOffset>212725</wp:posOffset>
                </wp:positionV>
                <wp:extent cx="1963972" cy="572494"/>
                <wp:effectExtent l="0" t="0" r="17780" b="1841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972" cy="57249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0B883B" w14:textId="77777777" w:rsidR="00061400" w:rsidRPr="00BB66E3" w:rsidRDefault="00061400" w:rsidP="00BB66E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9BF00DC">
              <v:roundrect id="Rectangle à coins arrondis 15" style="position:absolute;left:0;text-align:left;margin-left:317.35pt;margin-top:16.75pt;width:154.65pt;height:45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7" fillcolor="window" strokecolor="#8f1709 [1609]" strokeweight=".5pt" arcsize="10923f" w14:anchorId="4A6FD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">
                <v:stroke joinstyle="miter"/>
                <v:textbox>
                  <w:txbxContent>
                    <w:p w:rsidRPr="00BB66E3" w:rsidR="00061400" w:rsidP="00BB66E3" w:rsidRDefault="00061400" w14:paraId="4CCB031D" w14:textId="77777777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Signature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color w:val="000000" w:themeColor="text1"/>
          <w:lang w:val="fr-FR"/>
        </w:rPr>
        <w:tab/>
      </w:r>
      <w:r w:rsidR="001C4508">
        <w:rPr>
          <w:noProof/>
          <w:color w:val="000000" w:themeColor="text1"/>
          <w:sz w:val="20"/>
          <w:szCs w:val="20"/>
          <w:lang w:val="fr-FR"/>
        </w:rPr>
        <w:t>d</w:t>
      </w:r>
      <w:r w:rsidR="00BB66E3">
        <w:rPr>
          <w:noProof/>
          <w:color w:val="000000" w:themeColor="text1"/>
          <w:sz w:val="20"/>
          <w:szCs w:val="20"/>
          <w:lang w:val="fr-FR"/>
        </w:rPr>
        <w:t>éposée au comité contre récépissé</w:t>
      </w:r>
    </w:p>
    <w:p w14:paraId="7ACA2E9B" w14:textId="77777777" w:rsidR="00843376" w:rsidRDefault="00843376" w:rsidP="00BB66E3">
      <w:pPr>
        <w:tabs>
          <w:tab w:val="left" w:pos="2977"/>
          <w:tab w:val="right" w:leader="underscore" w:pos="5812"/>
        </w:tabs>
        <w:jc w:val="both"/>
        <w:rPr>
          <w:noProof/>
          <w:color w:val="000000" w:themeColor="text1"/>
          <w:sz w:val="20"/>
          <w:szCs w:val="20"/>
          <w:lang w:val="fr-FR"/>
        </w:rPr>
      </w:pPr>
    </w:p>
    <w:p w14:paraId="396AD756" w14:textId="77777777" w:rsidR="006E45AF" w:rsidRPr="006E45AF" w:rsidRDefault="00BB66E3" w:rsidP="00BB66E3">
      <w:pPr>
        <w:tabs>
          <w:tab w:val="left" w:pos="2977"/>
          <w:tab w:val="right" w:leader="underscore" w:pos="5812"/>
        </w:tabs>
        <w:jc w:val="both"/>
        <w:rPr>
          <w:b/>
          <w:noProof/>
          <w:u w:val="single"/>
          <w:lang w:val="fr-FR"/>
        </w:rPr>
      </w:pPr>
      <w:r>
        <w:rPr>
          <w:noProof/>
          <w:color w:val="000000" w:themeColor="text1"/>
          <w:sz w:val="20"/>
          <w:szCs w:val="20"/>
          <w:lang w:val="fr-FR"/>
        </w:rPr>
        <w:t xml:space="preserve">Visa de réception en qualité de </w:t>
      </w:r>
      <w:r>
        <w:rPr>
          <w:noProof/>
          <w:color w:val="000000" w:themeColor="text1"/>
          <w:sz w:val="20"/>
          <w:szCs w:val="20"/>
          <w:lang w:val="fr-FR"/>
        </w:rPr>
        <w:tab/>
      </w:r>
      <w:r>
        <w:rPr>
          <w:noProof/>
          <w:color w:val="000000" w:themeColor="text1"/>
          <w:sz w:val="20"/>
          <w:szCs w:val="20"/>
          <w:lang w:val="fr-FR"/>
        </w:rPr>
        <w:tab/>
      </w:r>
    </w:p>
    <w:sectPr w:rsidR="006E45AF" w:rsidRPr="006E45AF" w:rsidSect="00EC3104">
      <w:headerReference w:type="default" r:id="rId16"/>
      <w:pgSz w:w="12240" w:h="15840" w:code="1"/>
      <w:pgMar w:top="0" w:right="902" w:bottom="567" w:left="1440" w:header="17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D3818" w14:textId="77777777" w:rsidR="00DE69B7" w:rsidRDefault="00DE69B7">
      <w:pPr>
        <w:spacing w:after="0" w:line="240" w:lineRule="auto"/>
      </w:pPr>
      <w:r>
        <w:separator/>
      </w:r>
    </w:p>
  </w:endnote>
  <w:endnote w:type="continuationSeparator" w:id="0">
    <w:p w14:paraId="1E352678" w14:textId="77777777" w:rsidR="00DE69B7" w:rsidRDefault="00D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24BCB" w14:textId="77777777" w:rsidR="00DE69B7" w:rsidRDefault="00DE69B7">
      <w:pPr>
        <w:spacing w:after="0" w:line="240" w:lineRule="auto"/>
      </w:pPr>
      <w:r>
        <w:separator/>
      </w:r>
    </w:p>
  </w:footnote>
  <w:footnote w:type="continuationSeparator" w:id="0">
    <w:p w14:paraId="17024997" w14:textId="77777777" w:rsidR="00DE69B7" w:rsidRDefault="00DE6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355209"/>
      <w:docPartObj>
        <w:docPartGallery w:val="Page Numbers (Top of Page)"/>
        <w:docPartUnique/>
      </w:docPartObj>
    </w:sdtPr>
    <w:sdtEndPr/>
    <w:sdtContent>
      <w:p w14:paraId="51B051A1" w14:textId="77777777" w:rsidR="00061400" w:rsidRDefault="00061400" w:rsidP="00C05F2C">
        <w:pPr>
          <w:pStyle w:val="En-tte"/>
          <w:jc w:val="right"/>
        </w:pPr>
        <w:r w:rsidRPr="00C05F2C">
          <w:rPr>
            <w:b/>
            <w:color w:val="648C30" w:themeColor="accent2" w:themeShade="BF"/>
            <w:sz w:val="24"/>
            <w:szCs w:val="24"/>
          </w:rPr>
          <w:t xml:space="preserve"> </w:t>
        </w:r>
        <w:r w:rsidRPr="00C843CA">
          <w:rPr>
            <w:b/>
            <w:color w:val="901709" w:themeColor="accent6" w:themeShade="80"/>
            <w:sz w:val="28"/>
            <w:szCs w:val="28"/>
          </w:rPr>
          <w:t>FORMULAIRE 1-</w:t>
        </w:r>
        <w:r w:rsidR="0083722B">
          <w:rPr>
            <w:b/>
            <w:color w:val="901709" w:themeColor="accent6" w:themeShade="80"/>
            <w:sz w:val="28"/>
            <w:szCs w:val="28"/>
          </w:rPr>
          <w:t>5</w:t>
        </w:r>
        <w:r w:rsidRPr="00C843CA">
          <w:rPr>
            <w:b/>
            <w:color w:val="901709" w:themeColor="accent6" w:themeShade="80"/>
            <w:sz w:val="28"/>
            <w:szCs w:val="28"/>
          </w:rPr>
          <w:t>-1</w:t>
        </w:r>
        <w:r w:rsidR="007F1F05">
          <w:rPr>
            <w:b/>
            <w:color w:val="901709" w:themeColor="accent6" w:themeShade="80"/>
            <w:sz w:val="28"/>
            <w:szCs w:val="28"/>
          </w:rPr>
          <w:t xml:space="preserve"> </w:t>
        </w:r>
        <w:r w:rsidR="00886C59">
          <w:rPr>
            <w:b/>
            <w:color w:val="901709" w:themeColor="accent6" w:themeShade="80"/>
            <w:sz w:val="28"/>
            <w:szCs w:val="28"/>
          </w:rPr>
          <w:t>-</w:t>
        </w:r>
        <w:r w:rsidR="0016105B">
          <w:rPr>
            <w:b/>
            <w:color w:val="901709" w:themeColor="accent6" w:themeShade="80"/>
            <w:sz w:val="28"/>
            <w:szCs w:val="28"/>
          </w:rPr>
          <w:t xml:space="preserve"> ligue</w:t>
        </w:r>
        <w:r w:rsidR="00886C59">
          <w:rPr>
            <w:b/>
            <w:color w:val="901709" w:themeColor="accent6" w:themeShade="80"/>
            <w:sz w:val="28"/>
            <w:szCs w:val="28"/>
          </w:rPr>
          <w:t xml:space="preserve"> -</w:t>
        </w:r>
        <w:r w:rsidRPr="00C843CA">
          <w:rPr>
            <w:color w:val="901709" w:themeColor="accent6" w:themeShade="80"/>
            <w:sz w:val="28"/>
            <w:szCs w:val="28"/>
          </w:rPr>
          <w:t xml:space="preserve"> </w:t>
        </w:r>
        <w:r w:rsidRPr="007F1F05">
          <w:rPr>
            <w:color w:val="00B0F0"/>
          </w:rPr>
          <w:t xml:space="preserve">Page </w:t>
        </w:r>
        <w:r w:rsidRPr="007F1F05">
          <w:rPr>
            <w:color w:val="00B0F0"/>
          </w:rPr>
          <w:fldChar w:fldCharType="begin"/>
        </w:r>
        <w:r w:rsidRPr="007F1F05">
          <w:rPr>
            <w:color w:val="00B0F0"/>
          </w:rPr>
          <w:instrText>PAGE   \* MERGEFORMAT</w:instrText>
        </w:r>
        <w:r w:rsidRPr="007F1F05">
          <w:rPr>
            <w:color w:val="00B0F0"/>
          </w:rPr>
          <w:fldChar w:fldCharType="separate"/>
        </w:r>
        <w:r w:rsidR="00C06B8A" w:rsidRPr="00C06B8A">
          <w:rPr>
            <w:noProof/>
            <w:color w:val="00B0F0"/>
            <w:lang w:val="fr-FR"/>
          </w:rPr>
          <w:t>2</w:t>
        </w:r>
        <w:r w:rsidRPr="007F1F05">
          <w:rPr>
            <w:color w:val="00B0F0"/>
          </w:rPr>
          <w:fldChar w:fldCharType="end"/>
        </w:r>
      </w:p>
    </w:sdtContent>
  </w:sdt>
  <w:p w14:paraId="743877F5" w14:textId="77777777" w:rsidR="00061400" w:rsidRPr="00C05F2C" w:rsidRDefault="00061400" w:rsidP="00C05F2C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95BFE"/>
    <w:multiLevelType w:val="hybridMultilevel"/>
    <w:tmpl w:val="CE0E8576"/>
    <w:lvl w:ilvl="0" w:tplc="DF622CE6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155C231E"/>
    <w:multiLevelType w:val="hybridMultilevel"/>
    <w:tmpl w:val="7D909C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EC4CC0"/>
    <w:multiLevelType w:val="hybridMultilevel"/>
    <w:tmpl w:val="07DE2040"/>
    <w:lvl w:ilvl="0" w:tplc="37A2A7F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5616556E"/>
    <w:multiLevelType w:val="hybridMultilevel"/>
    <w:tmpl w:val="57A481AC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131A5"/>
    <w:multiLevelType w:val="hybridMultilevel"/>
    <w:tmpl w:val="52CCD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15E0F"/>
    <w:multiLevelType w:val="hybridMultilevel"/>
    <w:tmpl w:val="C79C3F18"/>
    <w:lvl w:ilvl="0" w:tplc="867CB0E4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>
    <w:nsid w:val="7821541A"/>
    <w:multiLevelType w:val="multilevel"/>
    <w:tmpl w:val="8740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2D"/>
    <w:rsid w:val="00061400"/>
    <w:rsid w:val="000A13C0"/>
    <w:rsid w:val="000C1E6B"/>
    <w:rsid w:val="000D099A"/>
    <w:rsid w:val="000F1DA2"/>
    <w:rsid w:val="000F2D4A"/>
    <w:rsid w:val="00103CBC"/>
    <w:rsid w:val="00116449"/>
    <w:rsid w:val="001165E8"/>
    <w:rsid w:val="001223A1"/>
    <w:rsid w:val="001325B8"/>
    <w:rsid w:val="0015410F"/>
    <w:rsid w:val="0016105B"/>
    <w:rsid w:val="001C35FE"/>
    <w:rsid w:val="001C4508"/>
    <w:rsid w:val="00210D78"/>
    <w:rsid w:val="002338AA"/>
    <w:rsid w:val="00234F7B"/>
    <w:rsid w:val="0024591F"/>
    <w:rsid w:val="002C77B6"/>
    <w:rsid w:val="002E2E50"/>
    <w:rsid w:val="002E6166"/>
    <w:rsid w:val="003573E7"/>
    <w:rsid w:val="003845D7"/>
    <w:rsid w:val="003946CC"/>
    <w:rsid w:val="003C27D1"/>
    <w:rsid w:val="003D24D3"/>
    <w:rsid w:val="003D7883"/>
    <w:rsid w:val="004252A2"/>
    <w:rsid w:val="00456ED7"/>
    <w:rsid w:val="00457777"/>
    <w:rsid w:val="00462108"/>
    <w:rsid w:val="0047049B"/>
    <w:rsid w:val="00483960"/>
    <w:rsid w:val="004B54F9"/>
    <w:rsid w:val="004D1338"/>
    <w:rsid w:val="004E389D"/>
    <w:rsid w:val="005300D0"/>
    <w:rsid w:val="00533DAE"/>
    <w:rsid w:val="00542E44"/>
    <w:rsid w:val="00580318"/>
    <w:rsid w:val="00583005"/>
    <w:rsid w:val="005947BF"/>
    <w:rsid w:val="005D3BFA"/>
    <w:rsid w:val="005F34E8"/>
    <w:rsid w:val="00600C6A"/>
    <w:rsid w:val="00607871"/>
    <w:rsid w:val="006113E3"/>
    <w:rsid w:val="0063688D"/>
    <w:rsid w:val="00655F90"/>
    <w:rsid w:val="006706D9"/>
    <w:rsid w:val="006772CB"/>
    <w:rsid w:val="00685B9A"/>
    <w:rsid w:val="006B1CF1"/>
    <w:rsid w:val="006D42FE"/>
    <w:rsid w:val="006D779E"/>
    <w:rsid w:val="006E45AF"/>
    <w:rsid w:val="00710423"/>
    <w:rsid w:val="00783861"/>
    <w:rsid w:val="007B2FF4"/>
    <w:rsid w:val="007B7EBD"/>
    <w:rsid w:val="007F1F05"/>
    <w:rsid w:val="00800681"/>
    <w:rsid w:val="00824C13"/>
    <w:rsid w:val="0083722B"/>
    <w:rsid w:val="00843376"/>
    <w:rsid w:val="00886C59"/>
    <w:rsid w:val="008B2E34"/>
    <w:rsid w:val="008B7342"/>
    <w:rsid w:val="0094125F"/>
    <w:rsid w:val="00947B86"/>
    <w:rsid w:val="00947EBF"/>
    <w:rsid w:val="00973266"/>
    <w:rsid w:val="009B7C75"/>
    <w:rsid w:val="009C37E6"/>
    <w:rsid w:val="009F4B76"/>
    <w:rsid w:val="00A209F5"/>
    <w:rsid w:val="00A232B9"/>
    <w:rsid w:val="00AB7842"/>
    <w:rsid w:val="00AD111C"/>
    <w:rsid w:val="00AF1A68"/>
    <w:rsid w:val="00AF7380"/>
    <w:rsid w:val="00B077BE"/>
    <w:rsid w:val="00B179AA"/>
    <w:rsid w:val="00B8798E"/>
    <w:rsid w:val="00BB66E3"/>
    <w:rsid w:val="00BC19F9"/>
    <w:rsid w:val="00BF1F6F"/>
    <w:rsid w:val="00C00E71"/>
    <w:rsid w:val="00C05F2C"/>
    <w:rsid w:val="00C06B8A"/>
    <w:rsid w:val="00C10203"/>
    <w:rsid w:val="00C20CC1"/>
    <w:rsid w:val="00C53771"/>
    <w:rsid w:val="00C843CA"/>
    <w:rsid w:val="00C916E3"/>
    <w:rsid w:val="00D02FC2"/>
    <w:rsid w:val="00D1395A"/>
    <w:rsid w:val="00D20862"/>
    <w:rsid w:val="00D253EF"/>
    <w:rsid w:val="00D41FCF"/>
    <w:rsid w:val="00D83853"/>
    <w:rsid w:val="00D92B0B"/>
    <w:rsid w:val="00DE69B7"/>
    <w:rsid w:val="00E05FB4"/>
    <w:rsid w:val="00E06B2D"/>
    <w:rsid w:val="00E4354D"/>
    <w:rsid w:val="00E811C1"/>
    <w:rsid w:val="00E844C7"/>
    <w:rsid w:val="00EA0AB8"/>
    <w:rsid w:val="00EB4ABB"/>
    <w:rsid w:val="00EB6947"/>
    <w:rsid w:val="00EC3104"/>
    <w:rsid w:val="00EC419D"/>
    <w:rsid w:val="00EE0A5B"/>
    <w:rsid w:val="00EF0BD8"/>
    <w:rsid w:val="00F071F6"/>
    <w:rsid w:val="00F20E6D"/>
    <w:rsid w:val="00F227B1"/>
    <w:rsid w:val="00F27E41"/>
    <w:rsid w:val="00F83601"/>
    <w:rsid w:val="00F914FD"/>
    <w:rsid w:val="00F96DC3"/>
    <w:rsid w:val="00FB300D"/>
    <w:rsid w:val="00FD1C4F"/>
    <w:rsid w:val="00FE150D"/>
    <w:rsid w:val="1B4EB964"/>
    <w:rsid w:val="21639F24"/>
    <w:rsid w:val="3AD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E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BD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Pr>
      <w:b/>
      <w:bCs/>
      <w:color w:val="5B9BD5" w:themeColor="accent1"/>
      <w:sz w:val="24"/>
      <w:szCs w:val="24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leauGrille4-Accentuation11">
    <w:name w:val="Tableau Grille 4 - Accentuation 11"/>
    <w:basedOn w:val="Tableau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table" w:customStyle="1" w:styleId="TableauGrille6Couleur-Accentuation11">
    <w:name w:val="Tableau Grille 6 Couleur - Accentuation 11"/>
    <w:basedOn w:val="TableauNormal"/>
    <w:uiPriority w:val="51"/>
    <w:rsid w:val="0078386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unhideWhenUsed/>
    <w:qFormat/>
    <w:rsid w:val="00F27E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601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601"/>
    <w:rPr>
      <w:rFonts w:ascii="Segoe UI" w:hAnsi="Segoe UI" w:cs="Segoe UI"/>
    </w:rPr>
  </w:style>
  <w:style w:type="character" w:styleId="Marquedecommentaire">
    <w:name w:val="annotation reference"/>
    <w:basedOn w:val="Policepardfaut"/>
    <w:uiPriority w:val="99"/>
    <w:semiHidden/>
    <w:unhideWhenUsed/>
    <w:rsid w:val="00FD1C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C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C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C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C4F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5410F"/>
    <w:rPr>
      <w:color w:val="40ACD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845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BD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Pr>
      <w:b/>
      <w:bCs/>
      <w:color w:val="5B9BD5" w:themeColor="accent1"/>
      <w:sz w:val="24"/>
      <w:szCs w:val="24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leauGrille4-Accentuation11">
    <w:name w:val="Tableau Grille 4 - Accentuation 11"/>
    <w:basedOn w:val="Tableau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table" w:customStyle="1" w:styleId="TableauGrille6Couleur-Accentuation11">
    <w:name w:val="Tableau Grille 6 Couleur - Accentuation 11"/>
    <w:basedOn w:val="TableauNormal"/>
    <w:uiPriority w:val="51"/>
    <w:rsid w:val="0078386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unhideWhenUsed/>
    <w:qFormat/>
    <w:rsid w:val="00F27E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601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601"/>
    <w:rPr>
      <w:rFonts w:ascii="Segoe UI" w:hAnsi="Segoe UI" w:cs="Segoe UI"/>
    </w:rPr>
  </w:style>
  <w:style w:type="character" w:styleId="Marquedecommentaire">
    <w:name w:val="annotation reference"/>
    <w:basedOn w:val="Policepardfaut"/>
    <w:uiPriority w:val="99"/>
    <w:semiHidden/>
    <w:unhideWhenUsed/>
    <w:rsid w:val="00FD1C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C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C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C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C4F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5410F"/>
    <w:rPr>
      <w:color w:val="40ACD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84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em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president_hauts_de_france@ffjudo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autsdefrancejudo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.admont\AppData\Roaming\Microsoft\Templates\Formulaire%20d&#8217;autorisation%20de%20modifications%20de%20proj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BEF9AF147A43B8AED1BA8C37C4B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44842-B4EE-4AC2-AD50-27FD32BE60E3}"/>
      </w:docPartPr>
      <w:docPartBody>
        <w:p w:rsidR="00BB00D5" w:rsidRDefault="00685B9A">
          <w:pPr>
            <w:pStyle w:val="28BEF9AF147A43B8AED1BA8C37C4BF5F"/>
          </w:pPr>
          <w:r w:rsidRPr="008B2E34">
            <w:rPr>
              <w:noProof/>
              <w:sz w:val="36"/>
              <w:szCs w:val="36"/>
            </w:rPr>
            <w:t>&lt;Votre entreprise&gt;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9A"/>
    <w:rsid w:val="000772B7"/>
    <w:rsid w:val="0008688C"/>
    <w:rsid w:val="000B1E08"/>
    <w:rsid w:val="000C0166"/>
    <w:rsid w:val="00112A9A"/>
    <w:rsid w:val="0018564C"/>
    <w:rsid w:val="002174E6"/>
    <w:rsid w:val="003D1CD7"/>
    <w:rsid w:val="00534AEE"/>
    <w:rsid w:val="00543E98"/>
    <w:rsid w:val="00567077"/>
    <w:rsid w:val="00685B9A"/>
    <w:rsid w:val="00764EDA"/>
    <w:rsid w:val="007E66D8"/>
    <w:rsid w:val="008345AC"/>
    <w:rsid w:val="00977713"/>
    <w:rsid w:val="009E2DDC"/>
    <w:rsid w:val="00AD443B"/>
    <w:rsid w:val="00BB00D5"/>
    <w:rsid w:val="00BE5DE0"/>
    <w:rsid w:val="00C36566"/>
    <w:rsid w:val="00CF2779"/>
    <w:rsid w:val="00D001A6"/>
    <w:rsid w:val="00D33B47"/>
    <w:rsid w:val="00DA4D51"/>
    <w:rsid w:val="00E17A4B"/>
    <w:rsid w:val="00E8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8BEF9AF147A43B8AED1BA8C37C4BF5F">
    <w:name w:val="28BEF9AF147A43B8AED1BA8C37C4BF5F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8BEF9AF147A43B8AED1BA8C37C4BF5F">
    <w:name w:val="28BEF9AF147A43B8AED1BA8C37C4BF5F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5E3912337784390BF0EA359821FDE" ma:contentTypeVersion="2" ma:contentTypeDescription="Crée un document." ma:contentTypeScope="" ma:versionID="c57ff3bd7236b418a986bf2956eaca9b">
  <xsd:schema xmlns:xsd="http://www.w3.org/2001/XMLSchema" xmlns:xs="http://www.w3.org/2001/XMLSchema" xmlns:p="http://schemas.microsoft.com/office/2006/metadata/properties" xmlns:ns2="e70eebaa-aa5e-4189-8aba-89c5fd10f416" targetNamespace="http://schemas.microsoft.com/office/2006/metadata/properties" ma:root="true" ma:fieldsID="eeaae47bd9c891aee24db3e9e8fa57ac" ns2:_="">
    <xsd:import namespace="e70eebaa-aa5e-4189-8aba-89c5fd10f4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eebaa-aa5e-4189-8aba-89c5fd10f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53903-5BA8-4778-AB79-16AB4EE40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7FCAF2-D10F-4446-80A8-479120FB4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eebaa-aa5e-4189-8aba-89c5fd10f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867817-8D33-4053-BC56-3264550BC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D42247-0175-47AA-AAAC-04FDA362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projet.dotx</Template>
  <TotalTime>0</TotalTime>
  <Pages>16</Pages>
  <Words>2864</Words>
  <Characters>15757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 :</Company>
  <LinksUpToDate>false</LinksUpToDate>
  <CharactersWithSpaces>18584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ADMONT</dc:creator>
  <cp:lastModifiedBy>HAUTS DE FRANCE JUDO</cp:lastModifiedBy>
  <cp:revision>2</cp:revision>
  <cp:lastPrinted>2021-05-15T06:23:00Z</cp:lastPrinted>
  <dcterms:created xsi:type="dcterms:W3CDTF">2021-09-10T07:56:00Z</dcterms:created>
  <dcterms:modified xsi:type="dcterms:W3CDTF">2021-09-10T07:56:00Z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  <property fmtid="{D5CDD505-2E9C-101B-9397-08002B2CF9AE}" pid="3" name="ContentTypeId">
    <vt:lpwstr>0x010100F7A5E3912337784390BF0EA359821FDE</vt:lpwstr>
  </property>
</Properties>
</file>